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1E" w:rsidRDefault="006A7E48">
      <w:pPr>
        <w:pStyle w:val="Header"/>
        <w:tabs>
          <w:tab w:val="clear" w:pos="4153"/>
          <w:tab w:val="clear" w:pos="8306"/>
        </w:tabs>
        <w:rPr>
          <w:noProof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5547995</wp:posOffset>
                </wp:positionV>
                <wp:extent cx="6893560" cy="4967605"/>
                <wp:effectExtent l="0" t="0" r="0" b="0"/>
                <wp:wrapNone/>
                <wp:docPr id="213" name="Group 1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3560" cy="4967605"/>
                          <a:chOff x="737" y="312"/>
                          <a:chExt cx="10856" cy="7823"/>
                        </a:xfrm>
                      </wpg:grpSpPr>
                      <wps:wsp>
                        <wps:cNvPr id="214" name="Text Box 1165"/>
                        <wps:cNvSpPr txBox="1">
                          <a:spLocks noChangeArrowheads="1"/>
                        </wps:cNvSpPr>
                        <wps:spPr bwMode="auto">
                          <a:xfrm>
                            <a:off x="8020" y="5325"/>
                            <a:ext cx="1085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BDC" w:rsidRPr="009F4716" w:rsidRDefault="00AC7BDC" w:rsidP="00AC7BDC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t>300 metre</w:t>
                              </w:r>
                            </w:p>
                            <w:p w:rsidR="00AC7BDC" w:rsidRDefault="00AC7BDC" w:rsidP="00AC7BDC">
                              <w:pPr>
                                <w:jc w:val="center"/>
                                <w:rPr>
                                  <w:sz w:val="8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sz w:val="8"/>
                                  <w:lang w:val="en-US"/>
                                </w:rPr>
                                <w:t>©</w:t>
                              </w:r>
                              <w:r>
                                <w:rPr>
                                  <w:sz w:val="8"/>
                                  <w:lang w:val="en-US"/>
                                </w:rPr>
                                <w:t xml:space="preserve"> T. Steele 2005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15" name="Group 1166"/>
                        <wpg:cNvGrpSpPr>
                          <a:grpSpLocks/>
                        </wpg:cNvGrpSpPr>
                        <wpg:grpSpPr bwMode="auto">
                          <a:xfrm>
                            <a:off x="7428" y="6032"/>
                            <a:ext cx="2090" cy="2092"/>
                            <a:chOff x="7213" y="5165"/>
                            <a:chExt cx="2090" cy="2092"/>
                          </a:xfrm>
                        </wpg:grpSpPr>
                        <wps:wsp>
                          <wps:cNvPr id="216" name="Arc 1167"/>
                          <wps:cNvSpPr>
                            <a:spLocks/>
                          </wps:cNvSpPr>
                          <wps:spPr bwMode="auto">
                            <a:xfrm>
                              <a:off x="7538" y="5372"/>
                              <a:ext cx="1650" cy="165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561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14" y="0"/>
                                    <a:pt x="21578" y="9646"/>
                                    <a:pt x="21599" y="21561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14" y="0"/>
                                    <a:pt x="21578" y="9646"/>
                                    <a:pt x="21599" y="21561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1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9" y="5292"/>
                              <a:ext cx="112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7BDC" w:rsidRDefault="00AC7BDC" w:rsidP="00AC7BDC">
                                <w:r>
                                  <w:rPr>
                                    <w:snapToGrid w:val="0"/>
                                    <w:color w:val="000000"/>
                                    <w:sz w:val="10"/>
                                    <w:lang w:val="en-US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8" name="Line 1169"/>
                          <wps:cNvCnPr/>
                          <wps:spPr bwMode="auto">
                            <a:xfrm>
                              <a:off x="7263" y="5285"/>
                              <a:ext cx="1" cy="25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Line 1170"/>
                          <wps:cNvCnPr/>
                          <wps:spPr bwMode="auto">
                            <a:xfrm>
                              <a:off x="7263" y="5620"/>
                              <a:ext cx="1" cy="2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Line 1171"/>
                          <wps:cNvCnPr/>
                          <wps:spPr bwMode="auto">
                            <a:xfrm>
                              <a:off x="7263" y="5955"/>
                              <a:ext cx="1" cy="2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Line 1172"/>
                          <wps:cNvCnPr/>
                          <wps:spPr bwMode="auto">
                            <a:xfrm>
                              <a:off x="7263" y="6290"/>
                              <a:ext cx="1" cy="2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Line 1173"/>
                          <wps:cNvCnPr/>
                          <wps:spPr bwMode="auto">
                            <a:xfrm>
                              <a:off x="7263" y="6622"/>
                              <a:ext cx="1" cy="273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Oval 1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53" y="5267"/>
                              <a:ext cx="35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Oval 1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6" y="5937"/>
                              <a:ext cx="35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Oval 1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6" y="6265"/>
                              <a:ext cx="35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Oval 1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8" y="6597"/>
                              <a:ext cx="35" cy="3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Oval 1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6" y="5602"/>
                              <a:ext cx="35" cy="3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1179"/>
                          <wps:cNvSpPr>
                            <a:spLocks/>
                          </wps:cNvSpPr>
                          <wps:spPr bwMode="auto">
                            <a:xfrm>
                              <a:off x="7263" y="5245"/>
                              <a:ext cx="235" cy="115"/>
                            </a:xfrm>
                            <a:custGeom>
                              <a:avLst/>
                              <a:gdLst>
                                <a:gd name="T0" fmla="*/ 0 w 235"/>
                                <a:gd name="T1" fmla="*/ 60 h 115"/>
                                <a:gd name="T2" fmla="*/ 65 w 235"/>
                                <a:gd name="T3" fmla="*/ 22 h 115"/>
                                <a:gd name="T4" fmla="*/ 113 w 235"/>
                                <a:gd name="T5" fmla="*/ 12 h 115"/>
                                <a:gd name="T6" fmla="*/ 158 w 235"/>
                                <a:gd name="T7" fmla="*/ 0 h 115"/>
                                <a:gd name="T8" fmla="*/ 235 w 235"/>
                                <a:gd name="T9" fmla="*/ 0 h 115"/>
                                <a:gd name="T10" fmla="*/ 158 w 235"/>
                                <a:gd name="T11" fmla="*/ 42 h 115"/>
                                <a:gd name="T12" fmla="*/ 83 w 235"/>
                                <a:gd name="T13" fmla="*/ 67 h 115"/>
                                <a:gd name="T14" fmla="*/ 30 w 235"/>
                                <a:gd name="T15" fmla="*/ 90 h 115"/>
                                <a:gd name="T16" fmla="*/ 0 w 235"/>
                                <a:gd name="T17" fmla="*/ 115 h 115"/>
                                <a:gd name="T18" fmla="*/ 0 w 235"/>
                                <a:gd name="T19" fmla="*/ 6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5" h="115">
                                  <a:moveTo>
                                    <a:pt x="0" y="60"/>
                                  </a:moveTo>
                                  <a:lnTo>
                                    <a:pt x="65" y="22"/>
                                  </a:lnTo>
                                  <a:lnTo>
                                    <a:pt x="113" y="12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158" y="42"/>
                                  </a:lnTo>
                                  <a:lnTo>
                                    <a:pt x="83" y="67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1180"/>
                          <wps:cNvSpPr>
                            <a:spLocks/>
                          </wps:cNvSpPr>
                          <wps:spPr bwMode="auto">
                            <a:xfrm>
                              <a:off x="7263" y="5245"/>
                              <a:ext cx="235" cy="170"/>
                            </a:xfrm>
                            <a:custGeom>
                              <a:avLst/>
                              <a:gdLst>
                                <a:gd name="T0" fmla="*/ 235 w 235"/>
                                <a:gd name="T1" fmla="*/ 0 h 170"/>
                                <a:gd name="T2" fmla="*/ 153 w 235"/>
                                <a:gd name="T3" fmla="*/ 72 h 170"/>
                                <a:gd name="T4" fmla="*/ 113 w 235"/>
                                <a:gd name="T5" fmla="*/ 97 h 170"/>
                                <a:gd name="T6" fmla="*/ 75 w 235"/>
                                <a:gd name="T7" fmla="*/ 120 h 170"/>
                                <a:gd name="T8" fmla="*/ 35 w 235"/>
                                <a:gd name="T9" fmla="*/ 132 h 170"/>
                                <a:gd name="T10" fmla="*/ 0 w 235"/>
                                <a:gd name="T11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35" h="170">
                                  <a:moveTo>
                                    <a:pt x="235" y="0"/>
                                  </a:moveTo>
                                  <a:lnTo>
                                    <a:pt x="153" y="72"/>
                                  </a:lnTo>
                                  <a:lnTo>
                                    <a:pt x="113" y="97"/>
                                  </a:lnTo>
                                  <a:lnTo>
                                    <a:pt x="75" y="120"/>
                                  </a:lnTo>
                                  <a:lnTo>
                                    <a:pt x="35" y="132"/>
                                  </a:lnTo>
                                  <a:lnTo>
                                    <a:pt x="0" y="17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1181"/>
                          <wps:cNvSpPr>
                            <a:spLocks/>
                          </wps:cNvSpPr>
                          <wps:spPr bwMode="auto">
                            <a:xfrm>
                              <a:off x="7263" y="5640"/>
                              <a:ext cx="243" cy="72"/>
                            </a:xfrm>
                            <a:custGeom>
                              <a:avLst/>
                              <a:gdLst>
                                <a:gd name="T0" fmla="*/ 0 w 243"/>
                                <a:gd name="T1" fmla="*/ 0 h 72"/>
                                <a:gd name="T2" fmla="*/ 75 w 243"/>
                                <a:gd name="T3" fmla="*/ 17 h 72"/>
                                <a:gd name="T4" fmla="*/ 123 w 243"/>
                                <a:gd name="T5" fmla="*/ 30 h 72"/>
                                <a:gd name="T6" fmla="*/ 183 w 243"/>
                                <a:gd name="T7" fmla="*/ 42 h 72"/>
                                <a:gd name="T8" fmla="*/ 205 w 243"/>
                                <a:gd name="T9" fmla="*/ 60 h 72"/>
                                <a:gd name="T10" fmla="*/ 243 w 243"/>
                                <a:gd name="T11" fmla="*/ 60 h 72"/>
                                <a:gd name="T12" fmla="*/ 153 w 243"/>
                                <a:gd name="T13" fmla="*/ 72 h 72"/>
                                <a:gd name="T14" fmla="*/ 70 w 243"/>
                                <a:gd name="T15" fmla="*/ 60 h 72"/>
                                <a:gd name="T16" fmla="*/ 30 w 243"/>
                                <a:gd name="T17" fmla="*/ 47 h 72"/>
                                <a:gd name="T18" fmla="*/ 0 w 243"/>
                                <a:gd name="T19" fmla="*/ 55 h 72"/>
                                <a:gd name="T20" fmla="*/ 0 w 243"/>
                                <a:gd name="T21" fmla="*/ 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3" h="72">
                                  <a:moveTo>
                                    <a:pt x="0" y="0"/>
                                  </a:moveTo>
                                  <a:lnTo>
                                    <a:pt x="75" y="17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83" y="42"/>
                                  </a:lnTo>
                                  <a:lnTo>
                                    <a:pt x="205" y="60"/>
                                  </a:lnTo>
                                  <a:lnTo>
                                    <a:pt x="243" y="60"/>
                                  </a:lnTo>
                                  <a:lnTo>
                                    <a:pt x="153" y="72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1182"/>
                          <wps:cNvSpPr>
                            <a:spLocks/>
                          </wps:cNvSpPr>
                          <wps:spPr bwMode="auto">
                            <a:xfrm>
                              <a:off x="7263" y="5700"/>
                              <a:ext cx="243" cy="72"/>
                            </a:xfrm>
                            <a:custGeom>
                              <a:avLst/>
                              <a:gdLst>
                                <a:gd name="T0" fmla="*/ 243 w 243"/>
                                <a:gd name="T1" fmla="*/ 0 h 72"/>
                                <a:gd name="T2" fmla="*/ 165 w 243"/>
                                <a:gd name="T3" fmla="*/ 30 h 72"/>
                                <a:gd name="T4" fmla="*/ 105 w 243"/>
                                <a:gd name="T5" fmla="*/ 42 h 72"/>
                                <a:gd name="T6" fmla="*/ 53 w 243"/>
                                <a:gd name="T7" fmla="*/ 47 h 72"/>
                                <a:gd name="T8" fmla="*/ 23 w 243"/>
                                <a:gd name="T9" fmla="*/ 60 h 72"/>
                                <a:gd name="T10" fmla="*/ 0 w 243"/>
                                <a:gd name="T11" fmla="*/ 72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3" h="72">
                                  <a:moveTo>
                                    <a:pt x="243" y="0"/>
                                  </a:moveTo>
                                  <a:lnTo>
                                    <a:pt x="165" y="30"/>
                                  </a:lnTo>
                                  <a:lnTo>
                                    <a:pt x="105" y="42"/>
                                  </a:lnTo>
                                  <a:lnTo>
                                    <a:pt x="53" y="47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0" y="72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1183"/>
                          <wps:cNvSpPr>
                            <a:spLocks/>
                          </wps:cNvSpPr>
                          <wps:spPr bwMode="auto">
                            <a:xfrm>
                              <a:off x="7263" y="5972"/>
                              <a:ext cx="243" cy="110"/>
                            </a:xfrm>
                            <a:custGeom>
                              <a:avLst/>
                              <a:gdLst>
                                <a:gd name="T0" fmla="*/ 0 w 243"/>
                                <a:gd name="T1" fmla="*/ 0 h 110"/>
                                <a:gd name="T2" fmla="*/ 58 w 243"/>
                                <a:gd name="T3" fmla="*/ 13 h 110"/>
                                <a:gd name="T4" fmla="*/ 100 w 243"/>
                                <a:gd name="T5" fmla="*/ 25 h 110"/>
                                <a:gd name="T6" fmla="*/ 135 w 243"/>
                                <a:gd name="T7" fmla="*/ 55 h 110"/>
                                <a:gd name="T8" fmla="*/ 183 w 243"/>
                                <a:gd name="T9" fmla="*/ 80 h 110"/>
                                <a:gd name="T10" fmla="*/ 205 w 243"/>
                                <a:gd name="T11" fmla="*/ 85 h 110"/>
                                <a:gd name="T12" fmla="*/ 243 w 243"/>
                                <a:gd name="T13" fmla="*/ 110 h 110"/>
                                <a:gd name="T14" fmla="*/ 158 w 243"/>
                                <a:gd name="T15" fmla="*/ 103 h 110"/>
                                <a:gd name="T16" fmla="*/ 95 w 243"/>
                                <a:gd name="T17" fmla="*/ 73 h 110"/>
                                <a:gd name="T18" fmla="*/ 40 w 243"/>
                                <a:gd name="T19" fmla="*/ 60 h 110"/>
                                <a:gd name="T20" fmla="*/ 5 w 243"/>
                                <a:gd name="T21" fmla="*/ 55 h 110"/>
                                <a:gd name="T22" fmla="*/ 0 w 243"/>
                                <a:gd name="T23" fmla="*/ 55 h 110"/>
                                <a:gd name="T24" fmla="*/ 5 w 243"/>
                                <a:gd name="T25" fmla="*/ 55 h 110"/>
                                <a:gd name="T26" fmla="*/ 0 w 243"/>
                                <a:gd name="T27" fmla="*/ 55 h 110"/>
                                <a:gd name="T28" fmla="*/ 0 w 243"/>
                                <a:gd name="T29" fmla="*/ 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43" h="110">
                                  <a:moveTo>
                                    <a:pt x="0" y="0"/>
                                  </a:moveTo>
                                  <a:lnTo>
                                    <a:pt x="58" y="13"/>
                                  </a:lnTo>
                                  <a:lnTo>
                                    <a:pt x="100" y="25"/>
                                  </a:lnTo>
                                  <a:lnTo>
                                    <a:pt x="135" y="55"/>
                                  </a:lnTo>
                                  <a:lnTo>
                                    <a:pt x="183" y="80"/>
                                  </a:lnTo>
                                  <a:lnTo>
                                    <a:pt x="205" y="85"/>
                                  </a:lnTo>
                                  <a:lnTo>
                                    <a:pt x="243" y="110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95" y="73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1184"/>
                          <wps:cNvSpPr>
                            <a:spLocks/>
                          </wps:cNvSpPr>
                          <wps:spPr bwMode="auto">
                            <a:xfrm>
                              <a:off x="7263" y="6070"/>
                              <a:ext cx="248" cy="30"/>
                            </a:xfrm>
                            <a:custGeom>
                              <a:avLst/>
                              <a:gdLst>
                                <a:gd name="T0" fmla="*/ 248 w 248"/>
                                <a:gd name="T1" fmla="*/ 17 h 30"/>
                                <a:gd name="T2" fmla="*/ 183 w 248"/>
                                <a:gd name="T3" fmla="*/ 25 h 30"/>
                                <a:gd name="T4" fmla="*/ 118 w 248"/>
                                <a:gd name="T5" fmla="*/ 30 h 30"/>
                                <a:gd name="T6" fmla="*/ 83 w 248"/>
                                <a:gd name="T7" fmla="*/ 5 h 30"/>
                                <a:gd name="T8" fmla="*/ 35 w 248"/>
                                <a:gd name="T9" fmla="*/ 5 h 30"/>
                                <a:gd name="T10" fmla="*/ 0 w 248"/>
                                <a:gd name="T11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8" h="30">
                                  <a:moveTo>
                                    <a:pt x="248" y="17"/>
                                  </a:moveTo>
                                  <a:lnTo>
                                    <a:pt x="183" y="25"/>
                                  </a:lnTo>
                                  <a:lnTo>
                                    <a:pt x="118" y="30"/>
                                  </a:lnTo>
                                  <a:lnTo>
                                    <a:pt x="83" y="5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1185"/>
                          <wps:cNvSpPr>
                            <a:spLocks/>
                          </wps:cNvSpPr>
                          <wps:spPr bwMode="auto">
                            <a:xfrm>
                              <a:off x="7263" y="6635"/>
                              <a:ext cx="148" cy="267"/>
                            </a:xfrm>
                            <a:custGeom>
                              <a:avLst/>
                              <a:gdLst>
                                <a:gd name="T0" fmla="*/ 0 w 148"/>
                                <a:gd name="T1" fmla="*/ 0 h 267"/>
                                <a:gd name="T2" fmla="*/ 88 w 148"/>
                                <a:gd name="T3" fmla="*/ 90 h 267"/>
                                <a:gd name="T4" fmla="*/ 120 w 148"/>
                                <a:gd name="T5" fmla="*/ 162 h 267"/>
                                <a:gd name="T6" fmla="*/ 143 w 148"/>
                                <a:gd name="T7" fmla="*/ 225 h 267"/>
                                <a:gd name="T8" fmla="*/ 148 w 148"/>
                                <a:gd name="T9" fmla="*/ 267 h 267"/>
                                <a:gd name="T10" fmla="*/ 88 w 148"/>
                                <a:gd name="T11" fmla="*/ 180 h 267"/>
                                <a:gd name="T12" fmla="*/ 70 w 148"/>
                                <a:gd name="T13" fmla="*/ 127 h 267"/>
                                <a:gd name="T14" fmla="*/ 48 w 148"/>
                                <a:gd name="T15" fmla="*/ 110 h 267"/>
                                <a:gd name="T16" fmla="*/ 30 w 148"/>
                                <a:gd name="T17" fmla="*/ 85 h 267"/>
                                <a:gd name="T18" fmla="*/ 5 w 148"/>
                                <a:gd name="T19" fmla="*/ 72 h 267"/>
                                <a:gd name="T20" fmla="*/ 0 w 148"/>
                                <a:gd name="T21" fmla="*/ 0 h 2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48" h="267">
                                  <a:moveTo>
                                    <a:pt x="0" y="0"/>
                                  </a:moveTo>
                                  <a:lnTo>
                                    <a:pt x="88" y="90"/>
                                  </a:lnTo>
                                  <a:lnTo>
                                    <a:pt x="120" y="162"/>
                                  </a:lnTo>
                                  <a:lnTo>
                                    <a:pt x="143" y="225"/>
                                  </a:lnTo>
                                  <a:lnTo>
                                    <a:pt x="148" y="267"/>
                                  </a:lnTo>
                                  <a:lnTo>
                                    <a:pt x="88" y="180"/>
                                  </a:lnTo>
                                  <a:lnTo>
                                    <a:pt x="70" y="127"/>
                                  </a:lnTo>
                                  <a:lnTo>
                                    <a:pt x="48" y="110"/>
                                  </a:lnTo>
                                  <a:lnTo>
                                    <a:pt x="30" y="85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1186"/>
                          <wps:cNvSpPr>
                            <a:spLocks/>
                          </wps:cNvSpPr>
                          <wps:spPr bwMode="auto">
                            <a:xfrm>
                              <a:off x="7263" y="6750"/>
                              <a:ext cx="148" cy="152"/>
                            </a:xfrm>
                            <a:custGeom>
                              <a:avLst/>
                              <a:gdLst>
                                <a:gd name="T0" fmla="*/ 148 w 148"/>
                                <a:gd name="T1" fmla="*/ 152 h 152"/>
                                <a:gd name="T2" fmla="*/ 78 w 148"/>
                                <a:gd name="T3" fmla="*/ 85 h 152"/>
                                <a:gd name="T4" fmla="*/ 53 w 148"/>
                                <a:gd name="T5" fmla="*/ 37 h 152"/>
                                <a:gd name="T6" fmla="*/ 30 w 148"/>
                                <a:gd name="T7" fmla="*/ 12 h 152"/>
                                <a:gd name="T8" fmla="*/ 0 w 148"/>
                                <a:gd name="T9" fmla="*/ 0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" h="152">
                                  <a:moveTo>
                                    <a:pt x="148" y="152"/>
                                  </a:moveTo>
                                  <a:lnTo>
                                    <a:pt x="78" y="85"/>
                                  </a:lnTo>
                                  <a:lnTo>
                                    <a:pt x="53" y="37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1187"/>
                          <wps:cNvSpPr>
                            <a:spLocks/>
                          </wps:cNvSpPr>
                          <wps:spPr bwMode="auto">
                            <a:xfrm>
                              <a:off x="7266" y="6430"/>
                              <a:ext cx="240" cy="75"/>
                            </a:xfrm>
                            <a:custGeom>
                              <a:avLst/>
                              <a:gdLst>
                                <a:gd name="T0" fmla="*/ 240 w 240"/>
                                <a:gd name="T1" fmla="*/ 75 h 75"/>
                                <a:gd name="T2" fmla="*/ 102 w 240"/>
                                <a:gd name="T3" fmla="*/ 30 h 75"/>
                                <a:gd name="T4" fmla="*/ 47 w 240"/>
                                <a:gd name="T5" fmla="*/ 5 h 75"/>
                                <a:gd name="T6" fmla="*/ 0 w 240"/>
                                <a:gd name="T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0" h="75">
                                  <a:moveTo>
                                    <a:pt x="240" y="75"/>
                                  </a:moveTo>
                                  <a:lnTo>
                                    <a:pt x="102" y="30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1188"/>
                          <wps:cNvSpPr>
                            <a:spLocks/>
                          </wps:cNvSpPr>
                          <wps:spPr bwMode="auto">
                            <a:xfrm>
                              <a:off x="7263" y="6300"/>
                              <a:ext cx="235" cy="200"/>
                            </a:xfrm>
                            <a:custGeom>
                              <a:avLst/>
                              <a:gdLst>
                                <a:gd name="T0" fmla="*/ 0 w 235"/>
                                <a:gd name="T1" fmla="*/ 0 h 200"/>
                                <a:gd name="T2" fmla="*/ 83 w 235"/>
                                <a:gd name="T3" fmla="*/ 72 h 200"/>
                                <a:gd name="T4" fmla="*/ 155 w 235"/>
                                <a:gd name="T5" fmla="*/ 110 h 200"/>
                                <a:gd name="T6" fmla="*/ 190 w 235"/>
                                <a:gd name="T7" fmla="*/ 162 h 200"/>
                                <a:gd name="T8" fmla="*/ 235 w 235"/>
                                <a:gd name="T9" fmla="*/ 200 h 200"/>
                                <a:gd name="T10" fmla="*/ 148 w 235"/>
                                <a:gd name="T11" fmla="*/ 152 h 200"/>
                                <a:gd name="T12" fmla="*/ 108 w 235"/>
                                <a:gd name="T13" fmla="*/ 115 h 200"/>
                                <a:gd name="T14" fmla="*/ 53 w 235"/>
                                <a:gd name="T15" fmla="*/ 97 h 200"/>
                                <a:gd name="T16" fmla="*/ 0 w 235"/>
                                <a:gd name="T17" fmla="*/ 80 h 200"/>
                                <a:gd name="T18" fmla="*/ 0 w 235"/>
                                <a:gd name="T19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5" h="200">
                                  <a:moveTo>
                                    <a:pt x="0" y="0"/>
                                  </a:moveTo>
                                  <a:lnTo>
                                    <a:pt x="83" y="72"/>
                                  </a:lnTo>
                                  <a:lnTo>
                                    <a:pt x="155" y="110"/>
                                  </a:lnTo>
                                  <a:lnTo>
                                    <a:pt x="190" y="162"/>
                                  </a:lnTo>
                                  <a:lnTo>
                                    <a:pt x="235" y="200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08" y="115"/>
                                  </a:lnTo>
                                  <a:lnTo>
                                    <a:pt x="53" y="97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1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3" y="5165"/>
                              <a:ext cx="2090" cy="2092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1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9136" y="6540"/>
                              <a:ext cx="112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7BDC" w:rsidRDefault="00AC7BDC" w:rsidP="00AC7BDC">
                                <w:pPr>
                                  <w:jc w:val="center"/>
                                </w:pPr>
                                <w:r>
                                  <w:rPr>
                                    <w:snapToGrid w:val="0"/>
                                    <w:color w:val="000000"/>
                                    <w:sz w:val="10"/>
                                    <w:lang w:val="en-US"/>
                                  </w:rPr>
                                  <w:t>75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0" name="Rectangle 1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8329" y="5452"/>
                              <a:ext cx="112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7BDC" w:rsidRDefault="00AC7BDC" w:rsidP="00AC7BDC">
                                <w:r>
                                  <w:rPr>
                                    <w:snapToGrid w:val="0"/>
                                    <w:color w:val="000000"/>
                                    <w:sz w:val="10"/>
                                    <w:lang w:val="en-US"/>
                                  </w:rPr>
                                  <w:t>30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1" name="Rectangle 1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89" y="5732"/>
                              <a:ext cx="112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7BDC" w:rsidRDefault="00AC7BDC" w:rsidP="00AC7BDC">
                                <w:r>
                                  <w:rPr>
                                    <w:snapToGrid w:val="0"/>
                                    <w:color w:val="000000"/>
                                    <w:sz w:val="10"/>
                                    <w:lang w:val="en-US"/>
                                  </w:rPr>
                                  <w:t>45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2" name="Rectangle 1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8976" y="6105"/>
                              <a:ext cx="112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7BDC" w:rsidRDefault="00AC7BDC" w:rsidP="00AC7BDC">
                                <w:r>
                                  <w:rPr>
                                    <w:snapToGrid w:val="0"/>
                                    <w:color w:val="000000"/>
                                    <w:sz w:val="10"/>
                                    <w:lang w:val="en-US"/>
                                  </w:rPr>
                                  <w:t>60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3" name="Line 1194"/>
                          <wps:cNvCnPr/>
                          <wps:spPr bwMode="auto">
                            <a:xfrm flipV="1">
                              <a:off x="7541" y="5857"/>
                              <a:ext cx="1165" cy="116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Line 1195"/>
                          <wps:cNvCnPr/>
                          <wps:spPr bwMode="auto">
                            <a:xfrm flipV="1">
                              <a:off x="7541" y="5427"/>
                              <a:ext cx="447" cy="1593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Line 1196"/>
                          <wps:cNvCnPr/>
                          <wps:spPr bwMode="auto">
                            <a:xfrm flipV="1">
                              <a:off x="7538" y="5595"/>
                              <a:ext cx="825" cy="142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Line 1197"/>
                          <wps:cNvCnPr/>
                          <wps:spPr bwMode="auto">
                            <a:xfrm flipV="1">
                              <a:off x="7548" y="6202"/>
                              <a:ext cx="1420" cy="81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Line 1198"/>
                          <wps:cNvCnPr/>
                          <wps:spPr bwMode="auto">
                            <a:xfrm flipV="1">
                              <a:off x="7538" y="6615"/>
                              <a:ext cx="1593" cy="40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Rectangle 1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6" y="7037"/>
                              <a:ext cx="56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7BDC" w:rsidRDefault="00AC7BDC" w:rsidP="00AC7BDC">
                                <w:r>
                                  <w:rPr>
                                    <w:snapToGrid w:val="0"/>
                                    <w:color w:val="000000"/>
                                    <w:sz w:val="10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9" name="Rectangle 1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73" y="7037"/>
                              <a:ext cx="56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7BDC" w:rsidRDefault="00AC7BDC" w:rsidP="00AC7BDC">
                                <w:r>
                                  <w:rPr>
                                    <w:snapToGrid w:val="0"/>
                                    <w:color w:val="000000"/>
                                    <w:sz w:val="10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0" name="Rectangle 1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8971" y="7037"/>
                              <a:ext cx="56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7BDC" w:rsidRDefault="00AC7BDC" w:rsidP="00AC7BDC">
                                <w:r>
                                  <w:rPr>
                                    <w:snapToGrid w:val="0"/>
                                    <w:color w:val="000000"/>
                                    <w:sz w:val="10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1" name="Arc 1202"/>
                          <wps:cNvSpPr>
                            <a:spLocks/>
                          </wps:cNvSpPr>
                          <wps:spPr bwMode="auto">
                            <a:xfrm>
                              <a:off x="7533" y="5707"/>
                              <a:ext cx="1320" cy="132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Arc 1203"/>
                          <wps:cNvSpPr>
                            <a:spLocks/>
                          </wps:cNvSpPr>
                          <wps:spPr bwMode="auto">
                            <a:xfrm>
                              <a:off x="7536" y="6030"/>
                              <a:ext cx="991" cy="99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Arc 1204"/>
                          <wps:cNvSpPr>
                            <a:spLocks/>
                          </wps:cNvSpPr>
                          <wps:spPr bwMode="auto">
                            <a:xfrm>
                              <a:off x="7536" y="6362"/>
                              <a:ext cx="656" cy="65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Arc 1205"/>
                          <wps:cNvSpPr>
                            <a:spLocks/>
                          </wps:cNvSpPr>
                          <wps:spPr bwMode="auto">
                            <a:xfrm>
                              <a:off x="7536" y="6695"/>
                              <a:ext cx="328" cy="32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Line 1206"/>
                          <wps:cNvCnPr/>
                          <wps:spPr bwMode="auto">
                            <a:xfrm>
                              <a:off x="8026" y="5450"/>
                              <a:ext cx="1" cy="157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Line 1207"/>
                          <wps:cNvCnPr/>
                          <wps:spPr bwMode="auto">
                            <a:xfrm flipV="1">
                              <a:off x="8523" y="5710"/>
                              <a:ext cx="1" cy="130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Line 1208"/>
                          <wps:cNvCnPr/>
                          <wps:spPr bwMode="auto">
                            <a:xfrm flipV="1">
                              <a:off x="9021" y="6307"/>
                              <a:ext cx="1" cy="72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Line 1209"/>
                          <wps:cNvCnPr/>
                          <wps:spPr bwMode="auto">
                            <a:xfrm flipH="1">
                              <a:off x="7540" y="7025"/>
                              <a:ext cx="165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Line 1210"/>
                          <wps:cNvCnPr/>
                          <wps:spPr bwMode="auto">
                            <a:xfrm>
                              <a:off x="7540" y="5370"/>
                              <a:ext cx="0" cy="165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0" name="Rectangle 1211"/>
                        <wps:cNvSpPr>
                          <a:spLocks noChangeArrowheads="1"/>
                        </wps:cNvSpPr>
                        <wps:spPr bwMode="auto">
                          <a:xfrm>
                            <a:off x="5507" y="7277"/>
                            <a:ext cx="1800" cy="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61" name="Group 1212"/>
                        <wpg:cNvGrpSpPr>
                          <a:grpSpLocks noChangeAspect="1"/>
                        </wpg:cNvGrpSpPr>
                        <wpg:grpSpPr bwMode="auto">
                          <a:xfrm>
                            <a:off x="737" y="312"/>
                            <a:ext cx="6746" cy="4722"/>
                            <a:chOff x="720" y="353"/>
                            <a:chExt cx="6624" cy="4644"/>
                          </a:xfrm>
                        </wpg:grpSpPr>
                        <wps:wsp>
                          <wps:cNvPr id="262" name="Rectangle 121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20" y="360"/>
                              <a:ext cx="6624" cy="4637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Line 1214"/>
                          <wps:cNvCnPr/>
                          <wps:spPr bwMode="auto">
                            <a:xfrm>
                              <a:off x="720" y="1526"/>
                              <a:ext cx="6624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Line 1215"/>
                          <wps:cNvCnPr/>
                          <wps:spPr bwMode="auto">
                            <a:xfrm>
                              <a:off x="720" y="2679"/>
                              <a:ext cx="6624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Line 1216"/>
                          <wps:cNvCnPr/>
                          <wps:spPr bwMode="auto">
                            <a:xfrm>
                              <a:off x="720" y="3830"/>
                              <a:ext cx="6624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Line 1217"/>
                          <wps:cNvCnPr/>
                          <wps:spPr bwMode="auto">
                            <a:xfrm>
                              <a:off x="1728" y="360"/>
                              <a:ext cx="0" cy="463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Line 1218"/>
                          <wps:cNvCnPr/>
                          <wps:spPr bwMode="auto">
                            <a:xfrm>
                              <a:off x="2880" y="360"/>
                              <a:ext cx="0" cy="463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Line 1219"/>
                          <wps:cNvCnPr/>
                          <wps:spPr bwMode="auto">
                            <a:xfrm>
                              <a:off x="4040" y="360"/>
                              <a:ext cx="0" cy="463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Line 1220"/>
                          <wps:cNvCnPr/>
                          <wps:spPr bwMode="auto">
                            <a:xfrm>
                              <a:off x="5184" y="360"/>
                              <a:ext cx="0" cy="463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Line 1221"/>
                          <wps:cNvCnPr/>
                          <wps:spPr bwMode="auto">
                            <a:xfrm>
                              <a:off x="6336" y="360"/>
                              <a:ext cx="0" cy="463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71" name="Group 122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962" y="607"/>
                              <a:ext cx="4138" cy="4138"/>
                              <a:chOff x="1962" y="607"/>
                              <a:chExt cx="4138" cy="4138"/>
                            </a:xfrm>
                          </wpg:grpSpPr>
                          <wps:wsp>
                            <wps:cNvPr id="272" name="Oval 122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645" y="1290"/>
                                <a:ext cx="2772" cy="2772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3" name="Oval 122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338" y="1984"/>
                                <a:ext cx="1385" cy="13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4" name="Oval 122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689" y="2335"/>
                                <a:ext cx="683" cy="683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" name="Oval 122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962" y="607"/>
                                <a:ext cx="4138" cy="4138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6" name="Group 122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730" y="369"/>
                              <a:ext cx="6602" cy="4615"/>
                              <a:chOff x="730" y="369"/>
                              <a:chExt cx="6602" cy="4615"/>
                            </a:xfrm>
                          </wpg:grpSpPr>
                          <wps:wsp>
                            <wps:cNvPr id="277" name="Arc 1228"/>
                            <wps:cNvSpPr>
                              <a:spLocks noChangeAspect="1"/>
                            </wps:cNvSpPr>
                            <wps:spPr bwMode="auto">
                              <a:xfrm flipV="1">
                                <a:off x="4030" y="2669"/>
                                <a:ext cx="3292" cy="231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14453 0 0"/>
                                  <a:gd name="G2" fmla="+- 21600 0 0"/>
                                  <a:gd name="T0" fmla="*/ 16052 w 20552"/>
                                  <a:gd name="T1" fmla="*/ 0 h 14453"/>
                                  <a:gd name="T2" fmla="*/ 20552 w 20552"/>
                                  <a:gd name="T3" fmla="*/ 7807 h 14453"/>
                                  <a:gd name="T4" fmla="*/ 0 w 20552"/>
                                  <a:gd name="T5" fmla="*/ 14453 h 144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552" h="14453" fill="none" extrusionOk="0">
                                    <a:moveTo>
                                      <a:pt x="16052" y="-1"/>
                                    </a:moveTo>
                                    <a:cubicBezTo>
                                      <a:pt x="18084" y="2256"/>
                                      <a:pt x="19617" y="4917"/>
                                      <a:pt x="20552" y="7806"/>
                                    </a:cubicBezTo>
                                  </a:path>
                                  <a:path w="20552" h="14453" stroke="0" extrusionOk="0">
                                    <a:moveTo>
                                      <a:pt x="16052" y="-1"/>
                                    </a:moveTo>
                                    <a:cubicBezTo>
                                      <a:pt x="18084" y="2256"/>
                                      <a:pt x="19617" y="4917"/>
                                      <a:pt x="20552" y="7806"/>
                                    </a:cubicBezTo>
                                    <a:lnTo>
                                      <a:pt x="0" y="1445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78" name="Arc 1229"/>
                            <wps:cNvSpPr>
                              <a:spLocks noChangeAspect="1"/>
                            </wps:cNvSpPr>
                            <wps:spPr bwMode="auto">
                              <a:xfrm flipH="1" flipV="1">
                                <a:off x="730" y="2669"/>
                                <a:ext cx="3292" cy="231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14453 0 0"/>
                                  <a:gd name="G2" fmla="+- 21600 0 0"/>
                                  <a:gd name="T0" fmla="*/ 16052 w 20552"/>
                                  <a:gd name="T1" fmla="*/ 0 h 14453"/>
                                  <a:gd name="T2" fmla="*/ 20552 w 20552"/>
                                  <a:gd name="T3" fmla="*/ 7807 h 14453"/>
                                  <a:gd name="T4" fmla="*/ 0 w 20552"/>
                                  <a:gd name="T5" fmla="*/ 14453 h 144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552" h="14453" fill="none" extrusionOk="0">
                                    <a:moveTo>
                                      <a:pt x="16052" y="-1"/>
                                    </a:moveTo>
                                    <a:cubicBezTo>
                                      <a:pt x="18084" y="2256"/>
                                      <a:pt x="19617" y="4917"/>
                                      <a:pt x="20552" y="7806"/>
                                    </a:cubicBezTo>
                                  </a:path>
                                  <a:path w="20552" h="14453" stroke="0" extrusionOk="0">
                                    <a:moveTo>
                                      <a:pt x="16052" y="-1"/>
                                    </a:moveTo>
                                    <a:cubicBezTo>
                                      <a:pt x="18084" y="2256"/>
                                      <a:pt x="19617" y="4917"/>
                                      <a:pt x="20552" y="7806"/>
                                    </a:cubicBezTo>
                                    <a:lnTo>
                                      <a:pt x="0" y="1445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79" name="Arc 123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4040" y="369"/>
                                <a:ext cx="3292" cy="231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14453 0 0"/>
                                  <a:gd name="G2" fmla="+- 21600 0 0"/>
                                  <a:gd name="T0" fmla="*/ 16052 w 20552"/>
                                  <a:gd name="T1" fmla="*/ 0 h 14453"/>
                                  <a:gd name="T2" fmla="*/ 20552 w 20552"/>
                                  <a:gd name="T3" fmla="*/ 7807 h 14453"/>
                                  <a:gd name="T4" fmla="*/ 0 w 20552"/>
                                  <a:gd name="T5" fmla="*/ 14453 h 144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552" h="14453" fill="none" extrusionOk="0">
                                    <a:moveTo>
                                      <a:pt x="16052" y="-1"/>
                                    </a:moveTo>
                                    <a:cubicBezTo>
                                      <a:pt x="18084" y="2256"/>
                                      <a:pt x="19617" y="4917"/>
                                      <a:pt x="20552" y="7806"/>
                                    </a:cubicBezTo>
                                  </a:path>
                                  <a:path w="20552" h="14453" stroke="0" extrusionOk="0">
                                    <a:moveTo>
                                      <a:pt x="16052" y="-1"/>
                                    </a:moveTo>
                                    <a:cubicBezTo>
                                      <a:pt x="18084" y="2256"/>
                                      <a:pt x="19617" y="4917"/>
                                      <a:pt x="20552" y="7806"/>
                                    </a:cubicBezTo>
                                    <a:lnTo>
                                      <a:pt x="0" y="1445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80" name="Arc 1231"/>
                            <wps:cNvSpPr>
                              <a:spLocks noChangeAspect="1"/>
                            </wps:cNvSpPr>
                            <wps:spPr bwMode="auto">
                              <a:xfrm flipH="1">
                                <a:off x="750" y="369"/>
                                <a:ext cx="3292" cy="231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14453 0 0"/>
                                  <a:gd name="G2" fmla="+- 21600 0 0"/>
                                  <a:gd name="T0" fmla="*/ 16052 w 20552"/>
                                  <a:gd name="T1" fmla="*/ 0 h 14453"/>
                                  <a:gd name="T2" fmla="*/ 20552 w 20552"/>
                                  <a:gd name="T3" fmla="*/ 7807 h 14453"/>
                                  <a:gd name="T4" fmla="*/ 0 w 20552"/>
                                  <a:gd name="T5" fmla="*/ 14453 h 144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552" h="14453" fill="none" extrusionOk="0">
                                    <a:moveTo>
                                      <a:pt x="16052" y="-1"/>
                                    </a:moveTo>
                                    <a:cubicBezTo>
                                      <a:pt x="18084" y="2256"/>
                                      <a:pt x="19617" y="4917"/>
                                      <a:pt x="20552" y="7806"/>
                                    </a:cubicBezTo>
                                  </a:path>
                                  <a:path w="20552" h="14453" stroke="0" extrusionOk="0">
                                    <a:moveTo>
                                      <a:pt x="16052" y="-1"/>
                                    </a:moveTo>
                                    <a:cubicBezTo>
                                      <a:pt x="18084" y="2256"/>
                                      <a:pt x="19617" y="4917"/>
                                      <a:pt x="20552" y="7806"/>
                                    </a:cubicBezTo>
                                    <a:lnTo>
                                      <a:pt x="0" y="1445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1" name="Group 123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270" y="353"/>
                              <a:ext cx="5520" cy="4639"/>
                              <a:chOff x="1270" y="353"/>
                              <a:chExt cx="5520" cy="4639"/>
                            </a:xfrm>
                          </wpg:grpSpPr>
                          <wps:wsp>
                            <wps:cNvPr id="282" name="Arc 1233"/>
                            <wps:cNvSpPr>
                              <a:spLocks noChangeAspect="1"/>
                            </wps:cNvSpPr>
                            <wps:spPr bwMode="auto">
                              <a:xfrm flipV="1">
                                <a:off x="4020" y="362"/>
                                <a:ext cx="2770" cy="463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18104 0 0"/>
                                  <a:gd name="G2" fmla="+- 21600 0 0"/>
                                  <a:gd name="T0" fmla="*/ 11782 w 21600"/>
                                  <a:gd name="T1" fmla="*/ 0 h 36104"/>
                                  <a:gd name="T2" fmla="*/ 11939 w 21600"/>
                                  <a:gd name="T3" fmla="*/ 36104 h 36104"/>
                                  <a:gd name="T4" fmla="*/ 0 w 21600"/>
                                  <a:gd name="T5" fmla="*/ 18104 h 361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36104" fill="none" extrusionOk="0">
                                    <a:moveTo>
                                      <a:pt x="11781" y="0"/>
                                    </a:moveTo>
                                    <a:cubicBezTo>
                                      <a:pt x="17905" y="3985"/>
                                      <a:pt x="21600" y="10797"/>
                                      <a:pt x="21600" y="18104"/>
                                    </a:cubicBezTo>
                                    <a:cubicBezTo>
                                      <a:pt x="21600" y="25344"/>
                                      <a:pt x="17972" y="32102"/>
                                      <a:pt x="11939" y="36104"/>
                                    </a:cubicBezTo>
                                  </a:path>
                                  <a:path w="21600" h="36104" stroke="0" extrusionOk="0">
                                    <a:moveTo>
                                      <a:pt x="11781" y="0"/>
                                    </a:moveTo>
                                    <a:cubicBezTo>
                                      <a:pt x="17905" y="3985"/>
                                      <a:pt x="21600" y="10797"/>
                                      <a:pt x="21600" y="18104"/>
                                    </a:cubicBezTo>
                                    <a:cubicBezTo>
                                      <a:pt x="21600" y="25344"/>
                                      <a:pt x="17972" y="32102"/>
                                      <a:pt x="11939" y="36104"/>
                                    </a:cubicBezTo>
                                    <a:lnTo>
                                      <a:pt x="0" y="1810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83" name="Arc 1234"/>
                            <wps:cNvSpPr>
                              <a:spLocks noChangeAspect="1"/>
                            </wps:cNvSpPr>
                            <wps:spPr bwMode="auto">
                              <a:xfrm flipH="1" flipV="1">
                                <a:off x="1270" y="353"/>
                                <a:ext cx="2770" cy="462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18065 0 0"/>
                                  <a:gd name="G2" fmla="+- 21600 0 0"/>
                                  <a:gd name="T0" fmla="*/ 11841 w 21600"/>
                                  <a:gd name="T1" fmla="*/ 0 h 36065"/>
                                  <a:gd name="T2" fmla="*/ 11939 w 21600"/>
                                  <a:gd name="T3" fmla="*/ 36065 h 36065"/>
                                  <a:gd name="T4" fmla="*/ 0 w 21600"/>
                                  <a:gd name="T5" fmla="*/ 18065 h 360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36065" fill="none" extrusionOk="0">
                                    <a:moveTo>
                                      <a:pt x="11841" y="-1"/>
                                    </a:moveTo>
                                    <a:cubicBezTo>
                                      <a:pt x="17931" y="3991"/>
                                      <a:pt x="21600" y="10783"/>
                                      <a:pt x="21600" y="18065"/>
                                    </a:cubicBezTo>
                                    <a:cubicBezTo>
                                      <a:pt x="21600" y="25305"/>
                                      <a:pt x="17972" y="32063"/>
                                      <a:pt x="11939" y="36065"/>
                                    </a:cubicBezTo>
                                  </a:path>
                                  <a:path w="21600" h="36065" stroke="0" extrusionOk="0">
                                    <a:moveTo>
                                      <a:pt x="11841" y="-1"/>
                                    </a:moveTo>
                                    <a:cubicBezTo>
                                      <a:pt x="17931" y="3991"/>
                                      <a:pt x="21600" y="10783"/>
                                      <a:pt x="21600" y="18065"/>
                                    </a:cubicBezTo>
                                    <a:cubicBezTo>
                                      <a:pt x="21600" y="25305"/>
                                      <a:pt x="17972" y="32063"/>
                                      <a:pt x="11939" y="36065"/>
                                    </a:cubicBezTo>
                                    <a:lnTo>
                                      <a:pt x="0" y="1806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84" name="Group 1235"/>
                        <wpg:cNvGrpSpPr>
                          <a:grpSpLocks/>
                        </wpg:cNvGrpSpPr>
                        <wpg:grpSpPr bwMode="auto">
                          <a:xfrm>
                            <a:off x="9660" y="312"/>
                            <a:ext cx="1933" cy="7807"/>
                            <a:chOff x="9660" y="312"/>
                            <a:chExt cx="1933" cy="7798"/>
                          </a:xfrm>
                        </wpg:grpSpPr>
                        <wps:wsp>
                          <wps:cNvPr id="285" name="Text Box 12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87" y="422"/>
                              <a:ext cx="165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C7BDC" w:rsidRPr="00AB7262" w:rsidRDefault="00AC7BDC" w:rsidP="00AC7BDC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AB7262">
                                  <w:rPr>
                                    <w:sz w:val="12"/>
                                    <w:szCs w:val="12"/>
                                  </w:rPr>
                                  <w:t>SHOT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6" name="Text Box 12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95" y="421"/>
                              <a:ext cx="120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C7BDC" w:rsidRPr="00AB7262" w:rsidRDefault="00AC7BDC" w:rsidP="00AC7BDC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ELEV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7" name="Text Box 12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69" y="475"/>
                              <a:ext cx="525" cy="1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C7BDC" w:rsidRPr="00AB7262" w:rsidRDefault="00AC7BDC" w:rsidP="00AC7BDC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WIND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8" name="Text Box 12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84" y="826"/>
                              <a:ext cx="202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C7BDC" w:rsidRPr="00AB7262" w:rsidRDefault="00AC7BDC" w:rsidP="00AC7BDC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AB7262">
                                  <w:rPr>
                                    <w:sz w:val="12"/>
                                    <w:szCs w:val="12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9" name="Text Box 12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24" y="816"/>
                              <a:ext cx="202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C7BDC" w:rsidRPr="00AB7262" w:rsidRDefault="00AC7BDC" w:rsidP="00AC7BDC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0" name="Text Box 12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00" y="415"/>
                              <a:ext cx="120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C7BDC" w:rsidRPr="00AB7262" w:rsidRDefault="00AC7BDC" w:rsidP="00AC7BDC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CALL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1" name="Text Box 12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35" y="368"/>
                              <a:ext cx="135" cy="7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C7BDC" w:rsidRPr="00CE34CA" w:rsidRDefault="00AC7BDC" w:rsidP="00AC7BDC">
                                <w:pPr>
                                  <w:jc w:val="center"/>
                                  <w:rPr>
                                    <w:sz w:val="10"/>
                                    <w:szCs w:val="12"/>
                                  </w:rPr>
                                </w:pPr>
                                <w:r w:rsidRPr="000618EF">
                                  <w:rPr>
                                    <w:sz w:val="12"/>
                                    <w:szCs w:val="12"/>
                                  </w:rPr>
                                  <w:t>SCORE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2" name="Text Box 12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3" y="7537"/>
                              <a:ext cx="1110" cy="1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C7BDC" w:rsidRPr="00AB7262" w:rsidRDefault="00AC7BDC" w:rsidP="00AC7BDC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AB7262">
                                  <w:rPr>
                                    <w:sz w:val="10"/>
                                    <w:szCs w:val="10"/>
                                  </w:rPr>
                                  <w:t>PREVIOUS RANGES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3" name="Text Box 12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32" y="7440"/>
                              <a:ext cx="263" cy="1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C7BDC" w:rsidRPr="00AB7262" w:rsidRDefault="00AC7BDC" w:rsidP="00AC7BDC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TOT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4" name="Text Box 12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34" y="7782"/>
                              <a:ext cx="263" cy="1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C7BDC" w:rsidRPr="00AB7262" w:rsidRDefault="00AC7BDC" w:rsidP="00AC7BDC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AGG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5" name="Rectangle 1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9665" y="312"/>
                              <a:ext cx="1928" cy="7798"/>
                            </a:xfrm>
                            <a:prstGeom prst="rect">
                              <a:avLst/>
                            </a:prstGeom>
                            <a:noFill/>
                            <a:ln w="158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6" name="Line 1247"/>
                          <wps:cNvCnPr/>
                          <wps:spPr bwMode="auto">
                            <a:xfrm>
                              <a:off x="9665" y="7757"/>
                              <a:ext cx="1914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Line 1248"/>
                          <wps:cNvCnPr/>
                          <wps:spPr bwMode="auto">
                            <a:xfrm>
                              <a:off x="10291" y="7760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Line 1249"/>
                          <wps:cNvCnPr/>
                          <wps:spPr bwMode="auto">
                            <a:xfrm>
                              <a:off x="9884" y="324"/>
                              <a:ext cx="0" cy="7116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Line 1250"/>
                          <wps:cNvCnPr/>
                          <wps:spPr bwMode="auto">
                            <a:xfrm>
                              <a:off x="10219" y="312"/>
                              <a:ext cx="0" cy="711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Line 1251"/>
                          <wps:cNvCnPr/>
                          <wps:spPr bwMode="auto">
                            <a:xfrm>
                              <a:off x="10554" y="1100"/>
                              <a:ext cx="0" cy="632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Line 1252"/>
                          <wps:cNvCnPr/>
                          <wps:spPr bwMode="auto">
                            <a:xfrm>
                              <a:off x="10889" y="321"/>
                              <a:ext cx="0" cy="7778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Line 1253"/>
                          <wps:cNvCnPr/>
                          <wps:spPr bwMode="auto">
                            <a:xfrm>
                              <a:off x="11240" y="318"/>
                              <a:ext cx="0" cy="7107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Line 1254"/>
                          <wps:cNvCnPr/>
                          <wps:spPr bwMode="auto">
                            <a:xfrm>
                              <a:off x="9665" y="1103"/>
                              <a:ext cx="1914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Line 1255"/>
                          <wps:cNvCnPr/>
                          <wps:spPr bwMode="auto">
                            <a:xfrm>
                              <a:off x="9667" y="7425"/>
                              <a:ext cx="1914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AutoShape 12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79" y="7095"/>
                              <a:ext cx="1914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Text Box 12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80" y="1181"/>
                              <a:ext cx="202" cy="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C7BDC" w:rsidRPr="006946FE" w:rsidRDefault="00AC7BDC" w:rsidP="00AC7BDC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>
                                  <w:rPr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7" name="Text Box 12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80" y="1474"/>
                              <a:ext cx="202" cy="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C7BDC" w:rsidRPr="006946FE" w:rsidRDefault="00AC7BDC" w:rsidP="00AC7BDC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>
                                  <w:rPr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8" name="Text Box 12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82" y="1796"/>
                              <a:ext cx="202" cy="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C7BDC" w:rsidRPr="006946FE" w:rsidRDefault="00AC7BDC" w:rsidP="00AC7BDC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>
                                  <w:rPr>
                                    <w:szCs w:val="1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9" name="Text Box 12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69" y="2118"/>
                              <a:ext cx="202" cy="1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C7BDC" w:rsidRPr="006946FE" w:rsidRDefault="00AC7BDC" w:rsidP="00AC7BDC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>
                                  <w:rPr>
                                    <w:szCs w:val="1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0" name="Text Box 12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79" y="2433"/>
                              <a:ext cx="202" cy="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C7BDC" w:rsidRPr="006946FE" w:rsidRDefault="00AC7BDC" w:rsidP="00AC7BDC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>
                                  <w:rPr>
                                    <w:szCs w:val="1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1" name="Text Box 12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82" y="2744"/>
                              <a:ext cx="202" cy="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C7BDC" w:rsidRPr="006946FE" w:rsidRDefault="00AC7BDC" w:rsidP="00AC7BDC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>
                                  <w:rPr>
                                    <w:szCs w:val="16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2" name="Text Box 12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80" y="3052"/>
                              <a:ext cx="202" cy="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C7BDC" w:rsidRPr="006946FE" w:rsidRDefault="00AC7BDC" w:rsidP="00AC7BDC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>
                                  <w:rPr>
                                    <w:szCs w:val="16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3" name="Text Box 12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82" y="3381"/>
                              <a:ext cx="202" cy="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C7BDC" w:rsidRPr="006946FE" w:rsidRDefault="00AC7BDC" w:rsidP="00AC7BDC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>
                                  <w:rPr>
                                    <w:szCs w:val="16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4" name="Text Box 12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80" y="3687"/>
                              <a:ext cx="202" cy="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C7BDC" w:rsidRPr="006946FE" w:rsidRDefault="00AC7BDC" w:rsidP="00AC7BDC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>
                                  <w:rPr>
                                    <w:szCs w:val="16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5" name="Text Box 12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70" y="3990"/>
                              <a:ext cx="202" cy="1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C7BDC" w:rsidRPr="006946FE" w:rsidRDefault="00AC7BDC" w:rsidP="00AC7BDC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6" name="Text Box 12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84" y="4358"/>
                              <a:ext cx="202" cy="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C7BDC" w:rsidRPr="006946FE" w:rsidRDefault="00AC7BDC" w:rsidP="00AC7BDC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>
                                  <w:rPr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7" name="Text Box 12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80" y="4649"/>
                              <a:ext cx="202" cy="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C7BDC" w:rsidRPr="006946FE" w:rsidRDefault="00AC7BDC" w:rsidP="00AC7BDC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>
                                  <w:rPr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8" name="Text Box 12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79" y="4970"/>
                              <a:ext cx="202" cy="1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C7BDC" w:rsidRPr="006946FE" w:rsidRDefault="00AC7BDC" w:rsidP="00AC7BDC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>
                                  <w:rPr>
                                    <w:szCs w:val="1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9" name="Text Box 12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77" y="5288"/>
                              <a:ext cx="202" cy="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C7BDC" w:rsidRPr="006946FE" w:rsidRDefault="00AC7BDC" w:rsidP="00AC7BDC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>
                                  <w:rPr>
                                    <w:szCs w:val="1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0" name="Text Box 12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76" y="5598"/>
                              <a:ext cx="202" cy="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C7BDC" w:rsidRPr="006946FE" w:rsidRDefault="00AC7BDC" w:rsidP="00AC7BDC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>
                                  <w:rPr>
                                    <w:szCs w:val="1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1" name="Text Box 12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79" y="5927"/>
                              <a:ext cx="202" cy="1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C7BDC" w:rsidRPr="006946FE" w:rsidRDefault="00AC7BDC" w:rsidP="00AC7BDC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>
                                  <w:rPr>
                                    <w:szCs w:val="16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2" name="Text Box 12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79" y="6220"/>
                              <a:ext cx="202" cy="1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C7BDC" w:rsidRPr="006946FE" w:rsidRDefault="00AC7BDC" w:rsidP="00AC7BDC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>
                                  <w:rPr>
                                    <w:szCs w:val="16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3" name="Line 1274"/>
                          <wps:cNvCnPr/>
                          <wps:spPr bwMode="auto">
                            <a:xfrm>
                              <a:off x="9665" y="1724"/>
                              <a:ext cx="191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4" name="Line 1275"/>
                          <wps:cNvCnPr/>
                          <wps:spPr bwMode="auto">
                            <a:xfrm>
                              <a:off x="9665" y="1426"/>
                              <a:ext cx="191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Line 1276"/>
                          <wps:cNvCnPr/>
                          <wps:spPr bwMode="auto">
                            <a:xfrm>
                              <a:off x="9665" y="2043"/>
                              <a:ext cx="191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Line 1277"/>
                          <wps:cNvCnPr/>
                          <wps:spPr bwMode="auto">
                            <a:xfrm>
                              <a:off x="9665" y="2361"/>
                              <a:ext cx="191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Line 1278"/>
                          <wps:cNvCnPr/>
                          <wps:spPr bwMode="auto">
                            <a:xfrm>
                              <a:off x="9665" y="2672"/>
                              <a:ext cx="191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Line 1279"/>
                          <wps:cNvCnPr/>
                          <wps:spPr bwMode="auto">
                            <a:xfrm>
                              <a:off x="9665" y="2989"/>
                              <a:ext cx="191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Line 1280"/>
                          <wps:cNvCnPr/>
                          <wps:spPr bwMode="auto">
                            <a:xfrm>
                              <a:off x="9665" y="3306"/>
                              <a:ext cx="191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Line 1281"/>
                          <wps:cNvCnPr/>
                          <wps:spPr bwMode="auto">
                            <a:xfrm>
                              <a:off x="9665" y="3624"/>
                              <a:ext cx="191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Line 1282"/>
                          <wps:cNvCnPr/>
                          <wps:spPr bwMode="auto">
                            <a:xfrm>
                              <a:off x="9665" y="3935"/>
                              <a:ext cx="191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2" name="Line 1283"/>
                          <wps:cNvCnPr/>
                          <wps:spPr bwMode="auto">
                            <a:xfrm>
                              <a:off x="9665" y="4254"/>
                              <a:ext cx="1914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3" name="Line 1284"/>
                          <wps:cNvCnPr/>
                          <wps:spPr bwMode="auto">
                            <a:xfrm>
                              <a:off x="9665" y="4574"/>
                              <a:ext cx="191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Line 1285"/>
                          <wps:cNvCnPr/>
                          <wps:spPr bwMode="auto">
                            <a:xfrm>
                              <a:off x="9665" y="4892"/>
                              <a:ext cx="191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Line 1286"/>
                          <wps:cNvCnPr/>
                          <wps:spPr bwMode="auto">
                            <a:xfrm>
                              <a:off x="9665" y="5203"/>
                              <a:ext cx="191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Line 1287"/>
                          <wps:cNvCnPr/>
                          <wps:spPr bwMode="auto">
                            <a:xfrm>
                              <a:off x="9665" y="5522"/>
                              <a:ext cx="191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Line 1288"/>
                          <wps:cNvCnPr/>
                          <wps:spPr bwMode="auto">
                            <a:xfrm>
                              <a:off x="9665" y="5837"/>
                              <a:ext cx="191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Line 1289"/>
                          <wps:cNvCnPr/>
                          <wps:spPr bwMode="auto">
                            <a:xfrm>
                              <a:off x="9665" y="6156"/>
                              <a:ext cx="191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Line 1290"/>
                          <wps:cNvCnPr/>
                          <wps:spPr bwMode="auto">
                            <a:xfrm>
                              <a:off x="9667" y="6788"/>
                              <a:ext cx="191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Line 1291"/>
                          <wps:cNvCnPr/>
                          <wps:spPr bwMode="auto">
                            <a:xfrm>
                              <a:off x="9660" y="6476"/>
                              <a:ext cx="191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Text Box 12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84" y="6547"/>
                              <a:ext cx="202" cy="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C7BDC" w:rsidRPr="006946FE" w:rsidRDefault="00AC7BDC" w:rsidP="00AC7BDC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>
                                  <w:rPr>
                                    <w:szCs w:val="16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2" name="Text Box 12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82" y="6853"/>
                              <a:ext cx="202" cy="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C7BDC" w:rsidRPr="006946FE" w:rsidRDefault="00AC7BDC" w:rsidP="00AC7BDC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>
                                  <w:rPr>
                                    <w:szCs w:val="16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3" name="Text Box 12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72" y="7156"/>
                              <a:ext cx="202" cy="1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C7BDC" w:rsidRPr="006946FE" w:rsidRDefault="00AC7BDC" w:rsidP="00AC7BDC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1295"/>
                        <wpg:cNvGrpSpPr>
                          <a:grpSpLocks/>
                        </wpg:cNvGrpSpPr>
                        <wpg:grpSpPr bwMode="auto">
                          <a:xfrm>
                            <a:off x="737" y="7277"/>
                            <a:ext cx="4605" cy="858"/>
                            <a:chOff x="737" y="7277"/>
                            <a:chExt cx="4605" cy="858"/>
                          </a:xfrm>
                        </wpg:grpSpPr>
                        <wpg:grpSp>
                          <wpg:cNvPr id="345" name="Group 1296"/>
                          <wpg:cNvGrpSpPr>
                            <a:grpSpLocks/>
                          </wpg:cNvGrpSpPr>
                          <wpg:grpSpPr bwMode="auto">
                            <a:xfrm>
                              <a:off x="737" y="7277"/>
                              <a:ext cx="4605" cy="858"/>
                              <a:chOff x="720" y="6872"/>
                              <a:chExt cx="4605" cy="1023"/>
                            </a:xfrm>
                          </wpg:grpSpPr>
                          <wps:wsp>
                            <wps:cNvPr id="346" name="Rectangle 12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7" y="6872"/>
                                <a:ext cx="4598" cy="1020"/>
                              </a:xfrm>
                              <a:prstGeom prst="rect">
                                <a:avLst/>
                              </a:prstGeom>
                              <a:noFill/>
                              <a:ln w="158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47" name="Line 1298"/>
                            <wps:cNvCnPr/>
                            <wps:spPr bwMode="auto">
                              <a:xfrm>
                                <a:off x="727" y="7201"/>
                                <a:ext cx="459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8" name="Line 1299"/>
                            <wps:cNvCnPr/>
                            <wps:spPr bwMode="auto">
                              <a:xfrm>
                                <a:off x="720" y="7543"/>
                                <a:ext cx="4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9" name="Line 1300"/>
                            <wps:cNvCnPr/>
                            <wps:spPr bwMode="auto">
                              <a:xfrm>
                                <a:off x="3030" y="6872"/>
                                <a:ext cx="0" cy="10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0" name="Line 1301"/>
                            <wps:cNvCnPr/>
                            <wps:spPr bwMode="auto">
                              <a:xfrm>
                                <a:off x="4177" y="6872"/>
                                <a:ext cx="0" cy="10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1" name="Line 1302"/>
                            <wps:cNvCnPr/>
                            <wps:spPr bwMode="auto">
                              <a:xfrm>
                                <a:off x="1875" y="7203"/>
                                <a:ext cx="0" cy="69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52" name="Text Box 13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9" y="7287"/>
                              <a:ext cx="420" cy="1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C7BDC" w:rsidRPr="00E03FC2" w:rsidRDefault="00AC7BDC" w:rsidP="00AC7BDC">
                                <w:pPr>
                                  <w:jc w:val="left"/>
                                  <w:rPr>
                                    <w:sz w:val="8"/>
                                    <w:szCs w:val="8"/>
                                  </w:rPr>
                                </w:pPr>
                                <w:r w:rsidRPr="00E03FC2">
                                  <w:rPr>
                                    <w:sz w:val="8"/>
                                    <w:szCs w:val="8"/>
                                  </w:rPr>
                                  <w:t>EVENT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3" name="Text Box 13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8" y="7289"/>
                              <a:ext cx="420" cy="1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C7BDC" w:rsidRPr="00E03FC2" w:rsidRDefault="00AC7BDC" w:rsidP="00AC7BDC">
                                <w:pPr>
                                  <w:jc w:val="left"/>
                                  <w:rPr>
                                    <w:sz w:val="8"/>
                                    <w:szCs w:val="8"/>
                                  </w:rPr>
                                </w:pPr>
                                <w:r w:rsidRPr="00E03FC2">
                                  <w:rPr>
                                    <w:sz w:val="8"/>
                                    <w:szCs w:val="8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4" name="Text Box 13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30" y="7289"/>
                              <a:ext cx="420" cy="1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C7BDC" w:rsidRPr="00E03FC2" w:rsidRDefault="00AC7BDC" w:rsidP="00AC7BDC">
                                <w:pPr>
                                  <w:jc w:val="left"/>
                                  <w:rPr>
                                    <w:sz w:val="8"/>
                                    <w:szCs w:val="8"/>
                                  </w:rPr>
                                </w:pPr>
                                <w:r w:rsidRPr="00E03FC2">
                                  <w:rPr>
                                    <w:sz w:val="8"/>
                                    <w:szCs w:val="8"/>
                                  </w:rPr>
                                  <w:t>TIME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5" name="Text Box 13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1" y="7559"/>
                              <a:ext cx="420" cy="1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C7BDC" w:rsidRPr="00E03FC2" w:rsidRDefault="00AC7BDC" w:rsidP="00AC7BDC">
                                <w:pPr>
                                  <w:jc w:val="left"/>
                                  <w:rPr>
                                    <w:sz w:val="8"/>
                                    <w:szCs w:val="8"/>
                                  </w:rPr>
                                </w:pPr>
                                <w:r w:rsidRPr="00E03FC2">
                                  <w:rPr>
                                    <w:sz w:val="8"/>
                                    <w:szCs w:val="8"/>
                                  </w:rPr>
                                  <w:t>RANGE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6" name="Text Box 13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22" y="7556"/>
                              <a:ext cx="420" cy="1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C7BDC" w:rsidRPr="00E03FC2" w:rsidRDefault="00AC7BDC" w:rsidP="00AC7BDC">
                                <w:pPr>
                                  <w:jc w:val="left"/>
                                  <w:rPr>
                                    <w:sz w:val="8"/>
                                    <w:szCs w:val="8"/>
                                  </w:rPr>
                                </w:pPr>
                                <w:r w:rsidRPr="00E03FC2">
                                  <w:rPr>
                                    <w:sz w:val="8"/>
                                    <w:szCs w:val="8"/>
                                  </w:rPr>
                                  <w:t>LIGHT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7" name="Text Box 13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20" y="7559"/>
                              <a:ext cx="420" cy="1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C7BDC" w:rsidRPr="00E03FC2" w:rsidRDefault="00AC7BDC" w:rsidP="00AC7BDC">
                                <w:pPr>
                                  <w:jc w:val="left"/>
                                  <w:rPr>
                                    <w:sz w:val="8"/>
                                    <w:szCs w:val="8"/>
                                  </w:rPr>
                                </w:pPr>
                                <w:r w:rsidRPr="00E03FC2">
                                  <w:rPr>
                                    <w:sz w:val="8"/>
                                    <w:szCs w:val="8"/>
                                  </w:rPr>
                                  <w:t>TARGET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8" name="Text Box 13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6" y="7563"/>
                              <a:ext cx="502" cy="1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C7BDC" w:rsidRPr="00E03FC2" w:rsidRDefault="00AC7BDC" w:rsidP="00AC7BDC">
                                <w:pPr>
                                  <w:jc w:val="left"/>
                                  <w:rPr>
                                    <w:sz w:val="8"/>
                                    <w:szCs w:val="8"/>
                                  </w:rPr>
                                </w:pPr>
                                <w:r w:rsidRPr="00E03FC2">
                                  <w:rPr>
                                    <w:sz w:val="8"/>
                                    <w:szCs w:val="8"/>
                                  </w:rPr>
                                  <w:t>WEATHER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9" name="Text Box 13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1" y="7849"/>
                              <a:ext cx="420" cy="1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C7BDC" w:rsidRPr="00E03FC2" w:rsidRDefault="00AC7BDC" w:rsidP="00AC7BDC">
                                <w:pPr>
                                  <w:jc w:val="left"/>
                                  <w:rPr>
                                    <w:sz w:val="8"/>
                                    <w:szCs w:val="8"/>
                                  </w:rPr>
                                </w:pPr>
                                <w:r w:rsidRPr="00E03FC2">
                                  <w:rPr>
                                    <w:sz w:val="8"/>
                                    <w:szCs w:val="8"/>
                                  </w:rPr>
                                  <w:t>RIFLE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0" name="Text Box 13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22" y="7851"/>
                              <a:ext cx="667" cy="1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C7BDC" w:rsidRPr="00E03FC2" w:rsidRDefault="00AC7BDC" w:rsidP="00AC7BDC">
                                <w:pPr>
                                  <w:jc w:val="left"/>
                                  <w:rPr>
                                    <w:sz w:val="8"/>
                                    <w:szCs w:val="8"/>
                                  </w:rPr>
                                </w:pPr>
                                <w:r w:rsidRPr="00E03FC2">
                                  <w:rPr>
                                    <w:sz w:val="8"/>
                                    <w:szCs w:val="8"/>
                                  </w:rPr>
                                  <w:t>REARSIGHT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1" name="Text Box 13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20" y="7849"/>
                              <a:ext cx="420" cy="1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C7BDC" w:rsidRPr="00E03FC2" w:rsidRDefault="00AC7BDC" w:rsidP="00AC7BDC">
                                <w:pPr>
                                  <w:jc w:val="left"/>
                                  <w:rPr>
                                    <w:sz w:val="8"/>
                                    <w:szCs w:val="8"/>
                                  </w:rPr>
                                </w:pPr>
                                <w:r w:rsidRPr="00E03FC2">
                                  <w:rPr>
                                    <w:sz w:val="8"/>
                                    <w:szCs w:val="8"/>
                                  </w:rPr>
                                  <w:t>AMMN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2" name="Text Box 13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6" y="7851"/>
                              <a:ext cx="674" cy="1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C7BDC" w:rsidRPr="00E03FC2" w:rsidRDefault="00AC7BDC" w:rsidP="00AC7BDC">
                                <w:pPr>
                                  <w:jc w:val="left"/>
                                  <w:rPr>
                                    <w:sz w:val="8"/>
                                    <w:szCs w:val="8"/>
                                  </w:rPr>
                                </w:pPr>
                                <w:r w:rsidRPr="00E03FC2">
                                  <w:rPr>
                                    <w:sz w:val="8"/>
                                    <w:szCs w:val="8"/>
                                  </w:rPr>
                                  <w:t>FORESIGHT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1314"/>
                        <wpg:cNvGrpSpPr>
                          <a:grpSpLocks/>
                        </wpg:cNvGrpSpPr>
                        <wpg:grpSpPr bwMode="auto">
                          <a:xfrm>
                            <a:off x="7895" y="312"/>
                            <a:ext cx="1627" cy="4720"/>
                            <a:chOff x="7895" y="312"/>
                            <a:chExt cx="1627" cy="4720"/>
                          </a:xfrm>
                        </wpg:grpSpPr>
                        <wps:wsp>
                          <wps:cNvPr id="364" name="Line 1315"/>
                          <wps:cNvCnPr/>
                          <wps:spPr bwMode="auto">
                            <a:xfrm flipV="1">
                              <a:off x="7895" y="3846"/>
                              <a:ext cx="1614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Rectangle 1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899" y="312"/>
                              <a:ext cx="1616" cy="4720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Line 1317"/>
                          <wps:cNvCnPr/>
                          <wps:spPr bwMode="auto">
                            <a:xfrm>
                              <a:off x="7899" y="2670"/>
                              <a:ext cx="162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Line 1318"/>
                          <wps:cNvCnPr/>
                          <wps:spPr bwMode="auto">
                            <a:xfrm>
                              <a:off x="7895" y="1500"/>
                              <a:ext cx="161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Line 1319"/>
                          <wps:cNvCnPr/>
                          <wps:spPr bwMode="auto">
                            <a:xfrm>
                              <a:off x="7903" y="312"/>
                              <a:ext cx="0" cy="472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69" name="Group 1320"/>
                          <wpg:cNvGrpSpPr>
                            <a:grpSpLocks/>
                          </wpg:cNvGrpSpPr>
                          <wpg:grpSpPr bwMode="auto">
                            <a:xfrm>
                              <a:off x="7987" y="312"/>
                              <a:ext cx="1444" cy="4720"/>
                              <a:chOff x="7987" y="312"/>
                              <a:chExt cx="1444" cy="4720"/>
                            </a:xfrm>
                          </wpg:grpSpPr>
                          <wpg:grpSp>
                            <wpg:cNvPr id="370" name="Group 13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87" y="312"/>
                                <a:ext cx="1368" cy="4720"/>
                                <a:chOff x="7987" y="312"/>
                                <a:chExt cx="1448" cy="4720"/>
                              </a:xfrm>
                            </wpg:grpSpPr>
                            <wps:wsp>
                              <wps:cNvPr id="371" name="Line 1322"/>
                              <wps:cNvCnPr/>
                              <wps:spPr bwMode="auto">
                                <a:xfrm>
                                  <a:off x="8067" y="312"/>
                                  <a:ext cx="0" cy="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2" name="Line 1323"/>
                              <wps:cNvCnPr/>
                              <wps:spPr bwMode="auto">
                                <a:xfrm>
                                  <a:off x="8148" y="312"/>
                                  <a:ext cx="0" cy="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3" name="Line 1324"/>
                              <wps:cNvCnPr/>
                              <wps:spPr bwMode="auto">
                                <a:xfrm>
                                  <a:off x="8311" y="312"/>
                                  <a:ext cx="0" cy="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4" name="Line 1325"/>
                              <wps:cNvCnPr/>
                              <wps:spPr bwMode="auto">
                                <a:xfrm>
                                  <a:off x="8390" y="312"/>
                                  <a:ext cx="0" cy="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5" name="Line 1326"/>
                              <wps:cNvCnPr/>
                              <wps:spPr bwMode="auto">
                                <a:xfrm>
                                  <a:off x="8470" y="312"/>
                                  <a:ext cx="0" cy="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6" name="Line 1327"/>
                              <wps:cNvCnPr/>
                              <wps:spPr bwMode="auto">
                                <a:xfrm>
                                  <a:off x="8551" y="312"/>
                                  <a:ext cx="0" cy="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7" name="Line 1328"/>
                              <wps:cNvCnPr/>
                              <wps:spPr bwMode="auto">
                                <a:xfrm>
                                  <a:off x="8632" y="312"/>
                                  <a:ext cx="0" cy="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8" name="Line 1329"/>
                              <wps:cNvCnPr/>
                              <wps:spPr bwMode="auto">
                                <a:xfrm>
                                  <a:off x="7987" y="312"/>
                                  <a:ext cx="0" cy="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9" name="Line 1330"/>
                              <wps:cNvCnPr/>
                              <wps:spPr bwMode="auto">
                                <a:xfrm>
                                  <a:off x="8712" y="312"/>
                                  <a:ext cx="0" cy="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0" name="Line 1331"/>
                              <wps:cNvCnPr/>
                              <wps:spPr bwMode="auto">
                                <a:xfrm>
                                  <a:off x="8791" y="312"/>
                                  <a:ext cx="0" cy="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1" name="Line 1332"/>
                              <wps:cNvCnPr/>
                              <wps:spPr bwMode="auto">
                                <a:xfrm>
                                  <a:off x="8872" y="312"/>
                                  <a:ext cx="0" cy="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2" name="Line 1333"/>
                              <wps:cNvCnPr/>
                              <wps:spPr bwMode="auto">
                                <a:xfrm>
                                  <a:off x="8952" y="312"/>
                                  <a:ext cx="0" cy="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3" name="Line 1334"/>
                              <wps:cNvCnPr/>
                              <wps:spPr bwMode="auto">
                                <a:xfrm>
                                  <a:off x="9037" y="312"/>
                                  <a:ext cx="0" cy="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4" name="Line 1335"/>
                              <wps:cNvCnPr/>
                              <wps:spPr bwMode="auto">
                                <a:xfrm>
                                  <a:off x="9114" y="312"/>
                                  <a:ext cx="0" cy="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5" name="Line 1336"/>
                              <wps:cNvCnPr/>
                              <wps:spPr bwMode="auto">
                                <a:xfrm>
                                  <a:off x="8229" y="312"/>
                                  <a:ext cx="0" cy="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6" name="Line 1337"/>
                              <wps:cNvCnPr/>
                              <wps:spPr bwMode="auto">
                                <a:xfrm>
                                  <a:off x="9194" y="312"/>
                                  <a:ext cx="0" cy="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7" name="Line 1338"/>
                              <wps:cNvCnPr/>
                              <wps:spPr bwMode="auto">
                                <a:xfrm>
                                  <a:off x="9274" y="312"/>
                                  <a:ext cx="0" cy="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8" name="Line 1339"/>
                              <wps:cNvCnPr/>
                              <wps:spPr bwMode="auto">
                                <a:xfrm>
                                  <a:off x="9355" y="312"/>
                                  <a:ext cx="0" cy="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9" name="Line 1340"/>
                              <wps:cNvCnPr/>
                              <wps:spPr bwMode="auto">
                                <a:xfrm>
                                  <a:off x="9435" y="312"/>
                                  <a:ext cx="0" cy="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90" name="AutoShape 13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31" y="312"/>
                                <a:ext cx="0" cy="471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91" name="Text Box 13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67" y="383"/>
                              <a:ext cx="1538" cy="1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7BDC" w:rsidRPr="00E03FC2" w:rsidRDefault="00AC7BDC" w:rsidP="00AC7BDC">
                                <w:pPr>
                                  <w:jc w:val="left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pacing w:val="14"/>
                                    <w:sz w:val="10"/>
                                    <w:lang w:val="en-US"/>
                                  </w:rPr>
                                </w:pPr>
                                <w:r w:rsidRPr="00E03FC2"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pacing w:val="16"/>
                                    <w:sz w:val="10"/>
                                    <w:lang w:val="en-US"/>
                                  </w:rPr>
                                  <w:t>12345678901234567890</w:t>
                                </w:r>
                              </w:p>
                            </w:txbxContent>
                          </wps:txbx>
                          <wps:bodyPr rot="0" vert="horz" wrap="square" lIns="0" tIns="9144" rIns="0" bIns="0" anchor="t" anchorCtr="0" upright="1">
                            <a:noAutofit/>
                          </wps:bodyPr>
                        </wps:wsp>
                        <wps:wsp>
                          <wps:cNvPr id="392" name="Text Box 13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9" y="4802"/>
                              <a:ext cx="1538" cy="1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7BDC" w:rsidRPr="00E03FC2" w:rsidRDefault="00AC7BDC" w:rsidP="00AC7BDC">
                                <w:pPr>
                                  <w:jc w:val="left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pacing w:val="14"/>
                                    <w:sz w:val="10"/>
                                    <w:lang w:val="en-US"/>
                                  </w:rPr>
                                </w:pPr>
                                <w:r w:rsidRPr="00E03FC2"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pacing w:val="16"/>
                                    <w:sz w:val="10"/>
                                    <w:lang w:val="en-US"/>
                                  </w:rPr>
                                  <w:t>12345678901234567890</w:t>
                                </w:r>
                              </w:p>
                            </w:txbxContent>
                          </wps:txbx>
                          <wps:bodyPr rot="0" vert="horz" wrap="square" lIns="0" tIns="9144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1344"/>
                        <wpg:cNvGrpSpPr>
                          <a:grpSpLocks/>
                        </wpg:cNvGrpSpPr>
                        <wpg:grpSpPr bwMode="auto">
                          <a:xfrm>
                            <a:off x="737" y="5447"/>
                            <a:ext cx="6401" cy="1555"/>
                            <a:chOff x="737" y="5447"/>
                            <a:chExt cx="6401" cy="1555"/>
                          </a:xfrm>
                        </wpg:grpSpPr>
                        <wps:wsp>
                          <wps:cNvPr id="394" name="Rectangle 1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37" y="5447"/>
                              <a:ext cx="6401" cy="1555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Line 1346"/>
                          <wps:cNvCnPr/>
                          <wps:spPr bwMode="auto">
                            <a:xfrm>
                              <a:off x="1763" y="5447"/>
                              <a:ext cx="0" cy="155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Line 1347"/>
                          <wps:cNvCnPr/>
                          <wps:spPr bwMode="auto">
                            <a:xfrm>
                              <a:off x="2935" y="5447"/>
                              <a:ext cx="0" cy="155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Line 1348"/>
                          <wps:cNvCnPr/>
                          <wps:spPr bwMode="auto">
                            <a:xfrm>
                              <a:off x="4106" y="5447"/>
                              <a:ext cx="0" cy="155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Line 1349"/>
                          <wps:cNvCnPr/>
                          <wps:spPr bwMode="auto">
                            <a:xfrm>
                              <a:off x="5280" y="5447"/>
                              <a:ext cx="0" cy="155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Line 1350"/>
                          <wps:cNvCnPr/>
                          <wps:spPr bwMode="auto">
                            <a:xfrm>
                              <a:off x="6453" y="5447"/>
                              <a:ext cx="0" cy="155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00" name="Group 1351"/>
                          <wpg:cNvGrpSpPr>
                            <a:grpSpLocks/>
                          </wpg:cNvGrpSpPr>
                          <wpg:grpSpPr bwMode="auto">
                            <a:xfrm>
                              <a:off x="737" y="5512"/>
                              <a:ext cx="6401" cy="1425"/>
                              <a:chOff x="737" y="5808"/>
                              <a:chExt cx="6401" cy="1145"/>
                            </a:xfrm>
                          </wpg:grpSpPr>
                          <wps:wsp>
                            <wps:cNvPr id="401" name="Line 1352"/>
                            <wps:cNvCnPr/>
                            <wps:spPr bwMode="auto">
                              <a:xfrm>
                                <a:off x="5230" y="6057"/>
                                <a:ext cx="1465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2" name="Line 1353"/>
                            <wps:cNvCnPr/>
                            <wps:spPr bwMode="auto">
                              <a:xfrm>
                                <a:off x="737" y="5808"/>
                                <a:ext cx="6401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3" name="Line 1354"/>
                            <wps:cNvCnPr/>
                            <wps:spPr bwMode="auto">
                              <a:xfrm>
                                <a:off x="737" y="5868"/>
                                <a:ext cx="6401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4" name="Line 1355"/>
                            <wps:cNvCnPr/>
                            <wps:spPr bwMode="auto">
                              <a:xfrm>
                                <a:off x="737" y="5929"/>
                                <a:ext cx="6401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5" name="Line 1356"/>
                            <wps:cNvCnPr/>
                            <wps:spPr bwMode="auto">
                              <a:xfrm>
                                <a:off x="737" y="5989"/>
                                <a:ext cx="6401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6" name="Line 1357"/>
                            <wps:cNvCnPr/>
                            <wps:spPr bwMode="auto">
                              <a:xfrm>
                                <a:off x="737" y="6049"/>
                                <a:ext cx="6401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7" name="Line 1358"/>
                            <wps:cNvCnPr/>
                            <wps:spPr bwMode="auto">
                              <a:xfrm>
                                <a:off x="737" y="6350"/>
                                <a:ext cx="6401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8" name="Line 1359"/>
                            <wps:cNvCnPr/>
                            <wps:spPr bwMode="auto">
                              <a:xfrm>
                                <a:off x="737" y="6169"/>
                                <a:ext cx="640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9" name="Line 1360"/>
                            <wps:cNvCnPr/>
                            <wps:spPr bwMode="auto">
                              <a:xfrm>
                                <a:off x="737" y="6230"/>
                                <a:ext cx="6401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0" name="Line 1361"/>
                            <wps:cNvCnPr/>
                            <wps:spPr bwMode="auto">
                              <a:xfrm>
                                <a:off x="737" y="6410"/>
                                <a:ext cx="6401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1" name="Line 1362"/>
                            <wps:cNvCnPr/>
                            <wps:spPr bwMode="auto">
                              <a:xfrm>
                                <a:off x="737" y="6109"/>
                                <a:ext cx="6401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2" name="Line 1363"/>
                            <wps:cNvCnPr/>
                            <wps:spPr bwMode="auto">
                              <a:xfrm>
                                <a:off x="737" y="6290"/>
                                <a:ext cx="6401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3" name="Line 1364"/>
                            <wps:cNvCnPr/>
                            <wps:spPr bwMode="auto">
                              <a:xfrm>
                                <a:off x="737" y="6471"/>
                                <a:ext cx="6401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4" name="Line 1365"/>
                            <wps:cNvCnPr/>
                            <wps:spPr bwMode="auto">
                              <a:xfrm>
                                <a:off x="737" y="6531"/>
                                <a:ext cx="6401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5" name="Line 1366"/>
                            <wps:cNvCnPr/>
                            <wps:spPr bwMode="auto">
                              <a:xfrm>
                                <a:off x="737" y="6591"/>
                                <a:ext cx="6401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6" name="Line 1367"/>
                            <wps:cNvCnPr/>
                            <wps:spPr bwMode="auto">
                              <a:xfrm>
                                <a:off x="737" y="6651"/>
                                <a:ext cx="6401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7" name="Line 1368"/>
                            <wps:cNvCnPr/>
                            <wps:spPr bwMode="auto">
                              <a:xfrm>
                                <a:off x="737" y="6711"/>
                                <a:ext cx="6401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8" name="Line 1369"/>
                            <wps:cNvCnPr/>
                            <wps:spPr bwMode="auto">
                              <a:xfrm>
                                <a:off x="737" y="6772"/>
                                <a:ext cx="6401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9" name="Line 1370"/>
                            <wps:cNvCnPr/>
                            <wps:spPr bwMode="auto">
                              <a:xfrm>
                                <a:off x="737" y="6832"/>
                                <a:ext cx="6401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0" name="Line 1371"/>
                            <wps:cNvCnPr/>
                            <wps:spPr bwMode="auto">
                              <a:xfrm>
                                <a:off x="737" y="6892"/>
                                <a:ext cx="6401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1372"/>
                            <wps:cNvCnPr/>
                            <wps:spPr bwMode="auto">
                              <a:xfrm>
                                <a:off x="737" y="6952"/>
                                <a:ext cx="6401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22" name="Text Box 13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9" y="5490"/>
                              <a:ext cx="129" cy="14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7BDC" w:rsidRDefault="00AC7BDC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1</w:t>
                                </w:r>
                              </w:p>
                              <w:p w:rsidR="00AC7BDC" w:rsidRDefault="00AC7BDC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2</w:t>
                                </w:r>
                              </w:p>
                              <w:p w:rsidR="00AC7BDC" w:rsidRDefault="00AC7BDC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3</w:t>
                                </w:r>
                              </w:p>
                              <w:p w:rsidR="00AC7BDC" w:rsidRDefault="00AC7BDC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4</w:t>
                                </w:r>
                              </w:p>
                              <w:p w:rsidR="00AC7BDC" w:rsidRDefault="00AC7BDC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5</w:t>
                                </w:r>
                              </w:p>
                              <w:p w:rsidR="00AC7BDC" w:rsidRDefault="00AC7BDC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6</w:t>
                                </w:r>
                              </w:p>
                              <w:p w:rsidR="00AC7BDC" w:rsidRDefault="00AC7BDC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7</w:t>
                                </w:r>
                              </w:p>
                              <w:p w:rsidR="00AC7BDC" w:rsidRDefault="00AC7BDC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8</w:t>
                                </w:r>
                              </w:p>
                              <w:p w:rsidR="00AC7BDC" w:rsidRDefault="00AC7BDC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9</w:t>
                                </w:r>
                              </w:p>
                              <w:p w:rsidR="00AC7BDC" w:rsidRDefault="00AC7BDC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0</w:t>
                                </w:r>
                              </w:p>
                              <w:p w:rsidR="00AC7BDC" w:rsidRDefault="00AC7BDC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1</w:t>
                                </w:r>
                              </w:p>
                              <w:p w:rsidR="00AC7BDC" w:rsidRDefault="00AC7BDC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2</w:t>
                                </w:r>
                              </w:p>
                              <w:p w:rsidR="00AC7BDC" w:rsidRDefault="00AC7BDC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3</w:t>
                                </w:r>
                              </w:p>
                              <w:p w:rsidR="00AC7BDC" w:rsidRDefault="00AC7BDC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4</w:t>
                                </w:r>
                              </w:p>
                              <w:p w:rsidR="00AC7BDC" w:rsidRDefault="00AC7BDC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5</w:t>
                                </w:r>
                              </w:p>
                              <w:p w:rsidR="00AC7BDC" w:rsidRDefault="00AC7BDC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6</w:t>
                                </w:r>
                              </w:p>
                              <w:p w:rsidR="00AC7BDC" w:rsidRDefault="00AC7BDC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7</w:t>
                                </w:r>
                              </w:p>
                              <w:p w:rsidR="00AC7BDC" w:rsidRDefault="00AC7BDC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8</w:t>
                                </w:r>
                              </w:p>
                              <w:p w:rsidR="00AC7BDC" w:rsidRDefault="00AC7BDC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9</w:t>
                                </w:r>
                              </w:p>
                              <w:p w:rsidR="00AC7BDC" w:rsidRDefault="00AC7BDC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3" name="Text Box 13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02" y="5487"/>
                              <a:ext cx="129" cy="14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7BDC" w:rsidRDefault="00AC7BDC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1</w:t>
                                </w:r>
                              </w:p>
                              <w:p w:rsidR="00AC7BDC" w:rsidRDefault="00AC7BDC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2</w:t>
                                </w:r>
                              </w:p>
                              <w:p w:rsidR="00AC7BDC" w:rsidRDefault="00AC7BDC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3</w:t>
                                </w:r>
                              </w:p>
                              <w:p w:rsidR="00AC7BDC" w:rsidRDefault="00AC7BDC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4</w:t>
                                </w:r>
                              </w:p>
                              <w:p w:rsidR="00AC7BDC" w:rsidRDefault="00AC7BDC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5</w:t>
                                </w:r>
                              </w:p>
                              <w:p w:rsidR="00AC7BDC" w:rsidRDefault="00AC7BDC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6</w:t>
                                </w:r>
                              </w:p>
                              <w:p w:rsidR="00AC7BDC" w:rsidRDefault="00AC7BDC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7</w:t>
                                </w:r>
                              </w:p>
                              <w:p w:rsidR="00AC7BDC" w:rsidRDefault="00AC7BDC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8</w:t>
                                </w:r>
                              </w:p>
                              <w:p w:rsidR="00AC7BDC" w:rsidRDefault="00AC7BDC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9</w:t>
                                </w:r>
                              </w:p>
                              <w:p w:rsidR="00AC7BDC" w:rsidRDefault="00AC7BDC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0</w:t>
                                </w:r>
                              </w:p>
                              <w:p w:rsidR="00AC7BDC" w:rsidRDefault="00AC7BDC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1</w:t>
                                </w:r>
                              </w:p>
                              <w:p w:rsidR="00AC7BDC" w:rsidRDefault="00AC7BDC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2</w:t>
                                </w:r>
                              </w:p>
                              <w:p w:rsidR="00AC7BDC" w:rsidRDefault="00AC7BDC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3</w:t>
                                </w:r>
                              </w:p>
                              <w:p w:rsidR="00AC7BDC" w:rsidRDefault="00AC7BDC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4</w:t>
                                </w:r>
                              </w:p>
                              <w:p w:rsidR="00AC7BDC" w:rsidRDefault="00AC7BDC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5</w:t>
                                </w:r>
                              </w:p>
                              <w:p w:rsidR="00AC7BDC" w:rsidRDefault="00AC7BDC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6</w:t>
                                </w:r>
                              </w:p>
                              <w:p w:rsidR="00AC7BDC" w:rsidRDefault="00AC7BDC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7</w:t>
                                </w:r>
                              </w:p>
                              <w:p w:rsidR="00AC7BDC" w:rsidRDefault="00AC7BDC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8</w:t>
                                </w:r>
                              </w:p>
                              <w:p w:rsidR="00AC7BDC" w:rsidRDefault="00AC7BDC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9</w:t>
                                </w:r>
                              </w:p>
                              <w:p w:rsidR="00AC7BDC" w:rsidRDefault="00AC7BDC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4" o:spid="_x0000_s1026" style="position:absolute;left:0;text-align:left;margin-left:0;margin-top:436.85pt;width:542.8pt;height:391.15pt;z-index:251658752;mso-position-vertical-relative:page" coordorigin="737,312" coordsize="10856,7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65" o:spid="_x0000_s1027" type="#_x0000_t202" style="position:absolute;left:8020;top:5325;width:108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gTc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oE3EAAAA3AAAAA8AAAAAAAAAAAAAAAAAmAIAAGRycy9k&#10;b3ducmV2LnhtbFBLBQYAAAAABAAEAPUAAACJAwAAAAA=&#10;" filled="f" stroked="f">
                  <v:textbox inset="0,0,0,0">
                    <w:txbxContent>
                      <w:p w:rsidR="00AC7BDC" w:rsidRPr="009F4716" w:rsidRDefault="00AC7BDC" w:rsidP="00AC7BDC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en-US"/>
                          </w:rPr>
                          <w:t>300 metre</w:t>
                        </w:r>
                      </w:p>
                      <w:p w:rsidR="00AC7BDC" w:rsidRDefault="00AC7BDC" w:rsidP="00AC7BDC">
                        <w:pPr>
                          <w:jc w:val="center"/>
                          <w:rPr>
                            <w:sz w:val="8"/>
                            <w:lang w:val="en-US"/>
                          </w:rPr>
                        </w:pPr>
                        <w:r>
                          <w:rPr>
                            <w:rFonts w:cs="Arial"/>
                            <w:sz w:val="8"/>
                            <w:lang w:val="en-US"/>
                          </w:rPr>
                          <w:t>©</w:t>
                        </w:r>
                        <w:r>
                          <w:rPr>
                            <w:sz w:val="8"/>
                            <w:lang w:val="en-US"/>
                          </w:rPr>
                          <w:t xml:space="preserve"> T. Steele 2005</w:t>
                        </w:r>
                      </w:p>
                    </w:txbxContent>
                  </v:textbox>
                </v:shape>
                <v:group id="Group 1166" o:spid="_x0000_s1028" style="position:absolute;left:7428;top:6032;width:2090;height:2092" coordorigin="7213,5165" coordsize="2090,2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Arc 1167" o:spid="_x0000_s1029" style="position:absolute;left:7538;top:5372;width:1650;height:165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2QQ8QA&#10;AADcAAAADwAAAGRycy9kb3ducmV2LnhtbESPQWvCQBSE70L/w/IK3nSj0qCpq9ii6LHaEq+P7Gs2&#10;mH0bsquJ/74rFDwOM/MNs1z3thY3an3lWMFknIAgLpyuuFTw870bzUH4gKyxdkwK7uRhvXoZLDHT&#10;ruMj3U6hFBHCPkMFJoQmk9IXhiz6sWuIo/frWoshyraUusUuwm0tp0mSSosVxwWDDX0aKi6nq1Ww&#10;+yjTLs8v5735esuT2aLj7Xyj1PC137yDCNSHZ/i/fdAKppMUH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tkEPEAAAA3AAAAA8AAAAAAAAAAAAAAAAAmAIAAGRycy9k&#10;b3ducmV2LnhtbFBLBQYAAAAABAAEAPUAAACJAwAAAAA=&#10;" path="m-1,nfc11914,,21578,9646,21599,21561em-1,nsc11914,,21578,9646,21599,21561l,21600,-1,xe" strokeweight=".25pt">
                    <v:path arrowok="t" o:extrusionok="f" o:connecttype="custom" o:connectlocs="0,0;1650,1653;0,1656" o:connectangles="0,0,0"/>
                  </v:shape>
                  <v:rect id="Rectangle 1168" o:spid="_x0000_s1030" style="position:absolute;left:7929;top:5292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7QO8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vLFF7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DtA7wgAAANwAAAAPAAAAAAAAAAAAAAAAAJgCAABkcnMvZG93&#10;bnJldi54bWxQSwUGAAAAAAQABAD1AAAAhwMAAAAA&#10;" filled="f" stroked="f">
                    <v:textbox style="mso-fit-shape-to-text:t" inset="0,0,0,0">
                      <w:txbxContent>
                        <w:p w:rsidR="00AC7BDC" w:rsidRDefault="00AC7BDC" w:rsidP="00AC7BDC">
                          <w:r>
                            <w:rPr>
                              <w:snapToGrid w:val="0"/>
                              <w:color w:val="000000"/>
                              <w:sz w:val="10"/>
                              <w:lang w:val="en-US"/>
                            </w:rPr>
                            <w:t>15</w:t>
                          </w:r>
                        </w:p>
                      </w:txbxContent>
                    </v:textbox>
                  </v:rect>
                  <v:line id="Line 1169" o:spid="_x0000_s1031" style="position:absolute;visibility:visible;mso-wrap-style:square" from="7263,5285" to="7264,5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XbL8MAAADcAAAADwAAAGRycy9kb3ducmV2LnhtbERPPWvDMBDdC/0P4grdGtnBhOBaNm1K&#10;oNAhOMnS7bCutlvrZCQ1dvLroyGQ8fG+i2o2gziR871lBekiAUHcWN1zq+B42L6sQfiArHGwTArO&#10;5KEqHx8KzLWduKbTPrQihrDPUUEXwphL6ZuODPqFHYkj92OdwRCha6V2OMVwM8hlkqykwZ5jQ4cj&#10;bTpq/vb/RsH6MPqP8+Z7a3fu91J/ZTVl+K7U89P89goi0Bzu4pv7UytYpnFtPBOPgCy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V2y/DAAAA3AAAAA8AAAAAAAAAAAAA&#10;AAAAoQIAAGRycy9kb3ducmV2LnhtbFBLBQYAAAAABAAEAPkAAACRAwAAAAA=&#10;" strokeweight=".5pt"/>
                  <v:line id="Line 1170" o:spid="_x0000_s1032" style="position:absolute;visibility:visible;mso-wrap-style:square" from="7263,5620" to="7264,5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l+tMYAAADcAAAADwAAAGRycy9kb3ducmV2LnhtbESPQWvCQBSE74X+h+UVeqsbQyg2ukqN&#10;CEIPEu3F2yP7mqTNvg27WxP99W6h4HGYmW+YxWo0nTiT861lBdNJAoK4srrlWsHncfsyA+EDssbO&#10;Mim4kIfV8vFhgbm2A5d0PoRaRAj7HBU0IfS5lL5qyKCf2J44el/WGQxRulpqh0OEm06mSfIqDbYc&#10;FxrsqWio+jn8GgWzY+83l+K0tXv3fS0/spIyXCv1/DS+z0EEGsM9/N/eaQXp9A3+zs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ZfrTGAAAA3AAAAA8AAAAAAAAA&#10;AAAAAAAAoQIAAGRycy9kb3ducmV2LnhtbFBLBQYAAAAABAAEAPkAAACUAwAAAAA=&#10;" strokeweight=".5pt"/>
                  <v:line id="Line 1171" o:spid="_x0000_s1033" style="position:absolute;visibility:visible;mso-wrap-style:square" from="7263,5955" to="7264,6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8dlMEAAADcAAAADwAAAGRycy9kb3ducmV2LnhtbERPTYvCMBC9C/sfwizsTdMtIlKNsusi&#10;CHuQWi/ehmZsq82kJFGrv94cBI+P9z1f9qYVV3K+sazge5SAIC6tbrhSsC/WwykIH5A1tpZJwZ08&#10;LBcfgzlm2t44p+suVCKGsM9QQR1Cl0npy5oM+pHtiCN3tM5giNBVUju8xXDTyjRJJtJgw7Ghxo5W&#10;NZXn3cUomBad/7uvDmu7dadH/j/OaYy/Sn199j8zEIH68Ba/3ButIE3j/HgmHgG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jx2UwQAAANwAAAAPAAAAAAAAAAAAAAAA&#10;AKECAABkcnMvZG93bnJldi54bWxQSwUGAAAAAAQABAD5AAAAjwMAAAAA&#10;" strokeweight=".5pt"/>
                  <v:line id="Line 1172" o:spid="_x0000_s1034" style="position:absolute;visibility:visible;mso-wrap-style:square" from="7263,6290" to="7264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O4D8QAAADcAAAADwAAAGRycy9kb3ducmV2LnhtbESPQYvCMBSE78L+h/AWvGlqEZGuUdRF&#10;EPYgVS/eHs3bttq8lCSrdX+9EQSPw8x8w8wWnWnElZyvLSsYDRMQxIXVNZcKjofNYArCB2SNjWVS&#10;cCcPi/lHb4aZtjfO6boPpYgQ9hkqqEJoMyl9UZFBP7QtcfR+rTMYonSl1A5vEW4amSbJRBqsOS5U&#10;2NK6ouKy/zMKpofWf9/Xp43dufN//jPOaYwrpfqf3fILRKAuvMOv9lYrSNMRPM/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w7gPxAAAANwAAAAPAAAAAAAAAAAA&#10;AAAAAKECAABkcnMvZG93bnJldi54bWxQSwUGAAAAAAQABAD5AAAAkgMAAAAA&#10;" strokeweight=".5pt"/>
                  <v:line id="Line 1173" o:spid="_x0000_s1035" style="position:absolute;visibility:visible;mso-wrap-style:square" from="7263,6622" to="7264,6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EmeMUAAADcAAAADwAAAGRycy9kb3ducmV2LnhtbESPQWvCQBSE74X+h+UVvDUbgxRJXaUq&#10;AcFDifHS2yP7mqTNvg27a4z++m6h0OMwM98wq81kejGS851lBfMkBUFcW91xo+BcFc9LED4ga+wt&#10;k4IbedisHx9WmGt75ZLGU2hEhLDPUUEbwpBL6euWDPrEDsTR+7TOYIjSNVI7vEa46WWWpi/SYMdx&#10;ocWBdi3V36eLUbCsBr+/7T4K++6+7uVxUdICt0rNnqa3VxCBpvAf/msftIIsy+D3TDwC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BEmeMUAAADcAAAADwAAAAAAAAAA&#10;AAAAAAChAgAAZHJzL2Rvd25yZXYueG1sUEsFBgAAAAAEAAQA+QAAAJMDAAAAAA==&#10;" strokeweight=".5pt"/>
                  <v:oval id="Oval 1174" o:spid="_x0000_s1036" style="position:absolute;left:7253;top:5267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d0MMA&#10;AADcAAAADwAAAGRycy9kb3ducmV2LnhtbESPQWsCMRSE74X+h/AK3mq2K0jZGkWEwtKT2kKvj+R1&#10;s3XzsibpuvrrjSD0OMzMN8xiNbpODBRi61nBy7QAQay9ablR8PX5/vwKIiZkg51nUnCmCKvl48MC&#10;K+NPvKNhnxqRIRwrVGBT6ispo7bkME59T5y9Hx8cpixDI03AU4a7TpZFMZcOW84LFnvaWNKH/Z9T&#10;8OGGra57G1Cv59vvX3usL/Ko1ORpXL+BSDSm//C9XRsFZTmD25l8BO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hd0MMAAADcAAAADwAAAAAAAAAAAAAAAACYAgAAZHJzL2Rv&#10;d25yZXYueG1sUEsFBgAAAAAEAAQA9QAAAIgDAAAAAA==&#10;" fillcolor="black" strokeweight="0"/>
                  <v:oval id="Oval 1175" o:spid="_x0000_s1037" style="position:absolute;left:7246;top:5937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HFpMMA&#10;AADcAAAADwAAAGRycy9kb3ducmV2LnhtbESPQWsCMRSE74X+h/AK3mq2i0jZGkWEwtKT2kKvj+R1&#10;s3XzsibpuvrrjSD0OMzMN8xiNbpODBRi61nBy7QAQay9ablR8PX5/vwKIiZkg51nUnCmCKvl48MC&#10;K+NPvKNhnxqRIRwrVGBT6ispo7bkME59T5y9Hx8cpixDI03AU4a7TpZFMZcOW84LFnvaWNKH/Z9T&#10;8OGGra57G1Cv59vvX3usL/Ko1ORpXL+BSDSm//C9XRsFZTmD25l8BO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HFpMMAAADcAAAADwAAAAAAAAAAAAAAAACYAgAAZHJzL2Rv&#10;d25yZXYueG1sUEsFBgAAAAAEAAQA9QAAAIgDAAAAAA==&#10;" fillcolor="black" strokeweight="0"/>
                  <v:oval id="Oval 1176" o:spid="_x0000_s1038" style="position:absolute;left:7246;top:6265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1gP8MA&#10;AADcAAAADwAAAGRycy9kb3ducmV2LnhtbESPQWsCMRSE74X+h/AK3mq2C0rZGkWEwtKT2kKvj+R1&#10;s3XzsibpuvrrjSD0OMzMN8xiNbpODBRi61nBy7QAQay9ablR8PX5/vwKIiZkg51nUnCmCKvl48MC&#10;K+NPvKNhnxqRIRwrVGBT6ispo7bkME59T5y9Hx8cpixDI03AU4a7TpZFMZcOW84LFnvaWNKH/Z9T&#10;8OGGra57G1Cv59vvX3usL/Ko1ORpXL+BSDSm//C9XRsFZTmD25l8BO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1gP8MAAADcAAAADwAAAAAAAAAAAAAAAACYAgAAZHJzL2Rv&#10;d25yZXYueG1sUEsFBgAAAAAEAAQA9QAAAIgDAAAAAA==&#10;" fillcolor="black" strokeweight="0"/>
                  <v:oval id="Oval 1177" o:spid="_x0000_s1039" style="position:absolute;left:7248;top:6597;width:35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/+SMMA&#10;AADcAAAADwAAAGRycy9kb3ducmV2LnhtbESPzWrDMBCE74W+g9hCbo1cH0xwooRQKJie8lPodZG2&#10;lltr5Uiq4+Tpo0Chx2FmvmFWm8n1YqQQO88KXuYFCGLtTcetgo/j2/MCREzIBnvPpOBCETbrx4cV&#10;1safeU/jIbUiQzjWqMCmNNRSRm3JYZz7gTh7Xz44TFmGVpqA5wx3vSyLopIOO84LFgd6taR/Dr9O&#10;wbsbd7oZbEC9rXaf3/bUXOVJqdnTtF2CSDSl//BfuzEKyrKC+5l8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/+SMMAAADcAAAADwAAAAAAAAAAAAAAAACYAgAAZHJzL2Rv&#10;d25yZXYueG1sUEsFBgAAAAAEAAQA9QAAAIgDAAAAAA==&#10;" fillcolor="black" strokeweight="0"/>
                  <v:oval id="Oval 1178" o:spid="_x0000_s1040" style="position:absolute;left:7246;top:5602;width:35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Nb08MA&#10;AADcAAAADwAAAGRycy9kb3ducmV2LnhtbESPQWsCMRSE74X+h/CE3mrWPdiyNYoIhaUnq4VeH8lz&#10;s7p5WZN03fbXN4LgcZiZb5jFanSdGCjE1rOC2bQAQay9ablR8LV/f34FEROywc4zKfilCKvl48MC&#10;K+Mv/EnDLjUiQzhWqMCm1FdSRm3JYZz6njh7Bx8cpixDI03AS4a7TpZFMZcOW84LFnvaWNKn3Y9T&#10;8OGGra57G1Cv59vvoz3Xf/Ks1NNkXL+BSDSme/jWro2CsnyB65l8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Nb08MAAADcAAAADwAAAAAAAAAAAAAAAACYAgAAZHJzL2Rv&#10;d25yZXYueG1sUEsFBgAAAAAEAAQA9QAAAIgDAAAAAA==&#10;" fillcolor="black" strokeweight="0"/>
                  <v:shape id="Freeform 1179" o:spid="_x0000_s1041" style="position:absolute;left:7263;top:5245;width:235;height:115;visibility:visible;mso-wrap-style:square;v-text-anchor:top" coordsize="23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7TisIA&#10;AADcAAAADwAAAGRycy9kb3ducmV2LnhtbERP3WrCMBS+H/gO4Qy8GTO14hi1UUpR9GaDqQ9wbE5/&#10;WHNSkqj17c3FYJcf33++GU0vbuR8Z1nBfJaAIK6s7rhRcD7t3j9B+ICssbdMCh7kYbOevOSYaXvn&#10;H7odQyNiCPsMFbQhDJmUvmrJoJ/ZgThytXUGQ4SukdrhPYabXqZJ8iENdhwbWhyobKn6PV6NAtkv&#10;08Ol3pbfbtl9FW/jfr/DhVLT17FYgQg0hn/xn/ugFaRpXBvPx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tOKwgAAANwAAAAPAAAAAAAAAAAAAAAAAJgCAABkcnMvZG93&#10;bnJldi54bWxQSwUGAAAAAAQABAD1AAAAhwMAAAAA&#10;" path="m,60l65,22,113,12,158,r77,l158,42,83,67,30,90,,115,,60xe" fillcolor="black" strokeweight="0">
                    <v:path arrowok="t" o:connecttype="custom" o:connectlocs="0,60;65,22;113,12;158,0;235,0;158,42;83,67;30,90;0,115;0,60" o:connectangles="0,0,0,0,0,0,0,0,0,0"/>
                  </v:shape>
                  <v:shape id="Freeform 1180" o:spid="_x0000_s1042" style="position:absolute;left:7263;top:5245;width:235;height:170;visibility:visible;mso-wrap-style:square;v-text-anchor:top" coordsize="23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3FcMEA&#10;AADcAAAADwAAAGRycy9kb3ducmV2LnhtbESPQYvCMBSE74L/ITzBm6b2sGo1igiCe9wq7Hp7NM+2&#10;mLzUJmr99xtB8DjMzDfMct1ZI+7U+tqxgsk4AUFcOF1zqeB42I1mIHxA1mgck4IneViv+r0lZto9&#10;+IfueShFhLDPUEEVQpNJ6YuKLPqxa4ijd3atxRBlW0rd4iPCrZFpknxJizXHhQob2lZUXPKbVTD9&#10;to3PaYZ781dff/OdOV1vRqnhoNssQATqwif8bu+1gjSdw+tMPA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xXDBAAAA3AAAAA8AAAAAAAAAAAAAAAAAmAIAAGRycy9kb3du&#10;cmV2LnhtbFBLBQYAAAAABAAEAPUAAACGAwAAAAA=&#10;" path="m235,l153,72,113,97,75,120,35,132,,170e" filled="f" strokeweight=".25pt">
                    <v:path arrowok="t" o:connecttype="custom" o:connectlocs="235,0;153,72;113,97;75,120;35,132;0,170" o:connectangles="0,0,0,0,0,0"/>
                  </v:shape>
                  <v:shape id="Freeform 1181" o:spid="_x0000_s1043" style="position:absolute;left:7263;top:5640;width:243;height:72;visibility:visible;mso-wrap-style:square;v-text-anchor:top" coordsize="24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JIb8MA&#10;AADcAAAADwAAAGRycy9kb3ducmV2LnhtbERPz2vCMBS+D/wfwhO8zXR1c6M2FREdU/Aw9bLbo3k2&#10;nc1LaWLt/vvlMNjx4/udLwfbiJ46XztW8DRNQBCXTtdcKTifto9vIHxA1tg4JgU/5GFZjB5yzLS7&#10;8yf1x1CJGMI+QwUmhDaT0peGLPqpa4kjd3GdxRBhV0nd4T2G20amSTKXFmuODQZbWhsqr8ebVfB+&#10;2PlvM1Qvsytuevm6/3pOcafUZDysFiACDeFf/Of+0ArSWZwfz8Qj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JIb8MAAADcAAAADwAAAAAAAAAAAAAAAACYAgAAZHJzL2Rv&#10;d25yZXYueG1sUEsFBgAAAAAEAAQA9QAAAIgDAAAAAA==&#10;" path="m,l75,17r48,13l183,42r22,18l243,60,153,72,70,60,30,47,,55,,xe" fillcolor="black" strokeweight=".25pt">
                    <v:path arrowok="t" o:connecttype="custom" o:connectlocs="0,0;75,17;123,30;183,42;205,60;243,60;153,72;70,60;30,47;0,55;0,0" o:connectangles="0,0,0,0,0,0,0,0,0,0,0"/>
                  </v:shape>
                  <v:shape id="Freeform 1182" o:spid="_x0000_s1044" style="position:absolute;left:7263;top:5700;width:243;height:72;visibility:visible;mso-wrap-style:square;v-text-anchor:top" coordsize="24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w/VcUA&#10;AADcAAAADwAAAGRycy9kb3ducmV2LnhtbESPT4vCMBTE74LfIbwFL7KmKi622yjiHxDxorvs+dG8&#10;bYvNS2miVj+9EQSPw8z8hknnranEhRpXWlYwHEQgiDOrS84V/P5sPqcgnEfWWFkmBTdyMJ91Oykm&#10;2l75QJejz0WAsEtQQeF9nUjpsoIMuoGtiYP3bxuDPsgml7rBa4CbSo6i6EsaLDksFFjTsqDsdDwb&#10;Bee/Hd716nS7+10c9+V6306qqVK9j3bxDcJT69/hV3urFYzGQ3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7D9VxQAAANwAAAAPAAAAAAAAAAAAAAAAAJgCAABkcnMv&#10;ZG93bnJldi54bWxQSwUGAAAAAAQABAD1AAAAigMAAAAA&#10;" path="m243,l165,30,105,42,53,47,23,60,,72e" filled="f" strokeweight=".25pt">
                    <v:path arrowok="t" o:connecttype="custom" o:connectlocs="243,0;165,30;105,42;53,47;23,60;0,72" o:connectangles="0,0,0,0,0,0"/>
                  </v:shape>
                  <v:shape id="Freeform 1183" o:spid="_x0000_s1045" style="position:absolute;left:7263;top:5972;width:243;height:110;visibility:visible;mso-wrap-style:square;v-text-anchor:top" coordsize="243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KxNMMA&#10;AADcAAAADwAAAGRycy9kb3ducmV2LnhtbESPQYvCMBSE7wv+h/CEva2pcRGtRhFB2MsetornR/Ns&#10;i81LaWJb/fVmQfA4zMw3zHo72Fp01PrKsYbpJAFBnDtTcaHhdDx8LUD4gGywdkwa7uRhuxl9rDE1&#10;ruc/6rJQiAhhn6KGMoQmldLnJVn0E9cQR+/iWoshyraQpsU+wm0tVZLMpcWK40KJDe1Lyq/ZzWro&#10;VBdOj1+V9YeF252XyffsfnFaf46H3QpEoCG8w6/2j9GgZgr+z8Qj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KxNMMAAADcAAAADwAAAAAAAAAAAAAAAACYAgAAZHJzL2Rv&#10;d25yZXYueG1sUEsFBgAAAAAEAAQA9QAAAIgDAAAAAA==&#10;" path="m,l58,13r42,12l135,55r48,25l205,85r38,25l158,103,95,73,40,60,5,55,,55r5,l,55,,xe" fillcolor="black" strokeweight=".25pt">
                    <v:path arrowok="t" o:connecttype="custom" o:connectlocs="0,0;58,13;100,25;135,55;183,80;205,85;243,110;158,103;95,73;40,60;5,55;0,55;5,55;0,55;0,0" o:connectangles="0,0,0,0,0,0,0,0,0,0,0,0,0,0,0"/>
                  </v:shape>
                  <v:shape id="Freeform 1184" o:spid="_x0000_s1046" style="position:absolute;left:7263;top:6070;width:248;height:30;visibility:visible;mso-wrap-style:square;v-text-anchor:top" coordsize="24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CDfsMA&#10;AADcAAAADwAAAGRycy9kb3ducmV2LnhtbESPQWvCQBSE7wX/w/IEb3WjoUWiq4hQiDeNgtdn9pkE&#10;s2/j7lajv75bKPQ4zMw3zGLVm1bcyfnGsoLJOAFBXFrdcKXgePh6n4HwAVlja5kUPMnDajl4W2Cm&#10;7YP3dC9CJSKEfYYK6hC6TEpf1mTQj21HHL2LdQZDlK6S2uEjwk0rp0nyKQ02HBdq7GhTU3ktvo2C&#10;U37YuvMx3Rn5sXvdwr7J132h1GjYr+cgAvXhP/zXzrWCaZrC75l4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CDfsMAAADcAAAADwAAAAAAAAAAAAAAAACYAgAAZHJzL2Rv&#10;d25yZXYueG1sUEsFBgAAAAAEAAQA9QAAAIgDAAAAAA==&#10;" path="m248,17r-65,8l118,30,83,5,35,5,,e" filled="f" strokeweight=".25pt">
                    <v:path arrowok="t" o:connecttype="custom" o:connectlocs="248,17;183,25;118,30;83,5;35,5;0,0" o:connectangles="0,0,0,0,0,0"/>
                  </v:shape>
                  <v:shape id="Freeform 1185" o:spid="_x0000_s1047" style="position:absolute;left:7263;top:6635;width:148;height:267;visibility:visible;mso-wrap-style:square;v-text-anchor:top" coordsize="14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XYzMUA&#10;AADcAAAADwAAAGRycy9kb3ducmV2LnhtbESPQWvCQBSE7wX/w/KE3upGLW1IXUVEserJtIccH9ln&#10;Nph9G7Krxn/fFYQeh5n5hpktetuIK3W+dqxgPEpAEJdO11wp+P3ZvKUgfEDW2DgmBXfysJgPXmaY&#10;aXfjI13zUIkIYZ+hAhNCm0npS0MW/ci1xNE7uc5iiLKrpO7wFuG2kZMk+ZAWa44LBltaGSrP+cUq&#10;8Od9ka6mh+Jy3+6Wa1Ok9fazVOp12C+/QATqw3/42f7WCibTd3ic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hdjMxQAAANwAAAAPAAAAAAAAAAAAAAAAAJgCAABkcnMv&#10;ZG93bnJldi54bWxQSwUGAAAAAAQABAD1AAAAigMAAAAA&#10;" path="m,l88,90r32,72l143,225r5,42l88,180,70,127,48,110,30,85,5,72,,xe" fillcolor="black" strokeweight=".25pt">
                    <v:path arrowok="t" o:connecttype="custom" o:connectlocs="0,0;88,90;120,162;143,225;148,267;88,180;70,127;48,110;30,85;5,72;0,0" o:connectangles="0,0,0,0,0,0,0,0,0,0,0"/>
                  </v:shape>
                  <v:shape id="Freeform 1186" o:spid="_x0000_s1048" style="position:absolute;left:7263;top:6750;width:148;height:152;visibility:visible;mso-wrap-style:square;v-text-anchor:top" coordsize="14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pUb8MA&#10;AADcAAAADwAAAGRycy9kb3ducmV2LnhtbESPT4vCMBTE74LfITzBm6YqinSN4h/URbxYd++P5m1b&#10;bF5KE7X99mZB8DjMzG+YxaoxpXhQ7QrLCkbDCARxanXBmYKf634wB+E8ssbSMiloycFq2e0sMNb2&#10;yRd6JD4TAcIuRgW591UspUtzMuiGtiIO3p+tDfog60zqGp8Bbko5jqKZNFhwWMixom1O6S25GwXX&#10;SXs4lT49tr/FbZPsmvMMs7lS/V6z/gLhqfGf8Lv9rRWMJ1P4PxOO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pUb8MAAADcAAAADwAAAAAAAAAAAAAAAACYAgAAZHJzL2Rv&#10;d25yZXYueG1sUEsFBgAAAAAEAAQA9QAAAIgDAAAAAA==&#10;" path="m148,152l78,85,53,37,30,12,,e" filled="f" strokeweight="0">
                    <v:path arrowok="t" o:connecttype="custom" o:connectlocs="148,152;78,85;53,37;30,12;0,0" o:connectangles="0,0,0,0,0"/>
                  </v:shape>
                  <v:shape id="Freeform 1187" o:spid="_x0000_s1049" style="position:absolute;left:7266;top:6430;width:240;height:75;visibility:visible;mso-wrap-style:square;v-text-anchor:top" coordsize="24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SANcUA&#10;AADcAAAADwAAAGRycy9kb3ducmV2LnhtbESP0WrCQBRE3wX/YblC33STVKREN0G0LS0itNoPuGSv&#10;Sdrs3TS7NfHvu4Lg4zAzZ5hVPphGnKlztWUF8SwCQVxYXXOp4Ov4Mn0C4TyyxsYyKbiQgzwbj1aY&#10;atvzJ50PvhQBwi5FBZX3bSqlKyoy6Ga2JQ7eyXYGfZBdKXWHfYCbRiZRtJAGaw4LFba0qaj4OfwZ&#10;BTt6P9bRbx9/bL99/NzOE7Nfvyr1MBnWSxCeBn8P39pvWkHyuIDrmXAE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IA1xQAAANwAAAAPAAAAAAAAAAAAAAAAAJgCAABkcnMv&#10;ZG93bnJldi54bWxQSwUGAAAAAAQABAD1AAAAigMAAAAA&#10;" path="m240,75l102,30,47,5,,e" filled="f" strokeweight="0">
                    <v:path arrowok="t" o:connecttype="custom" o:connectlocs="240,75;102,30;47,5;0,0" o:connectangles="0,0,0,0"/>
                  </v:shape>
                  <v:shape id="Freeform 1188" o:spid="_x0000_s1050" style="position:absolute;left:7263;top:6300;width:235;height:200;visibility:visible;mso-wrap-style:square;v-text-anchor:top" coordsize="23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nr8QA&#10;AADcAAAADwAAAGRycy9kb3ducmV2LnhtbESPzWrDMBCE74W+g9hCb40cB9LgRAlpSmhvpfm5b6y1&#10;bGKtjLV13LevCoUeh5n5hlltRt+qgfrYBDYwnWSgiMtgG3YGTsf90wJUFGSLbWAy8E0RNuv7uxUW&#10;Ntz4k4aDOJUgHAs0UIt0hdaxrMljnISOOHlV6D1Kkr3TtsdbgvtW51k21x4bTgs1drSrqbwevryB&#10;0budvOYzqVx+0W8vH9X+PB+MeXwYt0tQQqP8h//a79ZAPnuG3zPpCO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HZ6/EAAAA3AAAAA8AAAAAAAAAAAAAAAAAmAIAAGRycy9k&#10;b3ducmV2LnhtbFBLBQYAAAAABAAEAPUAAACJAwAAAAA=&#10;" path="m,l83,72r72,38l190,162r45,38l148,152,108,115,53,97,,80,,xe" fillcolor="black" strokeweight=".25pt">
                    <v:path arrowok="t" o:connecttype="custom" o:connectlocs="0,0;83,72;155,110;190,162;235,200;148,152;108,115;53,97;0,80;0,0" o:connectangles="0,0,0,0,0,0,0,0,0,0"/>
                  </v:shape>
                  <v:rect id="Rectangle 1189" o:spid="_x0000_s1051" style="position:absolute;left:7213;top:5165;width:2090;height:2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Zg/L0A&#10;AADcAAAADwAAAGRycy9kb3ducmV2LnhtbERPSwrCMBDdC94hjOBGNNWCaDWKCIIggr8DDM3YljaT&#10;0qRab28WgsvH+6+3nanEixpXWFYwnUQgiFOrC84UPO6H8QKE88gaK8uk4EMOtpt+b42Jtm++0uvm&#10;MxFC2CWoIPe+TqR0aU4G3cTWxIF72sagD7DJpG7wHcJNJWdRNJcGCw4NOda0zyktb61RsF9G/kDn&#10;+HI6xS2fbdnWx3Kk1HDQ7VYgPHX+L/65j1rBLA5rw5lwBOTm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zZg/L0AAADcAAAADwAAAAAAAAAAAAAAAACYAgAAZHJzL2Rvd25yZXYu&#10;eG1sUEsFBgAAAAAEAAQA9QAAAIIDAAAAAA==&#10;" filled="f" strokeweight="1.25pt"/>
                  <v:rect id="Rectangle 1190" o:spid="_x0000_s1052" style="position:absolute;left:9136;top:6540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i9s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L2ywgAAANwAAAAPAAAAAAAAAAAAAAAAAJgCAABkcnMvZG93&#10;bnJldi54bWxQSwUGAAAAAAQABAD1AAAAhwMAAAAA&#10;" filled="f" stroked="f">
                    <v:textbox style="mso-fit-shape-to-text:t" inset="0,0,0,0">
                      <w:txbxContent>
                        <w:p w:rsidR="00AC7BDC" w:rsidRDefault="00AC7BDC" w:rsidP="00AC7BDC">
                          <w:pPr>
                            <w:jc w:val="center"/>
                          </w:pPr>
                          <w:r>
                            <w:rPr>
                              <w:snapToGrid w:val="0"/>
                              <w:color w:val="000000"/>
                              <w:sz w:val="10"/>
                              <w:lang w:val="en-US"/>
                            </w:rPr>
                            <w:t>75</w:t>
                          </w:r>
                        </w:p>
                      </w:txbxContent>
                    </v:textbox>
                  </v:rect>
                  <v:rect id="Rectangle 1191" o:spid="_x0000_s1053" style="position:absolute;left:8329;top:5452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nUr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VUZ1K+AAAA3AAAAA8AAAAAAAAAAAAAAAAAmAIAAGRycy9kb3ducmV2&#10;LnhtbFBLBQYAAAAABAAEAPUAAACDAwAAAAA=&#10;" filled="f" stroked="f">
                    <v:textbox style="mso-fit-shape-to-text:t" inset="0,0,0,0">
                      <w:txbxContent>
                        <w:p w:rsidR="00AC7BDC" w:rsidRDefault="00AC7BDC" w:rsidP="00AC7BDC">
                          <w:r>
                            <w:rPr>
                              <w:snapToGrid w:val="0"/>
                              <w:color w:val="000000"/>
                              <w:sz w:val="10"/>
                              <w:lang w:val="en-US"/>
                            </w:rPr>
                            <w:t>30</w:t>
                          </w:r>
                        </w:p>
                      </w:txbxContent>
                    </v:textbox>
                  </v:rect>
                  <v:rect id="Rectangle 1192" o:spid="_x0000_s1054" style="position:absolute;left:8689;top:5732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Cyc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Yws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AC7BDC" w:rsidRDefault="00AC7BDC" w:rsidP="00AC7BDC">
                          <w:r>
                            <w:rPr>
                              <w:snapToGrid w:val="0"/>
                              <w:color w:val="000000"/>
                              <w:sz w:val="10"/>
                              <w:lang w:val="en-US"/>
                            </w:rPr>
                            <w:t>45</w:t>
                          </w:r>
                        </w:p>
                      </w:txbxContent>
                    </v:textbox>
                  </v:rect>
                  <v:rect id="Rectangle 1193" o:spid="_x0000_s1055" style="position:absolute;left:8976;top:6105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cvs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KXL7BAAAA3AAAAA8AAAAAAAAAAAAAAAAAmAIAAGRycy9kb3du&#10;cmV2LnhtbFBLBQYAAAAABAAEAPUAAACGAwAAAAA=&#10;" filled="f" stroked="f">
                    <v:textbox style="mso-fit-shape-to-text:t" inset="0,0,0,0">
                      <w:txbxContent>
                        <w:p w:rsidR="00AC7BDC" w:rsidRDefault="00AC7BDC" w:rsidP="00AC7BDC">
                          <w:r>
                            <w:rPr>
                              <w:snapToGrid w:val="0"/>
                              <w:color w:val="000000"/>
                              <w:sz w:val="10"/>
                              <w:lang w:val="en-US"/>
                            </w:rPr>
                            <w:t>60</w:t>
                          </w:r>
                        </w:p>
                      </w:txbxContent>
                    </v:textbox>
                  </v:rect>
                  <v:line id="Line 1194" o:spid="_x0000_s1056" style="position:absolute;flip:y;visibility:visible;mso-wrap-style:square" from="7541,5857" to="8706,7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zJdsUAAADcAAAADwAAAGRycy9kb3ducmV2LnhtbESPQWsCMRCF7wX/Qxihl1Kz3Yosq1Fs&#10;YaXtTa33YTNmVzeTJUl1++8bQejx8eZ9b95iNdhOXMiH1rGCl0kGgrh2umWj4HtfPRcgQkTW2Dkm&#10;Bb8UYLUcPSyw1O7KW7rsohEJwqFEBU2MfSllqBuyGCauJ07e0XmLMUlvpPZ4TXDbyTzLZtJiy6mh&#10;wZ7eG6rPux+b3vjcF8VUf3nz9mSqU37Iq02xUepxPKznICIN8f/4nv7QCvLpK9zGJAL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zJdsUAAADcAAAADwAAAAAAAAAA&#10;AAAAAAChAgAAZHJzL2Rvd25yZXYueG1sUEsFBgAAAAAEAAQA+QAAAJMDAAAAAA==&#10;" strokeweight=".25pt"/>
                  <v:line id="Line 1195" o:spid="_x0000_s1057" style="position:absolute;flip:y;visibility:visible;mso-wrap-style:square" from="7541,5427" to="7988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VRAsQAAADcAAAADwAAAGRycy9kb3ducmV2LnhtbESPzWrDMBCE74W8g9hCLiWRa0wxTpTQ&#10;FBzS3pqf+2JtZLfWykhK4rx9VSj0OMzONzvL9Wh7cSUfOscKnucZCOLG6Y6NguOhnpUgQkTW2Dsm&#10;BXcKsF5NHpZYaXfjT7ruoxEJwqFCBW2MQyVlaFqyGOZuIE7e2XmLMUlvpPZ4S3DbyzzLXqTFjlND&#10;iwO9tdR87y82vfF+KMtCf3izeTL1V37K6225VWr6OL4uQEQa4//xX3qnFeRFAb9jEgH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xVECxAAAANwAAAAPAAAAAAAAAAAA&#10;AAAAAKECAABkcnMvZG93bnJldi54bWxQSwUGAAAAAAQABAD5AAAAkgMAAAAA&#10;" strokeweight=".25pt"/>
                  <v:line id="Line 1196" o:spid="_x0000_s1058" style="position:absolute;flip:y;visibility:visible;mso-wrap-style:square" from="7538,5595" to="8363,7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n0mcUAAADcAAAADwAAAGRycy9kb3ducmV2LnhtbESPQWsCMRCF7wX/QxihF6nZLlqW1Si2&#10;sFJ7q9b7sBmzq5vJkqS6/feNUOjx8eZ9b95yPdhOXMmH1rGC52kGgrh2umWj4OtQPRUgQkTW2Dkm&#10;BT8UYL0aPSyx1O7Gn3TdRyMShEOJCpoY+1LKUDdkMUxdT5y8k/MWY5LeSO3xluC2k3mWvUiLLaeG&#10;Bnt6a6i+7L9temN3KIqZ/vDmdWKqc37Mq22xVepxPGwWICIN8f/4L/2uFeSzOdzHJAL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n0mcUAAADcAAAADwAAAAAAAAAA&#10;AAAAAAChAgAAZHJzL2Rvd25yZXYueG1sUEsFBgAAAAAEAAQA+QAAAJMDAAAAAA==&#10;" strokeweight=".25pt"/>
                  <v:line id="Line 1197" o:spid="_x0000_s1059" style="position:absolute;flip:y;visibility:visible;mso-wrap-style:square" from="7548,6202" to="8968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tq7sQAAADcAAAADwAAAGRycy9kb3ducmV2LnhtbESPQWvCQBCF74L/YRmhF6mbBpGQuoot&#10;RFpvxvY+ZKeb1Oxs2N1q+u+7BcHj48373rz1drS9uJAPnWMFT4sMBHHjdMdGwcepeixAhIissXdM&#10;Cn4pwHYznayx1O7KR7rU0YgE4VCigjbGoZQyNC1ZDAs3ECfvy3mLMUlvpPZ4TXDbyzzLVtJix6mh&#10;xYFeW2rO9Y9Nb7yfimKpD968zE31nX/m1b7YK/UwG3fPICKN8X58S79pBflyBf9jEgH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W2ruxAAAANwAAAAPAAAAAAAAAAAA&#10;AAAAAKECAABkcnMvZG93bnJldi54bWxQSwUGAAAAAAQABAD5AAAAkgMAAAAA&#10;" strokeweight=".25pt"/>
                  <v:line id="Line 1198" o:spid="_x0000_s1060" style="position:absolute;flip:y;visibility:visible;mso-wrap-style:square" from="7538,6615" to="9131,7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fPdcUAAADcAAAADwAAAGRycy9kb3ducmV2LnhtbESPQWsCMRCF7wX/QxihF6nZLmKX1Si2&#10;sFJ7q9b7sBmzq5vJkqS6/feNUOjx8eZ9b95yPdhOXMmH1rGC52kGgrh2umWj4OtQPRUgQkTW2Dkm&#10;BT8UYL0aPSyx1O7Gn3TdRyMShEOJCpoY+1LKUDdkMUxdT5y8k/MWY5LeSO3xluC2k3mWzaXFllND&#10;gz29NVRf9t82vbE7FMVMf3jzOjHVOT/m1bbYKvU4HjYLEJGG+H/8l37XCvLZC9zHJAL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fPdcUAAADcAAAADwAAAAAAAAAA&#10;AAAAAAChAgAAZHJzL2Rvd25yZXYueG1sUEsFBgAAAAAEAAQA+QAAAJMDAAAAAA==&#10;" strokeweight=".25pt"/>
                  <v:rect id="Rectangle 1199" o:spid="_x0000_s1061" style="position:absolute;left:7976;top:7037;width:56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JrVL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sia1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AC7BDC" w:rsidRDefault="00AC7BDC" w:rsidP="00AC7BDC">
                          <w:r>
                            <w:rPr>
                              <w:snapToGrid w:val="0"/>
                              <w:color w:val="000000"/>
                              <w:sz w:val="10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200" o:spid="_x0000_s1062" style="position:absolute;left:8473;top:7037;width:56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7Oz8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bs7PwgAAANwAAAAPAAAAAAAAAAAAAAAAAJgCAABkcnMvZG93&#10;bnJldi54bWxQSwUGAAAAAAQABAD1AAAAhwMAAAAA&#10;" filled="f" stroked="f">
                    <v:textbox style="mso-fit-shape-to-text:t" inset="0,0,0,0">
                      <w:txbxContent>
                        <w:p w:rsidR="00AC7BDC" w:rsidRDefault="00AC7BDC" w:rsidP="00AC7BDC">
                          <w:r>
                            <w:rPr>
                              <w:snapToGrid w:val="0"/>
                              <w:color w:val="000000"/>
                              <w:sz w:val="10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1201" o:spid="_x0000_s1063" style="position:absolute;left:8971;top:7037;width:56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xj7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CN8Y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AC7BDC" w:rsidRDefault="00AC7BDC" w:rsidP="00AC7BDC">
                          <w:r>
                            <w:rPr>
                              <w:snapToGrid w:val="0"/>
                              <w:color w:val="000000"/>
                              <w:sz w:val="10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shape id="Arc 1202" o:spid="_x0000_s1064" style="position:absolute;left:7533;top:5707;width:1320;height:132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1iFMcA&#10;AADcAAAADwAAAGRycy9kb3ducmV2LnhtbESPX0vDQBDE3wW/w7FC3+wlLWpJey0qCH0R7V/o25pb&#10;k2BuL+a2afTT9wShj8PM/IaZLXpXq47aUHk2kA4TUMS5txUXBrabl9sJqCDIFmvPZOCHAizm11cz&#10;zKw/8Yq6tRQqQjhkaKAUaTKtQ16SwzD0DXH0Pn3rUKJsC21bPEW4q/UoSe61w4rjQokNPZeUf62P&#10;zsBh/PHw+vYu33tJ97su/33qmu3KmMFN/zgFJdTLJfzfXloDo7sU/s7EI6Dn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dYhTHAAAA3AAAAA8AAAAAAAAAAAAAAAAAmAIAAGRy&#10;cy9kb3ducmV2LnhtbFBLBQYAAAAABAAEAPUAAACMAwAAAAA=&#10;" path="m-1,nfc11929,,21600,9670,21600,21600em-1,nsc11929,,21600,9670,21600,21600l,21600,-1,xe" filled="f" strokeweight=".25pt">
                    <v:path arrowok="t" o:extrusionok="f" o:connecttype="custom" o:connectlocs="0,0;1320,1320;0,1320" o:connectangles="0,0,0"/>
                  </v:shape>
                  <v:shape id="Arc 1203" o:spid="_x0000_s1065" style="position:absolute;left:7536;top:6030;width:991;height:9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/8Y8cA&#10;AADcAAAADwAAAGRycy9kb3ducmV2LnhtbESPX0vDQBDE3wW/w7FC3+ylKWpJey22IPgi2r/QtzW3&#10;JsHcXsytafTT9wShj8PM/IaZLXpXq47aUHk2MBomoIhzbysuDOy2T7cTUEGQLdaeycAPBVjMr69m&#10;mFl/4jV1GylUhHDI0EAp0mRah7wkh2HoG+LoffjWoUTZFtq2eIpwV+s0Se61w4rjQokNrUrKPzff&#10;zsBx/P7w8vomXwcZHfZd/rvsmt3amMFN/zgFJdTLJfzffrYG0rsU/s7EI6Dn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P/GPHAAAA3AAAAA8AAAAAAAAAAAAAAAAAmAIAAGRy&#10;cy9kb3ducmV2LnhtbFBLBQYAAAAABAAEAPUAAACMAwAAAAA=&#10;" path="m-1,nfc11929,,21600,9670,21600,21600em-1,nsc11929,,21600,9670,21600,21600l,21600,-1,xe" filled="f" strokeweight=".25pt">
                    <v:path arrowok="t" o:extrusionok="f" o:connecttype="custom" o:connectlocs="0,0;991,990;0,990" o:connectangles="0,0,0"/>
                  </v:shape>
                  <v:shape id="Arc 1204" o:spid="_x0000_s1066" style="position:absolute;left:7536;top:6362;width:656;height:65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NZ+McA&#10;AADcAAAADwAAAGRycy9kb3ducmV2LnhtbESPQWvCQBSE7wX/w/IK3upGxVpSV2kFoRexWiv09pp9&#10;TYLZtzH7GmN/fbdQ8DjMzDfMbNG5SrXUhNKzgeEgAUWceVtybmD/trp7ABUE2WLlmQxcKMBi3ruZ&#10;YWr9mbfU7iRXEcIhRQOFSJ1qHbKCHIaBr4mj9+UbhxJlk2vb4DnCXaVHSXKvHZYcFwqsaVlQdtx9&#10;OwMf48/pevMqp4MMD+9t9vPc1vutMf3b7ukRlFAn1/B/+8UaGE3G8HcmHgE9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DWfjHAAAA3AAAAA8AAAAAAAAAAAAAAAAAmAIAAGRy&#10;cy9kb3ducmV2LnhtbFBLBQYAAAAABAAEAPUAAACMAwAAAAA=&#10;" path="m-1,nfc11929,,21600,9670,21600,21600em-1,nsc11929,,21600,9670,21600,21600l,21600,-1,xe" filled="f" strokeweight=".25pt">
                    <v:path arrowok="t" o:extrusionok="f" o:connecttype="custom" o:connectlocs="0,0;656,655;0,655" o:connectangles="0,0,0"/>
                  </v:shape>
                  <v:shape id="Arc 1205" o:spid="_x0000_s1067" style="position:absolute;left:7536;top:6695;width:328;height:32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rBjMgA&#10;AADcAAAADwAAAGRycy9kb3ducmV2LnhtbESPX0vDQBDE3wW/w7GCb/bSP1aJvZa2IPhStLUWfFtz&#10;axKa20tz2zT203uC0MdhZn7DTGadq1RLTSg9G+j3ElDEmbcl5wa27893j6CCIFusPJOBHwowm15f&#10;TTC1/sRrajeSqwjhkKKBQqROtQ5ZQQ5Dz9fE0fv2jUOJssm1bfAU4a7SgyQZa4clx4UCa1oWlO03&#10;R2fgc/j1sHp9k8NO+ruPNjsv2nq7Nub2pps/gRLq5BL+b79YA4P7EfydiUdAT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qsGMyAAAANwAAAAPAAAAAAAAAAAAAAAAAJgCAABk&#10;cnMvZG93bnJldi54bWxQSwUGAAAAAAQABAD1AAAAjQMAAAAA&#10;" path="m-1,nfc11929,,21600,9670,21600,21600em-1,nsc11929,,21600,9670,21600,21600l,21600,-1,xe" filled="f" strokeweight=".25pt">
                    <v:path arrowok="t" o:extrusionok="f" o:connecttype="custom" o:connectlocs="0,0;328,327;0,327" o:connectangles="0,0,0"/>
                  </v:shape>
                  <v:line id="Line 1206" o:spid="_x0000_s1068" style="position:absolute;visibility:visible;mso-wrap-style:square" from="8026,5450" to="8027,7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wlmcMAAADcAAAADwAAAGRycy9kb3ducmV2LnhtbESPQYvCMBSE74L/ITzBm6YKilSjyIKy&#10;rCCuevD4aJ5N2ealbaLWf28EYY/DzHzDLFatLcWdGl84VjAaJiCIM6cLzhWcT5vBDIQPyBpLx6Tg&#10;SR5Wy25ngal2D/6l+zHkIkLYp6jAhFClUvrMkEU/dBVx9K6usRiibHKpG3xEuC3lOEmm0mLBccFg&#10;RV+Gsr/jzSqgmkfb9eVwNZdncd7PdnV5q3+U6vfa9RxEoDb8hz/tb61gPJnA+0w8An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MJZnDAAAA3AAAAA8AAAAAAAAAAAAA&#10;AAAAoQIAAGRycy9kb3ducmV2LnhtbFBLBQYAAAAABAAEAPkAAACRAwAAAAA=&#10;" strokeweight=".25pt">
                    <v:stroke dashstyle="3 1"/>
                  </v:line>
                  <v:line id="Line 1207" o:spid="_x0000_s1069" style="position:absolute;flip:y;visibility:visible;mso-wrap-style:square" from="8523,5710" to="8524,7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tL9sQAAADcAAAADwAAAGRycy9kb3ducmV2LnhtbESPQWvCQBSE7wX/w/KE3upGjRKiq0ip&#10;xYOXqgePj+wzG8y+jdk1pv++Kwg9DjPzDbNc97YWHbW+cqxgPEpAEBdOV1wqOB23HxkIH5A11o5J&#10;wS95WK8Gb0vMtXvwD3WHUIoIYZ+jAhNCk0vpC0MW/cg1xNG7uNZiiLItpW7xEeG2lpMkmUuLFccF&#10;gw19Giquh7tVkO6/UzkLnXGbLPu6bqfprTunSr0P+80CRKA+/Idf7Z1WMJnN4XkmHgG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y0v2xAAAANwAAAAPAAAAAAAAAAAA&#10;AAAAAKECAABkcnMvZG93bnJldi54bWxQSwUGAAAAAAQABAD5AAAAkgMAAAAA&#10;" strokeweight=".25pt">
                    <v:stroke dashstyle="3 1"/>
                  </v:line>
                  <v:line id="Line 1208" o:spid="_x0000_s1070" style="position:absolute;flip:y;visibility:visible;mso-wrap-style:square" from="9021,6307" to="9022,7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fubcUAAADcAAAADwAAAGRycy9kb3ducmV2LnhtbESPQWvCQBSE74L/YXlCb3VTG21IXUVE&#10;pYde1B48PrLPbDD7NmbXGP99t1DwOMzMN8x82dtadNT6yrGCt3ECgrhwuuJSwc9x+5qB8AFZY+2Y&#10;FDzIw3IxHMwx1+7Oe+oOoRQRwj5HBSaEJpfSF4Ys+rFriKN3dq3FEGVbSt3iPcJtLSdJMpMWK44L&#10;BhtaGyouh5tVkH7vUjkNnXGrLNtctu/ptTulSr2M+tUniEB9eIb/219awWT6AX9n4hG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fubcUAAADcAAAADwAAAAAAAAAA&#10;AAAAAAChAgAAZHJzL2Rvd25yZXYueG1sUEsFBgAAAAAEAAQA+QAAAJMDAAAAAA==&#10;" strokeweight=".25pt">
                    <v:stroke dashstyle="3 1"/>
                  </v:line>
                  <v:line id="Line 1209" o:spid="_x0000_s1071" style="position:absolute;flip:x;visibility:visible;mso-wrap-style:square" from="7540,7025" to="9190,7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HN2sQAAADcAAAADwAAAGRycy9kb3ducmV2LnhtbESPwU7DMAyG70h7h8iTuCCWUgGqumXT&#10;QOoE3NjY3WpMWtY4VRK28vb4gMTR+v1//rzaTH5QZ4qpD2zgblGAIm6D7dkZ+Dg0txWolJEtDoHJ&#10;wA8l2KxnVyusbbjwO5332SmBcKrRQJfzWGud2o48pkUYiSX7DNFjljE6bSNeBO4HXRbFo/bYs1zo&#10;cKTnjtrT/tuLxuuhqu7tW3RPN675Ko9ls6t2xlzPp+0SVKYp/y//tV+sgfJBbOUZIY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Uc3axAAAANwAAAAPAAAAAAAAAAAA&#10;AAAAAKECAABkcnMvZG93bnJldi54bWxQSwUGAAAAAAQABAD5AAAAkgMAAAAA&#10;" strokeweight=".25pt"/>
                  <v:line id="Line 1210" o:spid="_x0000_s1072" style="position:absolute;visibility:visible;mso-wrap-style:square" from="7540,5370" to="7540,7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ir8UAAADcAAAADwAAAGRycy9kb3ducmV2LnhtbESPQWsCMRSE7wX/Q3iCt5rVttKuRhGp&#10;ID0UVj20t8fmuVncvKxJXLf/vikUPA4z8w2zWPW2ER35UDtWMBlnIIhLp2uuFBwP28dXECEia2wc&#10;k4IfCrBaDh4WmGt344K6faxEgnDIUYGJsc2lDKUhi2HsWuLknZy3GJP0ldQebwluGznNspm0WHNa&#10;MNjSxlB53l+tAv8dw1dxefronqv3y+fZmwOdCqVGw349BxGpj/fwf3unFUxf3uDvTDo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7iir8UAAADcAAAADwAAAAAAAAAA&#10;AAAAAAChAgAAZHJzL2Rvd25yZXYueG1sUEsFBgAAAAAEAAQA+QAAAJMDAAAAAA==&#10;" strokeweight=".25pt"/>
                </v:group>
                <v:rect id="Rectangle 1211" o:spid="_x0000_s1073" style="position:absolute;left:5507;top:7277;width:180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BcP8AA&#10;AADcAAAADwAAAGRycy9kb3ducmV2LnhtbERPy4rCMBTdC/5DuII7TUewaMdUBsFRdOUD3V6aO21p&#10;c1OSjHb+frIQXB7Oe7XuTSse5HxtWcHHNAFBXFhdc6ngetlOFiB8QNbYWiYFf+RhnQ8HK8y0ffKJ&#10;HudQihjCPkMFVQhdJqUvKjLop7YjjtyPdQZDhK6U2uEzhptWzpIklQZrjg0VdrSpqGjOv0bBfn7g&#10;71PTL3fufjje3E2mxVwqNR71X58gAvXhLX6591rBLI3z45l4BG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ABcP8AAAADcAAAADwAAAAAAAAAAAAAAAACYAgAAZHJzL2Rvd25y&#10;ZXYueG1sUEsFBgAAAAAEAAQA9QAAAIUDAAAAAA==&#10;" strokeweight="1.25pt">
                  <v:textbox inset="0,0,0,0"/>
                </v:rect>
                <v:group id="Group 1212" o:spid="_x0000_s1074" style="position:absolute;left:737;top:312;width:6746;height:4722" coordorigin="720,353" coordsize="6624,4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o:lock v:ext="edit" aspectratio="t"/>
                  <v:rect id="Rectangle 1213" o:spid="_x0000_s1075" style="position:absolute;left:720;top:360;width:6624;height:4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QojMQA&#10;AADcAAAADwAAAGRycy9kb3ducmV2LnhtbESPQYvCMBCF7wv+hzCCtzW1B5VqFBEETwt2hdrb0Ixt&#10;sZmUJtquv94sCB4fb9735q23g2nEgzpXW1Ywm0YgiAuray4VnH8P30sQziNrbCyTgj9ysN2MvtaY&#10;aNvziR6pL0WAsEtQQeV9m0jpiooMuqltiYN3tZ1BH2RXSt1hH+CmkXEUzaXBmkNDhS3tKypu6d2E&#10;N8os/bk8Kd/3l2y5yPNZfs8OSk3Gw24FwtPgP8fv9FEriOcx/I8JBJ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kKIzEAAAA3AAAAA8AAAAAAAAAAAAAAAAAmAIAAGRycy9k&#10;b3ducmV2LnhtbFBLBQYAAAAABAAEAPUAAACJAwAAAAA=&#10;" fillcolor="silver" strokeweight="1.25pt">
                    <o:lock v:ext="edit" aspectratio="t"/>
                  </v:rect>
                  <v:line id="Line 1214" o:spid="_x0000_s1076" style="position:absolute;visibility:visible;mso-wrap-style:square" from="720,1526" to="7344,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xf+MQAAADcAAAADwAAAGRycy9kb3ducmV2LnhtbESPQWsCMRSE7wX/Q3iCt5qtisjWKEUU&#10;pIfCqgd7e2yem8XNy5rEdfvvG6HQ4zAz3zDLdW8b0ZEPtWMFb+MMBHHpdM2VgtNx97oAESKyxsYx&#10;KfihAOvV4GWJuXYPLqg7xEokCIccFZgY21zKUBqyGMauJU7exXmLMUlfSe3xkeC2kZMsm0uLNacF&#10;gy1tDJXXw90q8N8xnIvb9LObVdvb19WbI10KpUbD/uMdRKQ+/of/2nutYDKfwvNMOg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PF/4xAAAANwAAAAPAAAAAAAAAAAA&#10;AAAAAKECAABkcnMvZG93bnJldi54bWxQSwUGAAAAAAQABAD5AAAAkgMAAAAA&#10;" strokeweight=".25pt"/>
                  <v:line id="Line 1215" o:spid="_x0000_s1077" style="position:absolute;visibility:visible;mso-wrap-style:square" from="720,2679" to="7344,2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XHjMQAAADcAAAADwAAAGRycy9kb3ducmV2LnhtbESPQWsCMRSE70L/Q3gFb5qtFZGtUYpY&#10;KB6EVQ/29tg8N4ublzVJ1+2/bwTB4zAz3zCLVW8b0ZEPtWMFb+MMBHHpdM2VguPhazQHESKyxsYx&#10;KfijAKvly2CBuXY3Lqjbx0okCIccFZgY21zKUBqyGMauJU7e2XmLMUlfSe3xluC2kZMsm0mLNacF&#10;gy2tDZWX/a9V4H9iOBXX9203rTbX3cWbA50LpYav/ecHiEh9fIYf7W+tYDKbwv1MOgJ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1ceMxAAAANwAAAAPAAAAAAAAAAAA&#10;AAAAAKECAABkcnMvZG93bnJldi54bWxQSwUGAAAAAAQABAD5AAAAkgMAAAAA&#10;" strokeweight=".25pt"/>
                  <v:line id="Line 1216" o:spid="_x0000_s1078" style="position:absolute;visibility:visible;mso-wrap-style:square" from="720,3830" to="7344,3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liF8UAAADcAAAADwAAAGRycy9kb3ducmV2LnhtbESPQWsCMRSE7wX/Q3hCbzVbtVK2RhGp&#10;UDwUVj3Y22Pz3CxuXtYkXdd/bwoFj8PMfMPMl71tREc+1I4VvI4yEMSl0zVXCg77zcs7iBCRNTaO&#10;ScGNAiwXg6c55tpduaBuFyuRIBxyVGBibHMpQ2nIYhi5ljh5J+ctxiR9JbXHa4LbRo6zbCYt1pwW&#10;DLa0NlSed79Wgf+J4VhcJttuWn1evs/e7OlUKPU87FcfICL18RH+b39pBePZG/ydSUd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JliF8UAAADcAAAADwAAAAAAAAAA&#10;AAAAAAChAgAAZHJzL2Rvd25yZXYueG1sUEsFBgAAAAAEAAQA+QAAAJMDAAAAAA==&#10;" strokeweight=".25pt"/>
                  <v:line id="Line 1217" o:spid="_x0000_s1079" style="position:absolute;visibility:visible;mso-wrap-style:square" from="1728,360" to="1728,4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v8YMUAAADcAAAADwAAAGRycy9kb3ducmV2LnhtbESPQWvCQBSE74X+h+UJvdWNtgSJriKl&#10;BfFQiPHQ3h7ZZzaYfRt31xj/fbdQ6HGYmW+Y1Wa0nRjIh9axgtk0A0FcO91yo+BYfTwvQISIrLFz&#10;TAruFGCzfnxYYaHdjUsaDrERCcKhQAUmxr6QMtSGLIap64mTd3LeYkzSN1J7vCW47eQ8y3JpseW0&#10;YLCnN0P1+XC1Cvx3DF/l5WU/vDbvl8+zNxWdSqWeJuN2CSLSGP/Df+2dVjDPc/g9k46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v8YMUAAADcAAAADwAAAAAAAAAA&#10;AAAAAAChAgAAZHJzL2Rvd25yZXYueG1sUEsFBgAAAAAEAAQA+QAAAJMDAAAAAA==&#10;" strokeweight=".25pt"/>
                  <v:line id="Line 1218" o:spid="_x0000_s1080" style="position:absolute;visibility:visible;mso-wrap-style:square" from="2880,360" to="2880,4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dZ+8UAAADcAAAADwAAAGRycy9kb3ducmV2LnhtbESPQWsCMRSE7wX/Q3iCt5pVi5bVKFJa&#10;KD0Iqx7q7bF5bhY3L2uSrtt/bwoFj8PMfMOsNr1tREc+1I4VTMYZCOLS6ZorBcfDx/MriBCRNTaO&#10;ScEvBdisB08rzLW7cUHdPlYiQTjkqMDE2OZShtKQxTB2LXHyzs5bjEn6SmqPtwS3jZxm2VxarDkt&#10;GGzpzVB52f9YBf4Uw3dxnX11L9X7dXfx5kDnQqnRsN8uQUTq4yP83/7UCqbzBfydS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wdZ+8UAAADcAAAADwAAAAAAAAAA&#10;AAAAAAChAgAAZHJzL2Rvd25yZXYueG1sUEsFBgAAAAAEAAQA+QAAAJMDAAAAAA==&#10;" strokeweight=".25pt"/>
                  <v:line id="Line 1219" o:spid="_x0000_s1081" style="position:absolute;visibility:visible;mso-wrap-style:square" from="4040,360" to="4040,4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jNicEAAADcAAAADwAAAGRycy9kb3ducmV2LnhtbERPz2vCMBS+D/wfwhN2m6k6RKpRRBRk&#10;h0HVg94ezbMpNi81ibX775fDYMeP7/dy3dtGdORD7VjBeJSBIC6drrlScD7tP+YgQkTW2DgmBT8U&#10;YL0avC0x1+7FBXXHWIkUwiFHBSbGNpcylIYshpFriRN3c95iTNBXUnt8pXDbyEmWzaTFmlODwZa2&#10;hsr78WkV+GsMl+Ix/eo+q93j++7NiW6FUu/DfrMAEamP/+I/90ErmMzS2nQmHQG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mM2JwQAAANwAAAAPAAAAAAAAAAAAAAAA&#10;AKECAABkcnMvZG93bnJldi54bWxQSwUGAAAAAAQABAD5AAAAjwMAAAAA&#10;" strokeweight=".25pt"/>
                  <v:line id="Line 1220" o:spid="_x0000_s1082" style="position:absolute;visibility:visible;mso-wrap-style:square" from="5184,360" to="5184,4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RoEsUAAADcAAAADwAAAGRycy9kb3ducmV2LnhtbESPQWsCMRSE7wX/Q3iCt5pVi9jVKFJa&#10;KD0Iqx7q7bF5bhY3L2uSrtt/bwoFj8PMfMOsNr1tREc+1I4VTMYZCOLS6ZorBcfDx/MCRIjIGhvH&#10;pOCXAmzWg6cV5trduKBuHyuRIBxyVGBibHMpQ2nIYhi7ljh5Z+ctxiR9JbXHW4LbRk6zbC4t1pwW&#10;DLb0Zqi87H+sAn+K4bu4zr66l+r9urt4c6BzodRo2G+XICL18RH+b39qBdP5K/ydS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RoEsUAAADcAAAADwAAAAAAAAAA&#10;AAAAAAChAgAAZHJzL2Rvd25yZXYueG1sUEsFBgAAAAAEAAQA+QAAAJMDAAAAAA==&#10;" strokeweight=".25pt"/>
                  <v:line id="Line 1221" o:spid="_x0000_s1083" style="position:absolute;visibility:visible;mso-wrap-style:square" from="6336,360" to="6336,4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dXUsIAAADcAAAADwAAAGRycy9kb3ducmV2LnhtbERPz2vCMBS+D/wfwhN2m6k6plSjiCiM&#10;HQZVD3p7NM+m2LzUJNbuv18Ogx0/vt/LdW8b0ZEPtWMF41EGgrh0uuZKwem4f5uDCBFZY+OYFPxQ&#10;gPVq8LLEXLsnF9QdYiVSCIccFZgY21zKUBqyGEauJU7c1XmLMUFfSe3xmcJtIydZ9iEt1pwaDLa0&#10;NVTeDg+rwF9iOBf36Vf3Xu3u3zdvjnQtlHod9psFiEh9/Bf/uT+1gskszU9n0hG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TdXUsIAAADcAAAADwAAAAAAAAAAAAAA&#10;AAChAgAAZHJzL2Rvd25yZXYueG1sUEsFBgAAAAAEAAQA+QAAAJADAAAAAA==&#10;" strokeweight=".25pt"/>
                  <v:group id="Group 1222" o:spid="_x0000_s1084" style="position:absolute;left:1962;top:607;width:4138;height:4138" coordorigin="1962,607" coordsize="4138,4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  <o:lock v:ext="edit" aspectratio="t"/>
                    <v:oval id="Oval 1223" o:spid="_x0000_s1085" style="position:absolute;left:2645;top:1290;width:2772;height:2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QMMMA&#10;AADcAAAADwAAAGRycy9kb3ducmV2LnhtbESPT4vCMBTE78J+h/AW9qapPaxSjbIIC0Iv1j/Q46N5&#10;2xSbl9Jkbf32RhA8DjPzG2a9HW0rbtT7xrGC+SwBQVw53XCt4Hz6nS5B+ICssXVMCu7kYbv5mKwx&#10;027ggm7HUIsIYZ+hAhNCl0npK0MW/cx1xNH7c73FEGVfS93jEOG2lWmSfEuLDccFgx3tDFXX479V&#10;IC/XQ1HuynYgb+75PM8L6XOlvj7HnxWIQGN4h1/tvVaQLlJ4nolH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JQMMMAAADcAAAADwAAAAAAAAAAAAAAAACYAgAAZHJzL2Rv&#10;d25yZXYueG1sUEsFBgAAAAAEAAQA9QAAAIgDAAAAAA==&#10;" filled="f" fillcolor="silver" strokeweight=".25pt">
                      <o:lock v:ext="edit" aspectratio="t"/>
                    </v:oval>
                    <v:oval id="Oval 1224" o:spid="_x0000_s1086" style="position:absolute;left:3338;top:1984;width:1385;height:1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hh2MQA&#10;AADcAAAADwAAAGRycy9kb3ducmV2LnhtbESPQWvCQBSE7wX/w/KE3upGC1qiq4gQULDQmB48PrLP&#10;bDD7NmTXJP77bqHQ4zAz3zCb3Wgb0VPna8cK5rMEBHHpdM2Vgu8ie/sA4QOyxsYxKXiSh9128rLB&#10;VLuBc+ovoRIRwj5FBSaENpXSl4Ys+plriaN3c53FEGVXSd3hEOG2kYskWUqLNccFgy0dDJX3y8Mq&#10;WJ76Yb6y2p6LjG5F9pVfzWeu1Ot03K9BBBrDf/ivfdQKFqt3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oYdjEAAAA3AAAAA8AAAAAAAAAAAAAAAAAmAIAAGRycy9k&#10;b3ducmV2LnhtbFBLBQYAAAAABAAEAPUAAACJAwAAAAA=&#10;" fillcolor="silver" strokeweight=".25pt">
                      <o:lock v:ext="edit" aspectratio="t"/>
                    </v:oval>
                    <v:oval id="Oval 1225" o:spid="_x0000_s1087" style="position:absolute;left:3689;top:2335;width:683;height: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Pvg8IA&#10;AADcAAAADwAAAGRycy9kb3ducmV2LnhtbESPQYvCMBSE78L+h/AWvGmqiErXKLKw6LVVen40b9vS&#10;5qVtYm3//WZB8DjMzDfM4TSaRgzUu8qygtUyAkGcW11xoeB++1nsQTiPrLGxTAomcnA6fswOGGv7&#10;5ISG1BciQNjFqKD0vo2ldHlJBt3StsTB+7W9QR9kX0jd4zPATSPXUbSVBisOCyW29F1SXqcPo6Ar&#10;sK2TZHerHri5Xropm9IuU2r+OZ6/QHga/Tv8al+1gvVuA/9nwhGQx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g++DwgAAANwAAAAPAAAAAAAAAAAAAAAAAJgCAABkcnMvZG93&#10;bnJldi54bWxQSwUGAAAAAAQABAD1AAAAhwMAAAAA&#10;" filled="f" strokeweight=".25pt">
                      <v:stroke dashstyle="longDash"/>
                      <o:lock v:ext="edit" aspectratio="t"/>
                    </v:oval>
                    <v:oval id="Oval 1226" o:spid="_x0000_s1088" style="position:absolute;left:1962;top:607;width:4138;height:4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vIRMIA&#10;AADcAAAADwAAAGRycy9kb3ducmV2LnhtbESPQYvCMBSE78L+h/CEvdlUYXWpRhFhQehlqy54fDTP&#10;pti8lCba+u83guBxmJlvmNVmsI24U+drxwqmSQqCuHS65krB6fgz+QbhA7LGxjEpeJCHzfpjtMJM&#10;u54Luh9CJSKEfYYKTAhtJqUvDVn0iWuJo3dxncUQZVdJ3WEf4baRszSdS4s1xwWDLe0MldfDzSqQ&#10;f9ff4rw7Nz1588ineV5Inyv1OR62SxCBhvAOv9p7rWC2+ILn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8hEwgAAANwAAAAPAAAAAAAAAAAAAAAAAJgCAABkcnMvZG93&#10;bnJldi54bWxQSwUGAAAAAAQABAD1AAAAhwMAAAAA&#10;" filled="f" fillcolor="silver" strokeweight=".25pt">
                      <o:lock v:ext="edit" aspectratio="t"/>
                    </v:oval>
                  </v:group>
                  <v:group id="Group 1227" o:spid="_x0000_s1089" style="position:absolute;left:730;top:369;width:6602;height:4615" coordorigin="730,369" coordsize="6602,4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  <o:lock v:ext="edit" aspectratio="t"/>
                    <v:shape id="Arc 1228" o:spid="_x0000_s1090" style="position:absolute;left:4030;top:2669;width:3292;height:2315;flip:y;visibility:visible;mso-wrap-style:square;v-text-anchor:top" coordsize="20552,14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XO2sUA&#10;AADcAAAADwAAAGRycy9kb3ducmV2LnhtbESPT2vCQBTE74LfYXlCL6KbihpJXUUaCh6K4B+kx0f2&#10;NRuafRuya0y/fbcgeBxm5jfMetvbWnTU+sqxgtdpAoK4cLriUsHl/DFZgfABWWPtmBT8koftZjhY&#10;Y6bdnY/UnUIpIoR9hgpMCE0mpS8MWfRT1xBH79u1FkOUbSl1i/cIt7WcJclSWqw4Lhhs6N1Q8XO6&#10;WQXzfT5PeZzfdibHxar4omv3eVDqZdTv3kAE6sMz/GjvtYJZmsL/mXg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Vc7axQAAANwAAAAPAAAAAAAAAAAAAAAAAJgCAABkcnMv&#10;ZG93bnJldi54bWxQSwUGAAAAAAQABAD1AAAAigMAAAAA&#10;" path="m16052,-1nfc18084,2256,19617,4917,20552,7806em16052,-1nsc18084,2256,19617,4917,20552,7806l,14453,16052,-1xe" filled="f" strokeweight=".25pt">
                      <v:path arrowok="t" o:extrusionok="f" o:connecttype="custom" o:connectlocs="2571,0;3292,1250;0,2315" o:connectangles="0,0,0"/>
                      <o:lock v:ext="edit" aspectratio="t"/>
                    </v:shape>
                    <v:shape id="Arc 1229" o:spid="_x0000_s1091" style="position:absolute;left:730;top:2669;width:3292;height:2315;flip:x y;visibility:visible;mso-wrap-style:square;v-text-anchor:top" coordsize="20552,14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xBcAA&#10;AADcAAAADwAAAGRycy9kb3ducmV2LnhtbERPTWvCQBC9F/wPywi91Y0WW4muEgWheLDU1vuQHbPB&#10;7GzIbk367zsHwePjfa82g2/UjbpYBzYwnWSgiMtga64M/HzvXxagYkK22AQmA38UYbMePa0wt6Hn&#10;L7qdUqUkhGOOBlxKba51LB15jJPQEgt3CZ3HJLCrtO2wl3Df6FmWvWmPNUuDw5Z2jsrr6ddLyXYx&#10;3x/S55xd0dr+eC7c67Uw5nk8FEtQiYb0EN/dH9bA7F3Wyhk5Anr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HxBcAAAADcAAAADwAAAAAAAAAAAAAAAACYAgAAZHJzL2Rvd25y&#10;ZXYueG1sUEsFBgAAAAAEAAQA9QAAAIUDAAAAAA==&#10;" path="m16052,-1nfc18084,2256,19617,4917,20552,7806em16052,-1nsc18084,2256,19617,4917,20552,7806l,14453,16052,-1xe" filled="f" strokeweight=".25pt">
                      <v:path arrowok="t" o:extrusionok="f" o:connecttype="custom" o:connectlocs="2571,0;3292,1250;0,2315" o:connectangles="0,0,0"/>
                      <o:lock v:ext="edit" aspectratio="t"/>
                    </v:shape>
                    <v:shape id="Arc 1230" o:spid="_x0000_s1092" style="position:absolute;left:4040;top:369;width:3292;height:2315;visibility:visible;mso-wrap-style:square;v-text-anchor:top" coordsize="20552,14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Y0YsYA&#10;AADcAAAADwAAAGRycy9kb3ducmV2LnhtbESPQWvCQBSE74X+h+UVequbalGTZhNEkBalhRrF6yP7&#10;moRm34bsqvHfu4LQ4zAz3zBpPphWnKh3jWUFr6MIBHFpdcOVgl2xepmDcB5ZY2uZFFzIQZ49PqSY&#10;aHvmHzptfSUChF2CCmrvu0RKV9Zk0I1sRxy8X9sb9EH2ldQ9ngPctHIcRVNpsOGwUGNHy5rKv+3R&#10;KJjomNdytY+/NsfvYjltD7Pm7UOp56dh8Q7C0+D/w/f2p1YwnsVwOxOOgM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Y0YsYAAADcAAAADwAAAAAAAAAAAAAAAACYAgAAZHJz&#10;L2Rvd25yZXYueG1sUEsFBgAAAAAEAAQA9QAAAIsDAAAAAA==&#10;" path="m16052,-1nfc18084,2256,19617,4917,20552,7806em16052,-1nsc18084,2256,19617,4917,20552,7806l,14453,16052,-1xe" filled="f" strokeweight=".25pt">
                      <v:path arrowok="t" o:extrusionok="f" o:connecttype="custom" o:connectlocs="2571,0;3292,1250;0,2315" o:connectangles="0,0,0"/>
                      <o:lock v:ext="edit" aspectratio="t"/>
                    </v:shape>
                    <v:shape id="Arc 1231" o:spid="_x0000_s1093" style="position:absolute;left:750;top:369;width:3292;height:2315;flip:x;visibility:visible;mso-wrap-style:square;v-text-anchor:top" coordsize="20552,14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kmicIA&#10;AADcAAAADwAAAGRycy9kb3ducmV2LnhtbERPz2vCMBS+C/4P4Qm7iKaKm6UaRVYED2OwbowdH82z&#10;KTYvpYm1/vfLQfD48f3e7gfbiJ46XztWsJgnIIhLp2uuFPx8H2cpCB+QNTaOScGdPOx349EWM+1u&#10;/EV9ESoRQ9hnqMCE0GZS+tKQRT93LXHkzq6zGCLsKqk7vMVw28hlkrxJizXHBoMtvRsqL8XVKlid&#10;8tWap/n1YHJ8Tcs/+u0/PpV6mQyHDYhAQ3iKH+6TVrBM4/x4Jh4B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aSaJwgAAANwAAAAPAAAAAAAAAAAAAAAAAJgCAABkcnMvZG93&#10;bnJldi54bWxQSwUGAAAAAAQABAD1AAAAhwMAAAAA&#10;" path="m16052,-1nfc18084,2256,19617,4917,20552,7806em16052,-1nsc18084,2256,19617,4917,20552,7806l,14453,16052,-1xe" filled="f" strokeweight=".25pt">
                      <v:path arrowok="t" o:extrusionok="f" o:connecttype="custom" o:connectlocs="2571,0;3292,1250;0,2315" o:connectangles="0,0,0"/>
                      <o:lock v:ext="edit" aspectratio="t"/>
                    </v:shape>
                  </v:group>
                  <v:group id="Group 1232" o:spid="_x0000_s1094" style="position:absolute;left:1270;top:353;width:5520;height:4639" coordorigin="1270,353" coordsize="5520,4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  <o:lock v:ext="edit" aspectratio="t"/>
                    <v:shape id="Arc 1233" o:spid="_x0000_s1095" style="position:absolute;left:4020;top:362;width:2770;height:4630;flip:y;visibility:visible;mso-wrap-style:square;v-text-anchor:top" coordsize="21600,36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YCDMMA&#10;AADcAAAADwAAAGRycy9kb3ducmV2LnhtbESPQWvCQBSE7wX/w/KE3urGHESiq9iAINRLjXh+Zl+T&#10;tNm3y+7WpP++Kwgeh5n5hllvR9OLG/nQWVYwn2UgiGurO24UnKv92xJEiMgae8uk4I8CbDeTlzUW&#10;2g78SbdTbESCcChQQRujK6QMdUsGw8w64uR9WW8wJukbqT0OCW56mWfZQhrsOC206Khsqf45/RoF&#10;Pnt38rg75Nfq+/IxcFU6Z0qlXqfjbgUi0hif4Uf7oBXkyxzuZ9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YCDMMAAADcAAAADwAAAAAAAAAAAAAAAACYAgAAZHJzL2Rv&#10;d25yZXYueG1sUEsFBgAAAAAEAAQA9QAAAIgDAAAAAA==&#10;" path="m11781,nfc17905,3985,21600,10797,21600,18104v,7240,-3628,13998,-9661,18000em11781,nsc17905,3985,21600,10797,21600,18104v,7240,-3628,13998,-9661,18000l,18104,11781,xe" filled="f" strokeweight=".25pt">
                      <v:path arrowok="t" o:extrusionok="f" o:connecttype="custom" o:connectlocs="1511,0;1531,4630;0,2322" o:connectangles="0,0,0"/>
                      <o:lock v:ext="edit" aspectratio="t"/>
                    </v:shape>
                    <v:shape id="Arc 1234" o:spid="_x0000_s1096" style="position:absolute;left:1270;top:353;width:2770;height:4624;flip:x y;visibility:visible;mso-wrap-style:square;v-text-anchor:top" coordsize="21600,36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XYcQA&#10;AADcAAAADwAAAGRycy9kb3ducmV2LnhtbESPT2vCQBTE7wW/w/IEL6VuTKFIdJUqBCL0UrX3Z/aZ&#10;hGbfht01f759t1DocZiZ3zDb/Wha0ZPzjWUFq2UCgri0uuFKwfWSv6xB+ICssbVMCibysN/NnraY&#10;aTvwJ/XnUIkIYZ+hgjqELpPSlzUZ9EvbEUfvbp3BEKWrpHY4RLhpZZokb9Jgw3Ghxo6ONZXf54dR&#10;0N3NdC3SPjm4mwnWn8qv/PlDqcV8fN+ACDSG//Bfu9AK0vUr/J6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xF2HEAAAA3AAAAA8AAAAAAAAAAAAAAAAAmAIAAGRycy9k&#10;b3ducmV2LnhtbFBLBQYAAAAABAAEAPUAAACJAwAAAAA=&#10;" path="m11841,-1nfc17931,3991,21600,10783,21600,18065v,7240,-3628,13998,-9661,18000em11841,-1nsc17931,3991,21600,10783,21600,18065v,7240,-3628,13998,-9661,18000l,18065,11841,-1xe" filled="f" strokeweight=".25pt">
                      <v:path arrowok="t" o:extrusionok="f" o:connecttype="custom" o:connectlocs="1518,0;1531,4624;0,2316" o:connectangles="0,0,0"/>
                      <o:lock v:ext="edit" aspectratio="t"/>
                    </v:shape>
                  </v:group>
                </v:group>
                <v:group id="Group 1235" o:spid="_x0000_s1097" style="position:absolute;left:9660;top:312;width:1933;height:7807" coordorigin="9660,312" coordsize="1933,7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Text Box 1236" o:spid="_x0000_s1098" type="#_x0000_t202" style="position:absolute;left:9687;top:422;width:16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AMlccA&#10;AADcAAAADwAAAGRycy9kb3ducmV2LnhtbESPX2vCQBDE3wt+h2OFvtWLgkVSTxGr4EP/WKvQvm1z&#10;2yQ0txfu1ph++16h0MdhZn7DzJe9a1RHIdaeDYxHGSjiwtuaSwPH1+3NDFQUZIuNZzLwTRGWi8HV&#10;HHPrL/xC3UFKlSAcczRQibS51rGoyGEc+ZY4eZ8+OJQkQ6ltwEuCu0ZPsuxWO6w5LVTY0rqi4utw&#10;dgaatxgePjJ57+7LR9k/6/NpM34y5nrYr+5ACfXyH/5r76yByWwKv2fSEd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gDJXHAAAA3AAAAA8AAAAAAAAAAAAAAAAAmAIAAGRy&#10;cy9kb3ducmV2LnhtbFBLBQYAAAAABAAEAPUAAACMAwAAAAA=&#10;" filled="f" stroked="f" strokeweight=".5pt">
                    <v:textbox inset="0,0,0,0">
                      <w:txbxContent>
                        <w:p w:rsidR="00AC7BDC" w:rsidRPr="00AB7262" w:rsidRDefault="00AC7BDC" w:rsidP="00AC7BDC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AB7262">
                            <w:rPr>
                              <w:sz w:val="12"/>
                              <w:szCs w:val="12"/>
                            </w:rPr>
                            <w:t>SHOT</w:t>
                          </w:r>
                        </w:p>
                      </w:txbxContent>
                    </v:textbox>
                  </v:shape>
                  <v:shape id="Text Box 1237" o:spid="_x0000_s1099" type="#_x0000_t202" style="position:absolute;left:9995;top:421;width:12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S4sYA&#10;AADcAAAADwAAAGRycy9kb3ducmV2LnhtbESPS2vDMBCE74X8B7GB3ho5OYTgRgmlTaGHvvKC5Lax&#10;traJtTLSxnH/fVUo9DjMzDfMfNm7RnUUYu3ZwHiUgSIuvK25NLDbPt/NQEVBtth4JgPfFGG5GNzM&#10;Mbf+ymvqNlKqBOGYo4FKpM21jkVFDuPIt8TJ+/LBoSQZSm0DXhPcNXqSZVPtsOa0UGFLjxUV583F&#10;GWgOMbyeMjl2T+WbfH7oy341fjfmdtg/3IMS6uU//Nd+sQYmsyn8nk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KS4sYAAADcAAAADwAAAAAAAAAAAAAAAACYAgAAZHJz&#10;L2Rvd25yZXYueG1sUEsFBgAAAAAEAAQA9QAAAIsDAAAAAA==&#10;" filled="f" stroked="f" strokeweight=".5pt">
                    <v:textbox inset="0,0,0,0">
                      <w:txbxContent>
                        <w:p w:rsidR="00AC7BDC" w:rsidRPr="00AB7262" w:rsidRDefault="00AC7BDC" w:rsidP="00AC7BDC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ELEV</w:t>
                          </w:r>
                        </w:p>
                      </w:txbxContent>
                    </v:textbox>
                  </v:shape>
                  <v:shape id="Text Box 1238" o:spid="_x0000_s1100" type="#_x0000_t202" style="position:absolute;left:10269;top:475;width:525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3eccA&#10;AADcAAAADwAAAGRycy9kb3ducmV2LnhtbESPT2vCQBTE7wW/w/KE3upGD1ZSVxGr4KF/rFVob6/Z&#10;1yQ0+zbsPmP67buFQo/DzPyGmS9716iOQqw9GxiPMlDEhbc1lwaOr9ubGagoyBYbz2TgmyIsF4Or&#10;OebWX/iFuoOUKkE45migEmlzrWNRkcM48i1x8j59cChJhlLbgJcEd42eZNlUO6w5LVTY0rqi4utw&#10;dgaatxgePjJ57+7LR9k/6/NpM34y5nrYr+5ACfXyH/5r76yByewWfs+kI6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+N3nHAAAA3AAAAA8AAAAAAAAAAAAAAAAAmAIAAGRy&#10;cy9kb3ducmV2LnhtbFBLBQYAAAAABAAEAPUAAACMAwAAAAA=&#10;" filled="f" stroked="f" strokeweight=".5pt">
                    <v:textbox inset="0,0,0,0">
                      <w:txbxContent>
                        <w:p w:rsidR="00AC7BDC" w:rsidRPr="00AB7262" w:rsidRDefault="00AC7BDC" w:rsidP="00AC7BDC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WIND</w:t>
                          </w:r>
                        </w:p>
                      </w:txbxContent>
                    </v:textbox>
                  </v:shape>
                  <v:shape id="Text Box 1239" o:spid="_x0000_s1101" type="#_x0000_t202" style="position:absolute;left:10284;top:826;width:202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GjC8MA&#10;AADcAAAADwAAAGRycy9kb3ducmV2LnhtbERPTU/CQBC9m/gfNmPiDbZwMKSwEKOQeBCEoonexu7Y&#10;NnZnm92h1H/PHkg8vrzvxWpwreopxMazgck4A0VcettwZeD9uBnNQEVBtth6JgN/FGG1vL1ZYG79&#10;mQ/UF1KpFMIxRwO1SJdrHcuaHMax74gT9+ODQ0kwVNoGPKdw1+pplj1ohw2nhho7eqqp/C1OzkD7&#10;GcPrdyZf/XO1lf2bPn2sJztj7u+GxzkooUH+xVf3izUwnaW16Uw6Anp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GjC8MAAADcAAAADwAAAAAAAAAAAAAAAACYAgAAZHJzL2Rv&#10;d25yZXYueG1sUEsFBgAAAAAEAAQA9QAAAIgDAAAAAA==&#10;" filled="f" stroked="f" strokeweight=".5pt">
                    <v:textbox inset="0,0,0,0">
                      <w:txbxContent>
                        <w:p w:rsidR="00AC7BDC" w:rsidRPr="00AB7262" w:rsidRDefault="00AC7BDC" w:rsidP="00AC7BDC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AB7262">
                            <w:rPr>
                              <w:sz w:val="12"/>
                              <w:szCs w:val="12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1240" o:spid="_x0000_s1102" type="#_x0000_t202" style="position:absolute;left:10624;top:816;width:202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0GkMcA&#10;AADcAAAADwAAAGRycy9kb3ducmV2LnhtbESPT0vDQBTE7wW/w/KE3tpNe5Aauy3iH/DQ1hpb0Nsz&#10;+0yC2bdh9zWN394VBI/DzPyGWa4H16qeQmw8G5hNM1DEpbcNVwYOr4+TBagoyBZbz2TgmyKsVxej&#10;JebWn/mF+kIqlSAcczRQi3S51rGsyWGc+o44eZ8+OJQkQ6VtwHOCu1bPs+xKO2w4LdTY0V1N5Vdx&#10;cgbatxg2H5m89/fVVvbP+nR8mO2MGV8OtzeghAb5D/+1n6yB+eIafs+kI6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tBpDHAAAA3AAAAA8AAAAAAAAAAAAAAAAAmAIAAGRy&#10;cy9kb3ducmV2LnhtbFBLBQYAAAAABAAEAPUAAACMAwAAAAA=&#10;" filled="f" stroked="f" strokeweight=".5pt">
                    <v:textbox inset="0,0,0,0">
                      <w:txbxContent>
                        <w:p w:rsidR="00AC7BDC" w:rsidRPr="00AB7262" w:rsidRDefault="00AC7BDC" w:rsidP="00AC7BDC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R</w:t>
                          </w:r>
                        </w:p>
                      </w:txbxContent>
                    </v:textbox>
                  </v:shape>
                  <v:shape id="Text Box 1241" o:spid="_x0000_s1103" type="#_x0000_t202" style="position:absolute;left:11000;top:415;width:12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450MMA&#10;AADcAAAADwAAAGRycy9kb3ducmV2LnhtbERPS0/CQBC+m/gfNmPiTbZwIFpZiBFIOCgvNdHb2B3b&#10;hu5sszuU8u/ZgwnHL997MutdozoKsfZsYDjIQBEX3tZcGvj8WD48goqCbLHxTAbOFGE2vb2ZYG79&#10;iXfU7aVUKYRjjgYqkTbXOhYVOYwD3xIn7s8Hh5JgKLUNeErhrtGjLBtrhzWnhgpbeq2oOOyPzkDz&#10;HcPbbyY/3bx8l+1GH78Ww7Ux93f9yzMooV6u4n/3yhoYPaX56Uw6Anp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450MMAAADcAAAADwAAAAAAAAAAAAAAAACYAgAAZHJzL2Rv&#10;d25yZXYueG1sUEsFBgAAAAAEAAQA9QAAAIgDAAAAAA==&#10;" filled="f" stroked="f" strokeweight=".5pt">
                    <v:textbox inset="0,0,0,0">
                      <w:txbxContent>
                        <w:p w:rsidR="00AC7BDC" w:rsidRPr="00AB7262" w:rsidRDefault="00AC7BDC" w:rsidP="00AC7BDC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CALL</w:t>
                          </w:r>
                        </w:p>
                      </w:txbxContent>
                    </v:textbox>
                  </v:shape>
                  <v:shape id="Text Box 1242" o:spid="_x0000_s1104" type="#_x0000_t202" style="position:absolute;left:11335;top:368;width:135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cS8YA&#10;AADcAAAADwAAAGRycy9kb3ducmV2LnhtbESPS2vDMBCE74X+B7GF3BrZOYTGiRJCH9BDn2kC6W1r&#10;bWxTa2WkjeP++6oQ6HGYmW+YxWpwreopxMazgXycgSIuvW24MrD9eLi+ARUF2WLrmQz8UITV8vJi&#10;gYX1J36nfiOVShCOBRqoRbpC61jW5DCOfUecvIMPDiXJUGkb8JTgrtWTLJtqhw2nhRo7uq2p/N4c&#10;nYF2H8PTVyaf/V31LG+v+ri7z1+MGV0N6zkooUH+w+f2ozUwmeXwdyYdAb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KcS8YAAADcAAAADwAAAAAAAAAAAAAAAACYAgAAZHJz&#10;L2Rvd25yZXYueG1sUEsFBgAAAAAEAAQA9QAAAIsDAAAAAA==&#10;" filled="f" stroked="f" strokeweight=".5pt">
                    <v:textbox inset="0,0,0,0">
                      <w:txbxContent>
                        <w:p w:rsidR="00AC7BDC" w:rsidRPr="00CE34CA" w:rsidRDefault="00AC7BDC" w:rsidP="00AC7BDC">
                          <w:pPr>
                            <w:jc w:val="center"/>
                            <w:rPr>
                              <w:sz w:val="10"/>
                              <w:szCs w:val="12"/>
                            </w:rPr>
                          </w:pPr>
                          <w:r w:rsidRPr="000618EF">
                            <w:rPr>
                              <w:sz w:val="12"/>
                              <w:szCs w:val="12"/>
                            </w:rPr>
                            <w:t>SCORE</w:t>
                          </w:r>
                        </w:p>
                      </w:txbxContent>
                    </v:textbox>
                  </v:shape>
                  <v:shape id="Text Box 1243" o:spid="_x0000_s1105" type="#_x0000_t202" style="position:absolute;left:9713;top:7537;width:1110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ACPMYA&#10;AADcAAAADwAAAGRycy9kb3ducmV2LnhtbESPS2vDMBCE74X+B7GF3Bo5PoTGiRJCH9BDn2kC6W1r&#10;bWxTa2WkjeP++6oQ6HGYmW+YxWpwreopxMazgck4A0VcettwZWD78XB9AyoKssXWMxn4oQir5eXF&#10;AgvrT/xO/UYqlSAcCzRQi3SF1rGsyWEc+444eQcfHEqSodI24CnBXavzLJtqhw2nhRo7uq2p/N4c&#10;nYF2H8PTVyaf/V31LG+v+ri7n7wYM7oa1nNQQoP8h8/tR2sgn+XwdyYdAb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ACPMYAAADcAAAADwAAAAAAAAAAAAAAAACYAgAAZHJz&#10;L2Rvd25yZXYueG1sUEsFBgAAAAAEAAQA9QAAAIsDAAAAAA==&#10;" filled="f" stroked="f" strokeweight=".5pt">
                    <v:textbox inset="0,0,0,0">
                      <w:txbxContent>
                        <w:p w:rsidR="00AC7BDC" w:rsidRPr="00AB7262" w:rsidRDefault="00AC7BDC" w:rsidP="00AC7BDC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 w:rsidRPr="00AB7262">
                            <w:rPr>
                              <w:sz w:val="10"/>
                              <w:szCs w:val="10"/>
                            </w:rPr>
                            <w:t>PREVIOUS RANGES</w:t>
                          </w:r>
                        </w:p>
                      </w:txbxContent>
                    </v:textbox>
                  </v:shape>
                  <v:shape id="Text Box 1244" o:spid="_x0000_s1106" type="#_x0000_t202" style="position:absolute;left:10932;top:7440;width:263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ynp8cA&#10;AADcAAAADwAAAGRycy9kb3ducmV2LnhtbESPQUvDQBSE74X+h+UJvbWbtiA2dlukKnhQW9sKentm&#10;n0kw+zbsvqbx37uC4HGYmW+Y5bp3jeooxNqzgekkA0VceFtzaeB4uB9fgYqCbLHxTAa+KcJ6NRws&#10;Mbf+zC/U7aVUCcIxRwOVSJtrHYuKHMaJb4mT9+mDQ0kylNoGPCe4a/Qsyy61w5rTQoUtbSoqvvYn&#10;Z6B5i+HxI5P37rZ8kt1Wn17vps/GjC76m2tQQr38h//aD9bAbDGH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cp6fHAAAA3AAAAA8AAAAAAAAAAAAAAAAAmAIAAGRy&#10;cy9kb3ducmV2LnhtbFBLBQYAAAAABAAEAPUAAACMAwAAAAA=&#10;" filled="f" stroked="f" strokeweight=".5pt">
                    <v:textbox inset="0,0,0,0">
                      <w:txbxContent>
                        <w:p w:rsidR="00AC7BDC" w:rsidRPr="00AB7262" w:rsidRDefault="00AC7BDC" w:rsidP="00AC7BDC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TOT</w:t>
                          </w:r>
                        </w:p>
                      </w:txbxContent>
                    </v:textbox>
                  </v:shape>
                  <v:shape id="Text Box 1245" o:spid="_x0000_s1107" type="#_x0000_t202" style="position:absolute;left:10934;top:7782;width:263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/08cA&#10;AADcAAAADwAAAGRycy9kb3ducmV2LnhtbESPQUvDQBSE74X+h+UJvbWbliI2dlukKnhQW9sKentm&#10;n0kw+zbsvqbx37uC4HGYmW+Y5bp3jeooxNqzgekkA0VceFtzaeB4uB9fgYqCbLHxTAa+KcJ6NRws&#10;Mbf+zC/U7aVUCcIxRwOVSJtrHYuKHMaJb4mT9+mDQ0kylNoGPCe4a/Qsyy61w5rTQoUtbSoqvvYn&#10;Z6B5i+HxI5P37rZ8kt1Wn17vps/GjC76m2tQQr38h//aD9bAbDGH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1P9PHAAAA3AAAAA8AAAAAAAAAAAAAAAAAmAIAAGRy&#10;cy9kb3ducmV2LnhtbFBLBQYAAAAABAAEAPUAAACMAwAAAAA=&#10;" filled="f" stroked="f" strokeweight=".5pt">
                    <v:textbox inset="0,0,0,0">
                      <w:txbxContent>
                        <w:p w:rsidR="00AC7BDC" w:rsidRPr="00AB7262" w:rsidRDefault="00AC7BDC" w:rsidP="00AC7BDC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AGG</w:t>
                          </w:r>
                        </w:p>
                      </w:txbxContent>
                    </v:textbox>
                  </v:shape>
                  <v:rect id="Rectangle 1246" o:spid="_x0000_s1108" style="position:absolute;left:9665;top:312;width:1928;height:7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QfrsYA&#10;AADcAAAADwAAAGRycy9kb3ducmV2LnhtbESPW2vCQBSE3wv9D8sp9KXoRsFbzEaKVBD6VC0U3w7Z&#10;YxKbPRuzm4v/vlsQfBxm5hsm2QymEh01rrSsYDKOQBBnVpecK/g+7kZLEM4ja6wsk4IbOdikz08J&#10;xtr2/EXdweciQNjFqKDwvo6ldFlBBt3Y1sTBO9vGoA+yyaVusA9wU8lpFM2lwZLDQoE1bQvKfg+t&#10;UXCZ7H9Odtl2x3aXszH94uP69qnU68vwvgbhafCP8L291wqmqxn8nwlH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QfrsYAAADcAAAADwAAAAAAAAAAAAAAAACYAgAAZHJz&#10;L2Rvd25yZXYueG1sUEsFBgAAAAAEAAQA9QAAAIsDAAAAAA==&#10;" filled="f" strokeweight="1.25pt">
                    <v:textbox inset="0,0,0,0"/>
                  </v:rect>
                  <v:line id="Line 1247" o:spid="_x0000_s1109" style="position:absolute;visibility:visible;mso-wrap-style:square" from="9665,7757" to="11579,7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Ff4MQAAADcAAAADwAAAGRycy9kb3ducmV2LnhtbESPwWrDMBBE74X8g9hAb40cF0zjRAnB&#10;xFAolNbJB2ysjW0irYyl2u7fV4VCj8PMvGF2h9kaMdLgO8cK1qsEBHHtdMeNgsu5fHoB4QOyRuOY&#10;FHyTh8N+8bDDXLuJP2msQiMihH2OCtoQ+lxKX7dk0a9cTxy9mxsshiiHRuoBpwi3RqZJkkmLHceF&#10;FnsqWqrv1ZdVMH1U5fz+5rS9uCLrTLa+Pp+MUo/L+bgFEWgO/+G/9qtWkG4y+D0Tj4D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0V/gxAAAANwAAAAPAAAAAAAAAAAA&#10;AAAAAKECAABkcnMvZG93bnJldi54bWxQSwUGAAAAAAQABAD5AAAAkgMAAAAA&#10;" strokeweight="1.25pt"/>
                  <v:line id="Line 1248" o:spid="_x0000_s1110" style="position:absolute;visibility:visible;mso-wrap-style:square" from="10291,7760" to="10291,8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36e8MAAADcAAAADwAAAGRycy9kb3ducmV2LnhtbESP0WrCQBRE3wv+w3IF3+pGhVSjq4hU&#10;KBSkRj/gmr0mwd27Ibs16d93BcHHYWbOMKtNb424U+trxwom4wQEceF0zaWC82n/PgfhA7JG45gU&#10;/JGHzXrwtsJMu46PdM9DKSKEfYYKqhCaTEpfVGTRj11DHL2ray2GKNtS6ha7CLdGTpMklRZrjgsV&#10;NrSrqLjlv1ZB95Pv+8O30/bsdmlt0sll9mmUGg377RJEoD68ws/2l1YwXXzA40w8AnL9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d+nvDAAAA3AAAAA8AAAAAAAAAAAAA&#10;AAAAoQIAAGRycy9kb3ducmV2LnhtbFBLBQYAAAAABAAEAPkAAACRAwAAAAA=&#10;" strokeweight="1.25pt"/>
                  <v:line id="Line 1249" o:spid="_x0000_s1111" style="position:absolute;visibility:visible;mso-wrap-style:square" from="9884,324" to="9884,7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JuCb8AAADcAAAADwAAAGRycy9kb3ducmV2LnhtbERPzYrCMBC+L/gOYQRva6pCWatRRBQE&#10;YdHqA4zN2BaTSWmirW9vDgt7/Pj+l+veGvGi1teOFUzGCQjiwumaSwXXy/77B4QPyBqNY1LwJg/r&#10;1eBriZl2HZ/plYdSxBD2GSqoQmgyKX1RkUU/dg1x5O6utRgibEupW+xiuDVymiSptFhzbKiwoW1F&#10;xSN/WgXdKd/3v0en7dVt09qkk9tsZ5QaDfvNAkSgPvyL/9wHrWA6j2vjmXgE5O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AJuCb8AAADcAAAADwAAAAAAAAAAAAAAAACh&#10;AgAAZHJzL2Rvd25yZXYueG1sUEsFBgAAAAAEAAQA+QAAAI0DAAAAAA==&#10;" strokeweight="1.25pt"/>
                  <v:line id="Line 1250" o:spid="_x0000_s1112" style="position:absolute;visibility:visible;mso-wrap-style:square" from="10219,312" to="10219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7LksQAAADcAAAADwAAAGRycy9kb3ducmV2LnhtbESPUWvCMBSF3wf+h3AHvq2pCmWtRhmi&#10;MBDGVv0B1+auLUtuSpPZ+O+XwWCPh3POdzibXbRG3Gj0vWMFiywHQdw43XOr4HI+Pj2D8AFZo3FM&#10;Cu7kYbedPWyw0m7iD7rVoRUJwr5CBV0IQyWlbzqy6DM3ECfv040WQ5JjK/WIU4JbI5d5XkiLPaeF&#10;Dgfad9R81d9WwfReH+PbyWl7cfuiN8XiujoYpeaP8WUNIlAM/+G/9qtWsCxL+D2TjoD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TsuSxAAAANwAAAAPAAAAAAAAAAAA&#10;AAAAAKECAABkcnMvZG93bnJldi54bWxQSwUGAAAAAAQABAD5AAAAkgMAAAAA&#10;" strokeweight="1.25pt"/>
                  <v:line id="Line 1251" o:spid="_x0000_s1113" style="position:absolute;visibility:visible;mso-wrap-style:square" from="10554,1100" to="10554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tOacMAAADcAAAADwAAAGRycy9kb3ducmV2LnhtbERPz2vCMBS+D/wfwhN2m6mbSKlGcR2F&#10;wQ6j7S67PZpnW21eSpJp3V+/HAYeP77f2/1kBnEh53vLCpaLBARxY3XPrYKvunhKQfiArHGwTApu&#10;5GG/mz1sMdP2yiVdqtCKGMI+QwVdCGMmpW86MugXdiSO3NE6gyFC10rt8BrDzSCfk2QtDfYcGzoc&#10;Ke+oOVc/RkFaj/7tln8X9tOdfsuPVUkrfFXqcT4dNiACTeEu/ne/awUvSZwfz8Qj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bTmnDAAAA3AAAAA8AAAAAAAAAAAAA&#10;AAAAoQIAAGRycy9kb3ducmV2LnhtbFBLBQYAAAAABAAEAPkAAACRAwAAAAA=&#10;" strokeweight=".5pt"/>
                  <v:line id="Line 1252" o:spid="_x0000_s1114" style="position:absolute;visibility:visible;mso-wrap-style:square" from="10889,321" to="10889,8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NdjsQAAADcAAAADwAAAGRycy9kb3ducmV2LnhtbESPwWrDMBBE74X8g9hCb7XsBkxxooQS&#10;YggEQuv4AzbW1jaVVsZSbffvo0Khx2Fm3jDb/WKNmGj0vWMFWZKCIG6c7rlVUF/L51cQPiBrNI5J&#10;wQ952O9WD1sstJv5g6YqtCJC2BeooAthKKT0TUcWfeIG4uh9utFiiHJspR5xjnBr5Eua5tJiz3Gh&#10;w4EOHTVf1bdVML9X5XI5O21rd8h7k2e39dEo9fS4vG1ABFrCf/ivfdIK1mkGv2fiEZC7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012OxAAAANwAAAAPAAAAAAAAAAAA&#10;AAAAAKECAABkcnMvZG93bnJldi54bWxQSwUGAAAAAAQABAD5AAAAkgMAAAAA&#10;" strokeweight="1.25pt"/>
                  <v:line id="Line 1253" o:spid="_x0000_s1115" style="position:absolute;visibility:visible;mso-wrap-style:square" from="11240,318" to="1124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HD+cIAAADcAAAADwAAAGRycy9kb3ducmV2LnhtbESP0YrCMBRE34X9h3AXfNNUhSJdo4is&#10;IAiL1n7AtbnbFpOb0mRt/fuNIPg4zMwZZrUZrBF36nzjWMFsmoAgLp1uuFJQXPaTJQgfkDUax6Tg&#10;QR4264/RCjPtej7TPQ+ViBD2GSqoQ2gzKX1Zk0U/dS1x9H5dZzFE2VVSd9hHuDVyniSptNhwXKix&#10;pV1N5S3/swr6U74ffo5O28Lt0saks+vi2yg1/hy2XyACDeEdfrUPWsEimcPzTDwCc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wHD+cIAAADcAAAADwAAAAAAAAAAAAAA&#10;AAChAgAAZHJzL2Rvd25yZXYueG1sUEsFBgAAAAAEAAQA+QAAAJADAAAAAA==&#10;" strokeweight="1.25pt"/>
                  <v:line id="Line 1254" o:spid="_x0000_s1116" style="position:absolute;visibility:visible;mso-wrap-style:square" from="9665,1103" to="11579,1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1mYsQAAADcAAAADwAAAGRycy9kb3ducmV2LnhtbESPwWrDMBBE74X8g9hCb7WcGExxooRi&#10;YggESuv4AzbW1jaVVsZSYvfvq0Khx2Fm3jC7w2KNuNPkB8cK1kkKgrh1euBOQXOpnl9A+ICs0Tgm&#10;Bd/k4bBfPeyw0G7mD7rXoRMRwr5ABX0IYyGlb3uy6BM3Ekfv000WQ5RTJ/WEc4RbIzdpmkuLA8eF&#10;Hkcqe2q/6ptVML/X1fJ2dto2rswHk6+v2dEo9fS4vG5BBFrCf/ivfdIKsjSD3zPxCMj9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TWZixAAAANwAAAAPAAAAAAAAAAAA&#10;AAAAAKECAABkcnMvZG93bnJldi54bWxQSwUGAAAAAAQABAD5AAAAkgMAAAAA&#10;" strokeweight="1.25pt"/>
                  <v:line id="Line 1255" o:spid="_x0000_s1117" style="position:absolute;visibility:visible;mso-wrap-style:square" from="9667,7425" to="11581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+FsIAAADcAAAADwAAAGRycy9kb3ducmV2LnhtbESP0YrCMBRE3wX/IVzBN01dpUg1ioiC&#10;sLC41Q+4Nte2mNyUJmu7f78RhH0cZuYMs9721ogntb52rGA2TUAQF07XXCq4Xo6TJQgfkDUax6Tg&#10;lzxsN8PBGjPtOv6mZx5KESHsM1RQhdBkUvqiIot+6hri6N1dazFE2ZZSt9hFuDXyI0lSabHmuFBh&#10;Q/uKikf+YxV05/zYf306ba9un9Ymnd3mB6PUeNTvViAC9eE//G6ftIJ5soDXmXgE5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6T+FsIAAADcAAAADwAAAAAAAAAAAAAA&#10;AAChAgAAZHJzL2Rvd25yZXYueG1sUEsFBgAAAAAEAAQA+QAAAJADAAAAAA==&#10;" strokeweight="1.25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56" o:spid="_x0000_s1118" type="#_x0000_t32" style="position:absolute;left:9679;top:7095;width:19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9jVMYAAADcAAAADwAAAGRycy9kb3ducmV2LnhtbESPT0sDMRTE74LfITyhN5vVqpRt01Is&#10;FS0U6Z9Dj4/Nc5N287Ik6Xb99kYQPA4z8xtmOu9dIzoK0XpW8DAsQBBXXluuFRz2q/sxiJiQNTae&#10;ScE3RZjPbm+mWGp/5S11u1SLDOFYogKTUltKGStDDuPQt8TZ+/LBYcoy1FIHvGa4a+RjUbxIh5bz&#10;gsGWXg1V593FKVie1nbx8bl+OtrLKbxtzn1n0Cg1uOsXExCJ+vQf/mu/awWj4hl+z+QjIG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PY1TGAAAA3AAAAA8AAAAAAAAA&#10;AAAAAAAAoQIAAGRycy9kb3ducmV2LnhtbFBLBQYAAAAABAAEAPkAAACUAwAAAAA=&#10;" strokeweight=".5pt"/>
                  <v:shape id="Text Box 1257" o:spid="_x0000_s1119" type="#_x0000_t202" style="position:absolute;left:9680;top:1181;width:202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CeJcYA&#10;AADcAAAADwAAAGRycy9kb3ducmV2LnhtbESPX0sDMRDE3wW/Q1ihbzapQpFr0yK2gg/1X22hvq2X&#10;9e7wsjmS7fX89kYQfBxm5jfMfDn4VvUUUxPYwmRsQBGXwTVcWdi93V/egEqC7LANTBa+KcFycX42&#10;x8KFE79Sv5VKZQinAi3UIl2hdSpr8pjGoSPO3meIHiXLWGkX8ZThvtVXxky1x4bzQo0d3dVUfm2P&#10;3kJ7SHHzYeS9X1WP8vKsj/v15Mna0cVwOwMlNMh/+K/94Cxcmyn8ns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CeJcYAAADcAAAADwAAAAAAAAAAAAAAAACYAgAAZHJz&#10;L2Rvd25yZXYueG1sUEsFBgAAAAAEAAQA9QAAAIsDAAAAAA==&#10;" filled="f" stroked="f" strokeweight=".5pt">
                    <v:textbox inset="0,0,0,0">
                      <w:txbxContent>
                        <w:p w:rsidR="00AC7BDC" w:rsidRPr="006946FE" w:rsidRDefault="00AC7BDC" w:rsidP="00AC7BDC">
                          <w:pPr>
                            <w:jc w:val="center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258" o:spid="_x0000_s1120" type="#_x0000_t202" style="position:absolute;left:9680;top:1474;width:202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w7vsYA&#10;AADcAAAADwAAAGRycy9kb3ducmV2LnhtbESPX0sDMRDE3wt+h7CCb23SCipn0yJWoQ+tf6qCvq2X&#10;9e7wsjmS7fX67Y0g+DjMzG+Y+XLwreoppiawhenEgCIug2u4svD6cj++ApUE2WEbmCwcKcFycTKa&#10;Y+HCgZ+p30mlMoRTgRZqka7QOpU1eUyT0BFn7ytEj5JlrLSLeMhw3+qZMRfaY8N5ocaObmsqv3d7&#10;b6F9T3HzaeSjX1VbeXrU+7e76YO1Z6fDzTUooUH+w3/ttbNwbi7h90w+An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w7vsYAAADcAAAADwAAAAAAAAAAAAAAAACYAgAAZHJz&#10;L2Rvd25yZXYueG1sUEsFBgAAAAAEAAQA9QAAAIsDAAAAAA==&#10;" filled="f" stroked="f" strokeweight=".5pt">
                    <v:textbox inset="0,0,0,0">
                      <w:txbxContent>
                        <w:p w:rsidR="00AC7BDC" w:rsidRPr="006946FE" w:rsidRDefault="00AC7BDC" w:rsidP="00AC7BDC">
                          <w:pPr>
                            <w:jc w:val="center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259" o:spid="_x0000_s1121" type="#_x0000_t202" style="position:absolute;left:9682;top:1796;width:202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OvzMMA&#10;AADcAAAADwAAAGRycy9kb3ducmV2LnhtbERPS0sDMRC+C/6HMII3m7QFkW3TUtRCDz5rC/U2bqa7&#10;i5vJkky36783B8Hjx/eeLwffqp5iagJbGI8MKOIyuIYrC7uP9c0dqCTIDtvAZOGHEiwXlxdzLFw4&#10;8zv1W6lUDuFUoIVapCu0TmVNHtModMSZO4boUTKMlXYRzznct3pizK322HBuqLGj+5rK7+3JW2gP&#10;KT59GfnsH6pneXvVp/3j+MXa66thNQMlNMi/+M+9cRamJq/NZ/IR0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OvzMMAAADcAAAADwAAAAAAAAAAAAAAAACYAgAAZHJzL2Rv&#10;d25yZXYueG1sUEsFBgAAAAAEAAQA9QAAAIgDAAAAAA==&#10;" filled="f" stroked="f" strokeweight=".5pt">
                    <v:textbox inset="0,0,0,0">
                      <w:txbxContent>
                        <w:p w:rsidR="00AC7BDC" w:rsidRPr="006946FE" w:rsidRDefault="00AC7BDC" w:rsidP="00AC7BDC">
                          <w:pPr>
                            <w:jc w:val="center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260" o:spid="_x0000_s1122" type="#_x0000_t202" style="position:absolute;left:9669;top:2118;width:202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8KV8YA&#10;AADcAAAADwAAAGRycy9kb3ducmV2LnhtbESPX0sDMRDE3wt+h7CCb23SCqJn0yJWoQ+tf6qCvq2X&#10;9e7wsjmS7fX67Y0g+DjMzG+Y+XLwreoppiawhenEgCIug2u4svD6cj++BJUE2WEbmCwcKcFycTKa&#10;Y+HCgZ+p30mlMoRTgRZqka7QOpU1eUyT0BFn7ytEj5JlrLSLeMhw3+qZMRfaY8N5ocaObmsqv3d7&#10;b6F9T3HzaeSjX1VbeXrU+7e76YO1Z6fDzTUooUH+w3/ttbNwbq7g90w+An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8KV8YAAADcAAAADwAAAAAAAAAAAAAAAACYAgAAZHJz&#10;L2Rvd25yZXYueG1sUEsFBgAAAAAEAAQA9QAAAIsDAAAAAA==&#10;" filled="f" stroked="f" strokeweight=".5pt">
                    <v:textbox inset="0,0,0,0">
                      <w:txbxContent>
                        <w:p w:rsidR="00AC7BDC" w:rsidRPr="006946FE" w:rsidRDefault="00AC7BDC" w:rsidP="00AC7BDC">
                          <w:pPr>
                            <w:jc w:val="center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261" o:spid="_x0000_s1123" type="#_x0000_t202" style="position:absolute;left:9679;top:2433;width:202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w1F8MA&#10;AADcAAAADwAAAGRycy9kb3ducmV2LnhtbERPS0vDQBC+F/wPyxS8tZsoSIndFqkKHny0qYLexuyY&#10;BLOzYXeaxn/vHgo9fnzv5Xp0nRooxNazgXyegSKuvG25NvC+f5wtQEVBtth5JgN/FGG9upgssbD+&#10;yDsaSqlVCuFYoIFGpC+0jlVDDuPc98SJ+/HBoSQYam0DHlO46/RVlt1ohy2nhgZ72jRU/ZYHZ6D7&#10;jOH5O5Ov4b5+ke2bPnw85K/GXE7Hu1tQQqOcxSf3kzVwnaf56Uw6An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w1F8MAAADcAAAADwAAAAAAAAAAAAAAAACYAgAAZHJzL2Rv&#10;d25yZXYueG1sUEsFBgAAAAAEAAQA9QAAAIgDAAAAAA==&#10;" filled="f" stroked="f" strokeweight=".5pt">
                    <v:textbox inset="0,0,0,0">
                      <w:txbxContent>
                        <w:p w:rsidR="00AC7BDC" w:rsidRPr="006946FE" w:rsidRDefault="00AC7BDC" w:rsidP="00AC7BDC">
                          <w:pPr>
                            <w:jc w:val="center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262" o:spid="_x0000_s1124" type="#_x0000_t202" style="position:absolute;left:9682;top:2744;width:202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CQjMYA&#10;AADcAAAADwAAAGRycy9kb3ducmV2LnhtbESPW0vDQBSE3wX/w3KEvtlNLIik3RZRC33wUnuB9u2Y&#10;PSbB7Nmwe5rGf+8Kgo/DzHzDzBaDa1VPITaeDeTjDBRx6W3DlYHddnl9ByoKssXWMxn4pgiL+eXF&#10;DAvrz/xO/UYqlSAcCzRQi3SF1rGsyWEc+444eZ8+OJQkQ6VtwHOCu1bfZNmtdthwWqixo4eayq/N&#10;yRloDzE8f2Ry7B+rF1m/6dP+KX81ZnQ13E9BCQ3yH/5rr6yBSZ7D75l0BP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CQjMYAAADcAAAADwAAAAAAAAAAAAAAAACYAgAAZHJz&#10;L2Rvd25yZXYueG1sUEsFBgAAAAAEAAQA9QAAAIsDAAAAAA==&#10;" filled="f" stroked="f" strokeweight=".5pt">
                    <v:textbox inset="0,0,0,0">
                      <w:txbxContent>
                        <w:p w:rsidR="00AC7BDC" w:rsidRPr="006946FE" w:rsidRDefault="00AC7BDC" w:rsidP="00AC7BDC">
                          <w:pPr>
                            <w:jc w:val="center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1263" o:spid="_x0000_s1125" type="#_x0000_t202" style="position:absolute;left:9680;top:3052;width:202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IO+8YA&#10;AADcAAAADwAAAGRycy9kb3ducmV2LnhtbESPS2vDMBCE74X+B7GF3BrZCZTgRAmhD+ihzzSB9La1&#10;NraptTLSxnH/fVUI9DjMzDfMYjW4VvUUYuPZQD7OQBGX3jZcGdh+PFzPQEVBtth6JgM/FGG1vLxY&#10;YGH9id+p30ilEoRjgQZqka7QOpY1OYxj3xEn7+CDQ0kyVNoGPCW4a/Uky260w4bTQo0d3dZUfm+O&#10;zkC7j+HpK5PP/q56lrdXfdzd5y/GjK6G9RyU0CD/4XP70RqY5hP4O5OO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IO+8YAAADcAAAADwAAAAAAAAAAAAAAAACYAgAAZHJz&#10;L2Rvd25yZXYueG1sUEsFBgAAAAAEAAQA9QAAAIsDAAAAAA==&#10;" filled="f" stroked="f" strokeweight=".5pt">
                    <v:textbox inset="0,0,0,0">
                      <w:txbxContent>
                        <w:p w:rsidR="00AC7BDC" w:rsidRPr="006946FE" w:rsidRDefault="00AC7BDC" w:rsidP="00AC7BDC">
                          <w:pPr>
                            <w:jc w:val="center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1264" o:spid="_x0000_s1126" type="#_x0000_t202" style="position:absolute;left:9682;top:3381;width:202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6rYMYA&#10;AADcAAAADwAAAGRycy9kb3ducmV2LnhtbESPS2vDMBCE74X+B7GF3BrZDZTgRAmhD8ihzzSB9La1&#10;NraptTLSxnH/fVUI9DjMzDfMfDm4VvUUYuPZQD7OQBGX3jZcGdh+PF5PQUVBtth6JgM/FGG5uLyY&#10;Y2H9id+p30ilEoRjgQZqka7QOpY1OYxj3xEn7+CDQ0kyVNoGPCW4a/VNlt1qhw2nhRo7uqup/N4c&#10;nYF2H8PTVyaf/X31LG+v+rh7yF+MGV0NqxkooUH+w+f22hqY5BP4O5OO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6rYMYAAADcAAAADwAAAAAAAAAAAAAAAACYAgAAZHJz&#10;L2Rvd25yZXYueG1sUEsFBgAAAAAEAAQA9QAAAIsDAAAAAA==&#10;" filled="f" stroked="f" strokeweight=".5pt">
                    <v:textbox inset="0,0,0,0">
                      <w:txbxContent>
                        <w:p w:rsidR="00AC7BDC" w:rsidRPr="006946FE" w:rsidRDefault="00AC7BDC" w:rsidP="00AC7BDC">
                          <w:pPr>
                            <w:jc w:val="center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1265" o:spid="_x0000_s1127" type="#_x0000_t202" style="position:absolute;left:9680;top:3687;width:202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czFMYA&#10;AADcAAAADwAAAGRycy9kb3ducmV2LnhtbESPW0vDQBSE3wX/w3IE3+wmKiJpt6VoCz5460Wwb6fZ&#10;0ySYPRt2T9P4711B8HGYmW+YyWxwreopxMazgXyUgSIuvW24MrDdLK/uQUVBtth6JgPfFGE2PT+b&#10;YGH9iVfUr6VSCcKxQAO1SFdoHcuaHMaR74iTd/DBoSQZKm0DnhLctfo6y+60w4bTQo0dPdRUfq2P&#10;zkD7GcPzPpNd/1i9yPubPn4s8ldjLi+G+RiU0CD/4b/2kzVwk9/C75l0BP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czFMYAAADcAAAADwAAAAAAAAAAAAAAAACYAgAAZHJz&#10;L2Rvd25yZXYueG1sUEsFBgAAAAAEAAQA9QAAAIsDAAAAAA==&#10;" filled="f" stroked="f" strokeweight=".5pt">
                    <v:textbox inset="0,0,0,0">
                      <w:txbxContent>
                        <w:p w:rsidR="00AC7BDC" w:rsidRPr="006946FE" w:rsidRDefault="00AC7BDC" w:rsidP="00AC7BDC">
                          <w:pPr>
                            <w:jc w:val="center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1266" o:spid="_x0000_s1128" type="#_x0000_t202" style="position:absolute;left:9670;top:3990;width:202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uWj8YA&#10;AADcAAAADwAAAGRycy9kb3ducmV2LnhtbESPW0vDQBSE3wX/w3IE3+wmiiJpt6VoCz5460Wwb6fZ&#10;0ySYPRt2T9P4711B8HGYmW+YyWxwreopxMazgXyUgSIuvW24MrDdLK/uQUVBtth6JgPfFGE2PT+b&#10;YGH9iVfUr6VSCcKxQAO1SFdoHcuaHMaR74iTd/DBoSQZKm0DnhLctfo6y+60w4bTQo0dPdRUfq2P&#10;zkD7GcPzPpNd/1i9yPubPn4s8ldjLi+G+RiU0CD/4b/2kzVwk9/C75l0BP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uWj8YAAADcAAAADwAAAAAAAAAAAAAAAACYAgAAZHJz&#10;L2Rvd25yZXYueG1sUEsFBgAAAAAEAAQA9QAAAIsDAAAAAA==&#10;" filled="f" stroked="f" strokeweight=".5pt">
                    <v:textbox inset="0,0,0,0">
                      <w:txbxContent>
                        <w:p w:rsidR="00AC7BDC" w:rsidRPr="006946FE" w:rsidRDefault="00AC7BDC" w:rsidP="00AC7BDC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1267" o:spid="_x0000_s1129" type="#_x0000_t202" style="position:absolute;left:9684;top:4358;width:202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kI+McA&#10;AADcAAAADwAAAGRycy9kb3ducmV2LnhtbESPW0vDQBSE3wv+h+UIfWs3USgSuy3iBXzoRauF+nbM&#10;HpNg9mzYPU3jv3cLgo/DzHzDzJeDa1VPITaeDeTTDBRx6W3DlYH3t6fJDagoyBZbz2TghyIsFxej&#10;ORbWn/iV+p1UKkE4FmigFukKrWNZk8M49R1x8r58cChJhkrbgKcEd62+yrKZdthwWqixo/uayu/d&#10;0RloDzGsPjP56B+qtbxs9XH/mG+MGV8Od7eghAb5D/+1n62B63wG5zPpCO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ZCPjHAAAA3AAAAA8AAAAAAAAAAAAAAAAAmAIAAGRy&#10;cy9kb3ducmV2LnhtbFBLBQYAAAAABAAEAPUAAACMAwAAAAA=&#10;" filled="f" stroked="f" strokeweight=".5pt">
                    <v:textbox inset="0,0,0,0">
                      <w:txbxContent>
                        <w:p w:rsidR="00AC7BDC" w:rsidRPr="006946FE" w:rsidRDefault="00AC7BDC" w:rsidP="00AC7BDC">
                          <w:pPr>
                            <w:jc w:val="center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268" o:spid="_x0000_s1130" type="#_x0000_t202" style="position:absolute;left:9680;top:4649;width:202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WtY8YA&#10;AADcAAAADwAAAGRycy9kb3ducmV2LnhtbESPW0vDQBSE3wX/w3IE3+wmCippt6VoCz5460Wwb6fZ&#10;0ySYPRt2T9P4711B8HGYmW+YyWxwreopxMazgXyUgSIuvW24MrDdLK/uQUVBtth6JgPfFGE2PT+b&#10;YGH9iVfUr6VSCcKxQAO1SFdoHcuaHMaR74iTd/DBoSQZKm0DnhLctfo6y261w4bTQo0dPdRUfq2P&#10;zkD7GcPzPpNd/1i9yPubPn4s8ldjLi+G+RiU0CD/4b/2kzVwk9/B75l0BP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5WtY8YAAADcAAAADwAAAAAAAAAAAAAAAACYAgAAZHJz&#10;L2Rvd25yZXYueG1sUEsFBgAAAAAEAAQA9QAAAIsDAAAAAA==&#10;" filled="f" stroked="f" strokeweight=".5pt">
                    <v:textbox inset="0,0,0,0">
                      <w:txbxContent>
                        <w:p w:rsidR="00AC7BDC" w:rsidRPr="006946FE" w:rsidRDefault="00AC7BDC" w:rsidP="00AC7BDC">
                          <w:pPr>
                            <w:jc w:val="center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269" o:spid="_x0000_s1131" type="#_x0000_t202" style="position:absolute;left:9679;top:4970;width:202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o5EcMA&#10;AADcAAAADwAAAGRycy9kb3ducmV2LnhtbERPS0vDQBC+F/wPyxS8tZsoSIndFqkKHny0qYLexuyY&#10;BLOzYXeaxn/vHgo9fnzv5Xp0nRooxNazgXyegSKuvG25NvC+f5wtQEVBtth5JgN/FGG9upgssbD+&#10;yDsaSqlVCuFYoIFGpC+0jlVDDuPc98SJ+/HBoSQYam0DHlO46/RVlt1ohy2nhgZ72jRU/ZYHZ6D7&#10;jOH5O5Ov4b5+ke2bPnw85K/GXE7Hu1tQQqOcxSf3kzVwnae16Uw6An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o5EcMAAADcAAAADwAAAAAAAAAAAAAAAACYAgAAZHJzL2Rv&#10;d25yZXYueG1sUEsFBgAAAAAEAAQA9QAAAIgDAAAAAA==&#10;" filled="f" stroked="f" strokeweight=".5pt">
                    <v:textbox inset="0,0,0,0">
                      <w:txbxContent>
                        <w:p w:rsidR="00AC7BDC" w:rsidRPr="006946FE" w:rsidRDefault="00AC7BDC" w:rsidP="00AC7BDC">
                          <w:pPr>
                            <w:jc w:val="center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270" o:spid="_x0000_s1132" type="#_x0000_t202" style="position:absolute;left:9677;top:5288;width:202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acisYA&#10;AADcAAAADwAAAGRycy9kb3ducmV2LnhtbESPW0vDQBSE3wX/w3IE3+wmCqJpt6VoCz5460Wwb6fZ&#10;0ySYPRt2T9P4711B8HGYmW+YyWxwreopxMazgXyUgSIuvW24MrDdLK/uQEVBtth6JgPfFGE2PT+b&#10;YGH9iVfUr6VSCcKxQAO1SFdoHcuaHMaR74iTd/DBoSQZKm0DnhLctfo6y261w4bTQo0dPdRUfq2P&#10;zkD7GcPzPpNd/1i9yPubPn4s8ldjLi+G+RiU0CD/4b/2kzVwk9/D75l0BP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acisYAAADcAAAADwAAAAAAAAAAAAAAAACYAgAAZHJz&#10;L2Rvd25yZXYueG1sUEsFBgAAAAAEAAQA9QAAAIsDAAAAAA==&#10;" filled="f" stroked="f" strokeweight=".5pt">
                    <v:textbox inset="0,0,0,0">
                      <w:txbxContent>
                        <w:p w:rsidR="00AC7BDC" w:rsidRPr="006946FE" w:rsidRDefault="00AC7BDC" w:rsidP="00AC7BDC">
                          <w:pPr>
                            <w:jc w:val="center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271" o:spid="_x0000_s1133" type="#_x0000_t202" style="position:absolute;left:9676;top:5598;width:202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D/qsMA&#10;AADcAAAADwAAAGRycy9kb3ducmV2LnhtbERPS0vDQBC+C/6HZQRvdtMWRGK3RWwLPWhfKuhtzI5J&#10;aHY27E7T9N93D0KPH997MutdozoKsfZsYDjIQBEX3tZcGvj8WD48gYqCbLHxTAbOFGE2vb2ZYG79&#10;iXfU7aVUKYRjjgYqkTbXOhYVOYwD3xIn7s8Hh5JgKLUNeErhrtGjLHvUDmtODRW29FpRcdgfnYHm&#10;O4a330x+unn5LtuNPn4thmtj7u/6l2dQQr1cxf/ulTUwHqX56Uw6Anp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D/qsMAAADcAAAADwAAAAAAAAAAAAAAAACYAgAAZHJzL2Rv&#10;d25yZXYueG1sUEsFBgAAAAAEAAQA9QAAAIgDAAAAAA==&#10;" filled="f" stroked="f" strokeweight=".5pt">
                    <v:textbox inset="0,0,0,0">
                      <w:txbxContent>
                        <w:p w:rsidR="00AC7BDC" w:rsidRPr="006946FE" w:rsidRDefault="00AC7BDC" w:rsidP="00AC7BDC">
                          <w:pPr>
                            <w:jc w:val="center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272" o:spid="_x0000_s1134" type="#_x0000_t202" style="position:absolute;left:9679;top:5927;width:202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aMcYA&#10;AADcAAAADwAAAGRycy9kb3ducmV2LnhtbESPS2vDMBCE74X+B7GF3BrZCZTgRAmhD+ihzzSB9La1&#10;NraptTLSxnH/fVUI9DjMzDfMYjW4VvUUYuPZQD7OQBGX3jZcGdh+PFzPQEVBtth6JgM/FGG1vLxY&#10;YGH9id+p30ilEoRjgQZqka7QOpY1OYxj3xEn7+CDQ0kyVNoGPCW4a/Uky260w4bTQo0d3dZUfm+O&#10;zkC7j+HpK5PP/q56lrdXfdzd5y/GjK6G9RyU0CD/4XP70RqYTnL4O5OO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xaMcYAAADcAAAADwAAAAAAAAAAAAAAAACYAgAAZHJz&#10;L2Rvd25yZXYueG1sUEsFBgAAAAAEAAQA9QAAAIsDAAAAAA==&#10;" filled="f" stroked="f" strokeweight=".5pt">
                    <v:textbox inset="0,0,0,0">
                      <w:txbxContent>
                        <w:p w:rsidR="00AC7BDC" w:rsidRPr="006946FE" w:rsidRDefault="00AC7BDC" w:rsidP="00AC7BDC">
                          <w:pPr>
                            <w:jc w:val="center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1273" o:spid="_x0000_s1135" type="#_x0000_t202" style="position:absolute;left:9679;top:6220;width:202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ERsYA&#10;AADcAAAADwAAAGRycy9kb3ducmV2LnhtbESPS2vDMBCE74X+B7GF3Bo5DpTgRAmhD+ihzzSB9La1&#10;NraptTLSxnH/fVUI9DjMzDfMYjW4VvUUYuPZwGScgSIuvW24MrD9eLiegYqCbLH1TAZ+KMJqeXmx&#10;wML6E79Tv5FKJQjHAg3UIl2hdSxrchjHviNO3sEHh5JkqLQNeEpw1+o8y260w4bTQo0d3dZUfm+O&#10;zkC7j+HpK5PP/q56lrdXfdzdT16MGV0N6zkooUH+w+f2ozUwzXP4O5OO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7ERsYAAADcAAAADwAAAAAAAAAAAAAAAACYAgAAZHJz&#10;L2Rvd25yZXYueG1sUEsFBgAAAAAEAAQA9QAAAIsDAAAAAA==&#10;" filled="f" stroked="f" strokeweight=".5pt">
                    <v:textbox inset="0,0,0,0">
                      <w:txbxContent>
                        <w:p w:rsidR="00AC7BDC" w:rsidRPr="006946FE" w:rsidRDefault="00AC7BDC" w:rsidP="00AC7BDC">
                          <w:pPr>
                            <w:jc w:val="center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7</w:t>
                          </w:r>
                        </w:p>
                      </w:txbxContent>
                    </v:textbox>
                  </v:shape>
                  <v:line id="Line 1274" o:spid="_x0000_s1136" style="position:absolute;visibility:visible;mso-wrap-style:square" from="9665,1724" to="11579,1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yMfsQAAADcAAAADwAAAGRycy9kb3ducmV2LnhtbESPQYvCMBSE74L/ITzBm6arItI1yqoI&#10;goelupe9PZq3bbV5KUnU6q83C4LHYWa+YebL1tTiSs5XlhV8DBMQxLnVFRcKfo7bwQyED8gaa8uk&#10;4E4elotuZ46ptjfO6HoIhYgQ9ikqKENoUil9XpJBP7QNcfT+rDMYonSF1A5vEW5qOUqSqTRYcVwo&#10;saF1Sfn5cDEKZsfGb+7r3639dqdHtp9kNMGVUv1e+/UJIlAb3uFXe6cVjEdj+D8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vIx+xAAAANwAAAAPAAAAAAAAAAAA&#10;AAAAAKECAABkcnMvZG93bnJldi54bWxQSwUGAAAAAAQABAD5AAAAkgMAAAAA&#10;" strokeweight=".5pt"/>
                  <v:line id="Line 1275" o:spid="_x0000_s1137" style="position:absolute;visibility:visible;mso-wrap-style:square" from="9665,1426" to="11579,1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UUCsUAAADcAAAADwAAAGRycy9kb3ducmV2LnhtbESPQWvCQBSE74L/YXkFb7ppDCKpa6gW&#10;QehBor309si+Jmmzb8PuVqO/visIPQ4z8w2zKgbTiTM531pW8DxLQBBXVrdcK/g47aZLED4ga+ws&#10;k4IreSjW49EKc20vXNL5GGoRIexzVNCE0OdS+qohg35me+LofVlnMETpaqkdXiLcdDJNkoU02HJc&#10;aLCnbUPVz/HXKFieev923X7u7MF938r3rKQMN0pNnobXFxCBhvAffrT3WsE8zeB+Jh4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UUCsUAAADcAAAADwAAAAAAAAAA&#10;AAAAAAChAgAAZHJzL2Rvd25yZXYueG1sUEsFBgAAAAAEAAQA+QAAAJMDAAAAAA==&#10;" strokeweight=".5pt"/>
                  <v:line id="Line 1276" o:spid="_x0000_s1138" style="position:absolute;visibility:visible;mso-wrap-style:square" from="9665,2043" to="11579,2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mxkcUAAADcAAAADwAAAGRycy9kb3ducmV2LnhtbESPT2sCMRTE7wW/Q3hCbzWrtSKrUfyD&#10;IPRQVr14e2yeu6ublyWJuvrpm0LB4zAzv2Gm89bU4kbOV5YV9HsJCOLc6ooLBYf95mMMwgdkjbVl&#10;UvAgD/NZ522KqbZ3zui2C4WIEPYpKihDaFIpfV6SQd+zDXH0TtYZDFG6QmqH9wg3tRwkyUgarDgu&#10;lNjQqqT8srsaBeN949eP1XFjf9z5mX0PMxriUqn3bruYgAjUhlf4v73VCj4HX/B3Jh4B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RmxkcUAAADcAAAADwAAAAAAAAAA&#10;AAAAAAChAgAAZHJzL2Rvd25yZXYueG1sUEsFBgAAAAAEAAQA+QAAAJMDAAAAAA==&#10;" strokeweight=".5pt"/>
                  <v:line id="Line 1277" o:spid="_x0000_s1139" style="position:absolute;visibility:visible;mso-wrap-style:square" from="9665,2361" to="11579,2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sv5sYAAADcAAAADwAAAGRycy9kb3ducmV2LnhtbESPQWvCQBSE7wX/w/KE3upGG0Siq1hL&#10;oNBDSfTi7ZF9Jmmzb8PuNsb++m6h4HGYmW+YzW40nRjI+daygvksAUFcWd1yreB0zJ9WIHxA1thZ&#10;JgU38rDbTh42mGl75YKGMtQiQthnqKAJoc+k9FVDBv3M9sTRu1hnMETpaqkdXiPcdHKRJEtpsOW4&#10;0GBPh4aqr/LbKFgde/96O5xz++E+f4r3tKAUX5R6nI77NYhAY7iH/9tvWsHzYgl/Z+IRk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LL+bGAAAA3AAAAA8AAAAAAAAA&#10;AAAAAAAAoQIAAGRycy9kb3ducmV2LnhtbFBLBQYAAAAABAAEAPkAAACUAwAAAAA=&#10;" strokeweight=".5pt"/>
                  <v:line id="Line 1278" o:spid="_x0000_s1140" style="position:absolute;visibility:visible;mso-wrap-style:square" from="9665,2672" to="11579,2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eKfcUAAADcAAAADwAAAGRycy9kb3ducmV2LnhtbESPT2sCMRTE7wW/Q3hCbzWrlSqrUfyD&#10;IPRQVr14e2yeu6ublyWJuvrpm0LB4zAzv2Gm89bU4kbOV5YV9HsJCOLc6ooLBYf95mMMwgdkjbVl&#10;UvAgD/NZ522KqbZ3zui2C4WIEPYpKihDaFIpfV6SQd+zDXH0TtYZDFG6QmqH9wg3tRwkyZc0WHFc&#10;KLGhVUn5ZXc1Csb7xq8fq+PG/rjzM/seZjTEpVLv3XYxARGoDa/wf3urFXwORvB3Jh4B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eKfcUAAADcAAAADwAAAAAAAAAA&#10;AAAAAAChAgAAZHJzL2Rvd25yZXYueG1sUEsFBgAAAAAEAAQA+QAAAJMDAAAAAA==&#10;" strokeweight=".5pt"/>
                  <v:line id="Line 1279" o:spid="_x0000_s1141" style="position:absolute;visibility:visible;mso-wrap-style:square" from="9665,2989" to="11579,2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geD8EAAADcAAAADwAAAGRycy9kb3ducmV2LnhtbERPTYvCMBC9C/6HMAt703RdEalGWRVB&#10;8LC0evE2NGNbt5mUJGr115vDgsfH+54vO9OIGzlfW1bwNUxAEBdW11wqOB62gykIH5A1NpZJwYM8&#10;LBf93hxTbe+c0S0PpYgh7FNUUIXQplL6oiKDfmhb4sidrTMYInSl1A7vMdw0cpQkE2mw5thQYUvr&#10;ioq//GoUTA+t3zzWp639dZdnth9nNMaVUp8f3c8MRKAuvMX/7p1W8D2Ka+OZeAT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GB4PwQAAANwAAAAPAAAAAAAAAAAAAAAA&#10;AKECAABkcnMvZG93bnJldi54bWxQSwUGAAAAAAQABAD5AAAAjwMAAAAA&#10;" strokeweight=".5pt"/>
                  <v:line id="Line 1280" o:spid="_x0000_s1142" style="position:absolute;visibility:visible;mso-wrap-style:square" from="9665,3306" to="11579,3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S7lMUAAADcAAAADwAAAGRycy9kb3ducmV2LnhtbESPQWvCQBSE74L/YXlCb7rRitjUVdQi&#10;FHqQRC+9PbKvSTT7NuyuGvvruwXB4zAz3zCLVWcacSXna8sKxqMEBHFhdc2lguNhN5yD8AFZY2OZ&#10;FNzJw2rZ7y0w1fbGGV3zUIoIYZ+igiqENpXSFxUZ9CPbEkfvxzqDIUpXSu3wFuGmkZMkmUmDNceF&#10;ClvaVlSc84tRMD+0/uO+/d7ZvTv9Zl/TjKa4Uepl0K3fQQTqwjP8aH9qBa+TN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FS7lMUAAADcAAAADwAAAAAAAAAA&#10;AAAAAAChAgAAZHJzL2Rvd25yZXYueG1sUEsFBgAAAAAEAAQA+QAAAJMDAAAAAA==&#10;" strokeweight=".5pt"/>
                  <v:line id="Line 1281" o:spid="_x0000_s1143" style="position:absolute;visibility:visible;mso-wrap-style:square" from="9665,3624" to="11579,3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eE1MEAAADcAAAADwAAAGRycy9kb3ducmV2LnhtbERPy4rCMBTdD/gP4QruxtQHg1Sj+EAQ&#10;ZiFVN+4uzbWtNjcliVr9+slCmOXhvGeL1tTiQc5XlhUM+gkI4tzqigsFp+P2ewLCB2SNtWVS8CIP&#10;i3nna4aptk/O6HEIhYgh7FNUUIbQpFL6vCSDvm8b4shdrDMYInSF1A6fMdzUcpgkP9JgxbGhxIbW&#10;JeW3w90omBwbv3mtz1u7d9d39jvOaIwrpXrddjkFEagN/+KPe6cVjEZxfjwTj4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t4TUwQAAANwAAAAPAAAAAAAAAAAAAAAA&#10;AKECAABkcnMvZG93bnJldi54bWxQSwUGAAAAAAQABAD5AAAAjwMAAAAA&#10;" strokeweight=".5pt"/>
                  <v:line id="Line 1282" o:spid="_x0000_s1144" style="position:absolute;visibility:visible;mso-wrap-style:square" from="9665,3935" to="11579,3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shT8YAAADcAAAADwAAAGRycy9kb3ducmV2LnhtbESPQWvCQBSE74X+h+UJvTUbGymSZhVr&#10;EYQeJOrF2yP7mqTNvg27WxP99V2h4HGYmW+YYjmaTpzJ+daygmmSgiCurG65VnA8bJ7nIHxA1thZ&#10;JgUX8rBcPD4UmGs7cEnnfahFhLDPUUETQp9L6auGDPrE9sTR+7LOYIjS1VI7HCLcdPIlTV+lwZbj&#10;QoM9rRuqfva/RsH80PuPy/q0sTv3fS0/ZyXN8F2pp8m4egMRaAz38H97qxVk2RRuZ+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7IU/GAAAA3AAAAA8AAAAAAAAA&#10;AAAAAAAAoQIAAGRycy9kb3ducmV2LnhtbFBLBQYAAAAABAAEAPkAAACUAwAAAAA=&#10;" strokeweight=".5pt"/>
                  <v:line id="Line 1283" o:spid="_x0000_s1145" style="position:absolute;visibility:visible;mso-wrap-style:square" from="9665,4254" to="11579,4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0JRMIAAADcAAAADwAAAGRycy9kb3ducmV2LnhtbESP0YrCMBRE34X9h3AXfNNUC0W6RhFZ&#10;QRBEu37A3eZuW0xuSpO19e+NIPg4zMwZZrkerBE36nzjWMFsmoAgLp1uuFJw+dlNFiB8QNZoHJOC&#10;O3lYrz5GS8y16/lMtyJUIkLY56igDqHNpfRlTRb91LXE0ftzncUQZVdJ3WEf4dbIeZJk0mLDcaHG&#10;lrY1ldfi3yroT8VuOB6cthe3zRqTzX7Tb6PU+HPYfIEINIR3+NXeawVpOofnmXgE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W0JRMIAAADcAAAADwAAAAAAAAAAAAAA&#10;AAChAgAAZHJzL2Rvd25yZXYueG1sUEsFBgAAAAAEAAQA+QAAAJADAAAAAA==&#10;" strokeweight="1.25pt"/>
                  <v:line id="Line 1284" o:spid="_x0000_s1146" style="position:absolute;visibility:visible;mso-wrap-style:square" from="9665,4574" to="11579,4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Uao8UAAADcAAAADwAAAGRycy9kb3ducmV2LnhtbESPQWvCQBSE7wX/w/IK3uqmjZQQXaVa&#10;BMGDRHvx9sg+k9js27C7avTXu0Khx2FmvmGm89604kLON5YVvI8SEMSl1Q1XCn72q7cMhA/IGlvL&#10;pOBGHuazwcsUc22vXNBlFyoRIexzVFCH0OVS+rImg35kO+LoHa0zGKJ0ldQOrxFuWvmRJJ/SYMNx&#10;ocaOljWVv7uzUZDtO/99Wx5WdutO92IzLmiMC6WGr/3XBESgPvyH/9prrSBNU3ieiUd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Uao8UAAADcAAAADwAAAAAAAAAA&#10;AAAAAAChAgAAZHJzL2Rvd25yZXYueG1sUEsFBgAAAAAEAAQA+QAAAJMDAAAAAA==&#10;" strokeweight=".5pt"/>
                  <v:line id="Line 1285" o:spid="_x0000_s1147" style="position:absolute;visibility:visible;mso-wrap-style:square" from="9665,4892" to="11579,4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yC18YAAADcAAAADwAAAGRycy9kb3ducmV2LnhtbESPQWvCQBSE70L/w/IKvemmGiSkrqGN&#10;CAUPJeqlt0f2NUmbfRt2txr7692C4HGYmW+YVTGaXpzI+c6ygudZAoK4trrjRsHxsJ1mIHxA1thb&#10;JgUX8lCsHyYrzLU9c0WnfWhEhLDPUUEbwpBL6euWDPqZHYij92WdwRCla6R2eI5w08t5kiylwY7j&#10;QosDlS3VP/tfoyA7DH5zKT+39sN9/1W7tKIU35R6ehxfX0AEGsM9fGu/awWLRQr/Z+IRkO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MgtfGAAAA3AAAAA8AAAAAAAAA&#10;AAAAAAAAoQIAAGRycy9kb3ducmV2LnhtbFBLBQYAAAAABAAEAPkAAACUAwAAAAA=&#10;" strokeweight=".5pt"/>
                  <v:line id="Line 1286" o:spid="_x0000_s1148" style="position:absolute;visibility:visible;mso-wrap-style:square" from="9665,5203" to="11579,5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AnTMYAAADcAAAADwAAAGRycy9kb3ducmV2LnhtbESPQWvCQBSE70L/w/IK3nTTqkVSN9Iq&#10;QsGDJPbS2yP7mqTNvg272xj7611B8DjMzDfMaj2YVvTkfGNZwdM0AUFcWt1wpeDzuJssQfiArLG1&#10;TArO5GGdPYxWmGp74pz6IlQiQtinqKAOoUul9GVNBv3UdsTR+7bOYIjSVVI7PEW4aeVzkrxIgw3H&#10;hRo72tRU/hZ/RsHy2PntefO1swf385/v5znN8V2p8ePw9goi0BDu4Vv7QyuYzRZwPROPgMw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AJ0zGAAAA3AAAAA8AAAAAAAAA&#10;AAAAAAAAoQIAAGRycy9kb3ducmV2LnhtbFBLBQYAAAAABAAEAPkAAACUAwAAAAA=&#10;" strokeweight=".5pt"/>
                  <v:line id="Line 1287" o:spid="_x0000_s1149" style="position:absolute;visibility:visible;mso-wrap-style:square" from="9665,5522" to="11579,5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K5O8YAAADcAAAADwAAAGRycy9kb3ducmV2LnhtbESPQWvCQBSE7wX/w/KE3pqNVURiNsFa&#10;hEIPJerF2yP7TNJm34bdrcb++m6h4HGYmW+YvBxNLy7kfGdZwSxJQRDXVnfcKDgedk8rED4ga+wt&#10;k4IbeSiLyUOOmbZXruiyD42IEPYZKmhDGDIpfd2SQZ/YgTh6Z+sMhihdI7XDa4SbXj6n6VIa7Dgu&#10;tDjQtqX6a/9tFKwOg3+9bU87++E+f6r3RUULfFHqcTpu1iACjeEe/m+/aQXz+RL+zsQjI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SuTvGAAAA3AAAAA8AAAAAAAAA&#10;AAAAAAAAoQIAAGRycy9kb3ducmV2LnhtbFBLBQYAAAAABAAEAPkAAACUAwAAAAA=&#10;" strokeweight=".5pt"/>
                  <v:line id="Line 1288" o:spid="_x0000_s1150" style="position:absolute;visibility:visible;mso-wrap-style:square" from="9665,5837" to="11579,5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4coMYAAADcAAAADwAAAGRycy9kb3ducmV2LnhtbESPQWvCQBSE70L/w/IK3nTTKlZSN9Iq&#10;QsGDJPbS2yP7mqTNvg272xj7611B8DjMzDfMaj2YVvTkfGNZwdM0AUFcWt1wpeDzuJssQfiArLG1&#10;TArO5GGdPYxWmGp74pz6IlQiQtinqKAOoUul9GVNBv3UdsTR+7bOYIjSVVI7PEW4aeVzkiykwYbj&#10;Qo0dbWoqf4s/o2B57Pz2vPna2YP7+c/385zm+K7U+HF4ewURaAj38K39oRXMZi9wPROPgMw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eHKDGAAAA3AAAAA8AAAAAAAAA&#10;AAAAAAAAoQIAAGRycy9kb3ducmV2LnhtbFBLBQYAAAAABAAEAPkAAACUAwAAAAA=&#10;" strokeweight=".5pt"/>
                  <v:line id="Line 1289" o:spid="_x0000_s1151" style="position:absolute;visibility:visible;mso-wrap-style:square" from="9665,6156" to="11579,6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GI0sEAAADcAAAADwAAAGRycy9kb3ducmV2LnhtbERPy4rCMBTdD/gP4QruxtQHg1Sj+EAQ&#10;ZiFVN+4uzbWtNjcliVr9+slCmOXhvGeL1tTiQc5XlhUM+gkI4tzqigsFp+P2ewLCB2SNtWVS8CIP&#10;i3nna4aptk/O6HEIhYgh7FNUUIbQpFL6vCSDvm8b4shdrDMYInSF1A6fMdzUcpgkP9JgxbGhxIbW&#10;JeW3w90omBwbv3mtz1u7d9d39jvOaIwrpXrddjkFEagN/+KPe6cVjEZxbTwTj4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wYjSwQAAANwAAAAPAAAAAAAAAAAAAAAA&#10;AKECAABkcnMvZG93bnJldi54bWxQSwUGAAAAAAQABAD5AAAAjwMAAAAA&#10;" strokeweight=".5pt"/>
                  <v:line id="Line 1290" o:spid="_x0000_s1152" style="position:absolute;visibility:visible;mso-wrap-style:square" from="9667,6788" to="11581,6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0tScYAAADcAAAADwAAAGRycy9kb3ducmV2LnhtbESPQWvCQBSE70L/w/IKvemmVYpGV2lT&#10;hIKHktiLt0f2maTNvg272xj99a4g9DjMzDfMajOYVvTkfGNZwfMkAUFcWt1wpeB7vx3PQfiArLG1&#10;TArO5GGzfhitMNX2xDn1RahEhLBPUUEdQpdK6cuaDPqJ7Yijd7TOYIjSVVI7PEW4aeVLkrxKgw3H&#10;hRo7ymoqf4s/o2C+7/zHOTts7Zf7ueS7WU4zfFfq6XF4W4IINIT/8L39qRVMpwu4nYlHQK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NLUnGAAAA3AAAAA8AAAAAAAAA&#10;AAAAAAAAoQIAAGRycy9kb3ducmV2LnhtbFBLBQYAAAAABAAEAPkAAACUAwAAAAA=&#10;" strokeweight=".5pt"/>
                  <v:line id="Line 1291" o:spid="_x0000_s1153" style="position:absolute;visibility:visible;mso-wrap-style:square" from="9660,6476" to="11574,6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H3qcEAAADcAAAADwAAAGRycy9kb3ducmV2LnhtbERPy4rCMBTdD/gP4QruxlQtg1Sj+EAQ&#10;XAzV2czu0lzbanNTkqjVrzeLgVkeznu+7Ewj7uR8bVnBaJiAIC6srrlU8HPafU5B+ICssbFMCp7k&#10;Ybnofcwx0/bBOd2PoRQxhH2GCqoQ2kxKX1Rk0A9tSxy5s3UGQ4SulNrhI4abRo6T5EsarDk2VNjS&#10;pqLierwZBdNT67fPze/OfrvLKz+kOaW4VmrQ71YzEIG68C/+c++1gkka58cz8QjIx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sfepwQAAANwAAAAPAAAAAAAAAAAAAAAA&#10;AKECAABkcnMvZG93bnJldi54bWxQSwUGAAAAAAQABAD5AAAAjwMAAAAA&#10;" strokeweight=".5pt"/>
                  <v:shape id="Text Box 1292" o:spid="_x0000_s1154" type="#_x0000_t202" style="position:absolute;left:9684;top:6547;width:202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/kcYA&#10;AADcAAAADwAAAGRycy9kb3ducmV2LnhtbESPW0vDQBSE3wX/w3IE3+wmKiJpt6VoCz5460Wwb6fZ&#10;0ySYPRt2T9P4711B8HGYmW+YyWxwreopxMazgXyUgSIuvW24MrDdLK/uQUVBtth6JgPfFGE2PT+b&#10;YGH9iVfUr6VSCcKxQAO1SFdoHcuaHMaR74iTd/DBoSQZKm0DnhLctfo6y+60w4bTQo0dPdRUfq2P&#10;zkD7GcPzPpNd/1i9yPubPn4s8ldjLi+G+RiU0CD/4b/2kzVwc5vD75l0BP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O/kcYAAADcAAAADwAAAAAAAAAAAAAAAACYAgAAZHJz&#10;L2Rvd25yZXYueG1sUEsFBgAAAAAEAAQA9QAAAIsDAAAAAA==&#10;" filled="f" stroked="f" strokeweight=".5pt">
                    <v:textbox inset="0,0,0,0">
                      <w:txbxContent>
                        <w:p w:rsidR="00AC7BDC" w:rsidRPr="006946FE" w:rsidRDefault="00AC7BDC" w:rsidP="00AC7BDC">
                          <w:pPr>
                            <w:jc w:val="center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1293" o:spid="_x0000_s1155" type="#_x0000_t202" style="position:absolute;left:9682;top:6853;width:202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Eh5scA&#10;AADcAAAADwAAAGRycy9kb3ducmV2LnhtbESPQUvDQBSE74X+h+UJvbWbtiIldlukKnhQW9sKentm&#10;n0kw+zbsvqbx37uC4HGYmW+Y5bp3jeooxNqzgekkA0VceFtzaeB4uB8vQEVBtth4JgPfFGG9Gg6W&#10;mFt/5hfq9lKqBOGYo4FKpM21jkVFDuPEt8TJ+/TBoSQZSm0DnhPcNXqWZVfaYc1pocKWNhUVX/uT&#10;M9C8xfD4kcl7d1s+yW6rT69302djRhf9zTUooV7+w3/tB2tgfjmD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RIebHAAAA3AAAAA8AAAAAAAAAAAAAAAAAmAIAAGRy&#10;cy9kb3ducmV2LnhtbFBLBQYAAAAABAAEAPUAAACMAwAAAAA=&#10;" filled="f" stroked="f" strokeweight=".5pt">
                    <v:textbox inset="0,0,0,0">
                      <w:txbxContent>
                        <w:p w:rsidR="00AC7BDC" w:rsidRPr="006946FE" w:rsidRDefault="00AC7BDC" w:rsidP="00AC7BDC">
                          <w:pPr>
                            <w:jc w:val="center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1294" o:spid="_x0000_s1156" type="#_x0000_t202" style="position:absolute;left:9672;top:7156;width:202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2EfccA&#10;AADcAAAADwAAAGRycy9kb3ducmV2LnhtbESPQUvDQBSE74X+h+UJvbWbWpESuy1SLXhQW9sKentm&#10;n0kw+zbsvqbx37uC4HGYmW+Yxap3jeooxNqzgekkA0VceFtzaeB42IznoKIgW2w8k4FvirBaDgcL&#10;zK0/8wt1eylVgnDM0UAl0uZax6Iih3HiW+LkffrgUJIMpbYBzwnuGn2ZZdfaYc1pocKW1hUVX/uT&#10;M9C8xfD4kcl7d1c+yW6rT6/302djRhf97Q0ooV7+w3/tB2tgdjWD3zPpCO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dhH3HAAAA3AAAAA8AAAAAAAAAAAAAAAAAmAIAAGRy&#10;cy9kb3ducmV2LnhtbFBLBQYAAAAABAAEAPUAAACMAwAAAAA=&#10;" filled="f" stroked="f" strokeweight=".5pt">
                    <v:textbox inset="0,0,0,0">
                      <w:txbxContent>
                        <w:p w:rsidR="00AC7BDC" w:rsidRPr="006946FE" w:rsidRDefault="00AC7BDC" w:rsidP="00AC7BDC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group id="Group 1295" o:spid="_x0000_s1157" style="position:absolute;left:737;top:7277;width:4605;height:858" coordorigin="737,7277" coordsize="4605,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group id="Group 1296" o:spid="_x0000_s1158" style="position:absolute;left:737;top:7277;width:4605;height:858" coordorigin="720,6872" coordsize="4605,1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<v:rect id="Rectangle 1297" o:spid="_x0000_s1159" style="position:absolute;left:727;top:6872;width:4598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eiA8UA&#10;AADcAAAADwAAAGRycy9kb3ducmV2LnhtbESPT2vCQBTE70K/w/IKvYhubEUlukqRCoInTaF4e2Sf&#10;SWz2bcxu/vTbdwXB4zAzv2FWm96UoqXaFZYVTMYRCOLU6oIzBd/JbrQA4TyyxtIyKfgjB5v1y2CF&#10;sbYdH6k9+UwECLsYFeTeV7GULs3JoBvbijh4F1sb9EHWmdQ1dgFuSvkeRTNpsOCwkGNF25zS31Nj&#10;FFwn+5+zXTRt0uwyNqabf92GB6XeXvvPJQhPvX+GH+29VvAxncH9TDg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16IDxQAAANwAAAAPAAAAAAAAAAAAAAAAAJgCAABkcnMv&#10;ZG93bnJldi54bWxQSwUGAAAAAAQABAD1AAAAigMAAAAA&#10;" filled="f" strokeweight="1.25pt">
                      <v:textbox inset="0,0,0,0"/>
                    </v:rect>
                    <v:line id="Line 1298" o:spid="_x0000_s1160" style="position:absolute;visibility:visible;mso-wrap-style:square" from="727,7201" to="5325,7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5Pi8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vk+LxwAAANwAAAAPAAAAAAAA&#10;AAAAAAAAAKECAABkcnMvZG93bnJldi54bWxQSwUGAAAAAAQABAD5AAAAlQMAAAAA&#10;"/>
                    <v:line id="Line 1299" o:spid="_x0000_s1161" style="position:absolute;visibility:visible;mso-wrap-style:square" from="720,7543" to="5325,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Hb+c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9DW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Idv5xAAAANwAAAAPAAAAAAAAAAAA&#10;AAAAAKECAABkcnMvZG93bnJldi54bWxQSwUGAAAAAAQABAD5AAAAkgMAAAAA&#10;"/>
                    <v:line id="Line 1300" o:spid="_x0000_s1162" style="position:absolute;visibility:visible;mso-wrap-style:square" from="3030,6872" to="3030,7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1+Y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bX5ixwAAANwAAAAPAAAAAAAA&#10;AAAAAAAAAKECAABkcnMvZG93bnJldi54bWxQSwUGAAAAAAQABAD5AAAAlQMAAAAA&#10;"/>
                    <v:line id="Line 1301" o:spid="_x0000_s1163" style="position:absolute;visibility:visible;mso-wrap-style:square" from="4177,6872" to="4177,7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5BIs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9DX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kEixAAAANwAAAAPAAAAAAAAAAAA&#10;AAAAAKECAABkcnMvZG93bnJldi54bWxQSwUGAAAAAAQABAD5AAAAkgMAAAAA&#10;"/>
                    <v:line id="Line 1302" o:spid="_x0000_s1164" style="position:absolute;visibility:visible;mso-wrap-style:square" from="1875,7203" to="1875,7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Lkuc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C5LnGAAAA3AAAAA8AAAAAAAAA&#10;AAAAAAAAoQIAAGRycy9kb3ducmV2LnhtbFBLBQYAAAAABAAEAPkAAACUAwAAAAA=&#10;"/>
                  </v:group>
                  <v:shape id="Text Box 1303" o:spid="_x0000_s1165" type="#_x0000_t202" style="position:absolute;left:779;top:7287;width:420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3O8cA&#10;AADcAAAADwAAAGRycy9kb3ducmV2LnhtbESPQUvDQBSE74X+h+UJvbWbtigldlukKnhQW9sKentm&#10;n0kw+zbsvqbx37uC4HGYmW+Y5bp3jeooxNqzgekkA0VceFtzaeB4uB8vQEVBtth4JgPfFGG9Gg6W&#10;mFt/5hfq9lKqBOGYo4FKpM21jkVFDuPEt8TJ+/TBoSQZSm0DnhPcNXqWZVfaYc1pocKWNhUVX/uT&#10;M9C8xfD4kcl7d1s+yW6rT69302djRhf9zTUooV7+w3/tB2tgfjmD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ItzvHAAAA3AAAAA8AAAAAAAAAAAAAAAAAmAIAAGRy&#10;cy9kb3ducmV2LnhtbFBLBQYAAAAABAAEAPUAAACMAwAAAAA=&#10;" filled="f" stroked="f" strokeweight=".5pt">
                    <v:textbox inset="0,0,0,0">
                      <w:txbxContent>
                        <w:p w:rsidR="00AC7BDC" w:rsidRPr="00E03FC2" w:rsidRDefault="00AC7BDC" w:rsidP="00AC7BDC">
                          <w:pPr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 w:rsidRPr="00E03FC2">
                            <w:rPr>
                              <w:sz w:val="8"/>
                              <w:szCs w:val="8"/>
                            </w:rPr>
                            <w:t>EVENT</w:t>
                          </w:r>
                        </w:p>
                      </w:txbxContent>
                    </v:textbox>
                  </v:shape>
                  <v:shape id="Text Box 1304" o:spid="_x0000_s1166" type="#_x0000_t202" style="position:absolute;left:3068;top:7289;width:420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QSoMcA&#10;AADcAAAADwAAAGRycy9kb3ducmV2LnhtbESPQUvDQBSE74X+h+UJvbWbWpQSuy1SLXhQW9sKentm&#10;n0kw+zbsvqbx37uC4HGYmW+Yxap3jeooxNqzgekkA0VceFtzaeB42IznoKIgW2w8k4FvirBaDgcL&#10;zK0/8wt1eylVgnDM0UAl0uZax6Iih3HiW+LkffrgUJIMpbYBzwnuGn2ZZdfaYc1pocKW1hUVX/uT&#10;M9C8xfD4kcl7d1c+yW6rT6/302djRhf97Q0ooV7+w3/tB2tgdjWD3zPpCO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EEqDHAAAA3AAAAA8AAAAAAAAAAAAAAAAAmAIAAGRy&#10;cy9kb3ducmV2LnhtbFBLBQYAAAAABAAEAPUAAACMAwAAAAA=&#10;" filled="f" stroked="f" strokeweight=".5pt">
                    <v:textbox inset="0,0,0,0">
                      <w:txbxContent>
                        <w:p w:rsidR="00AC7BDC" w:rsidRPr="00E03FC2" w:rsidRDefault="00AC7BDC" w:rsidP="00AC7BDC">
                          <w:pPr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 w:rsidRPr="00E03FC2">
                            <w:rPr>
                              <w:sz w:val="8"/>
                              <w:szCs w:val="8"/>
                            </w:rPr>
                            <w:t>DATE</w:t>
                          </w:r>
                        </w:p>
                      </w:txbxContent>
                    </v:textbox>
                  </v:shape>
                  <v:shape id="Text Box 1305" o:spid="_x0000_s1167" type="#_x0000_t202" style="position:absolute;left:4230;top:7289;width:420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K1MYA&#10;AADcAAAADwAAAGRycy9kb3ducmV2LnhtbESPS0sDQRCE7wH/w9BCbmY2vghrJkHUgAeNeYLe2p12&#10;d3GnZ5npbNZ/7whCjkVVfUVN571rVEch1p4NjEcZKOLC25pLA7vt4mICKgqyxcYzGfihCPPZ2WCK&#10;ufVHXlO3kVIlCMccDVQiba51LCpyGEe+JU7elw8OJclQahvwmOCu0ZdZdqsd1pwWKmzpoaLie3Nw&#10;Bpr3GF4+M/noHstXWb3pw/5pvDRmeN7f34ES6uUU/m8/WwNXN9fwdyYdAT3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2K1MYAAADcAAAADwAAAAAAAAAAAAAAAACYAgAAZHJz&#10;L2Rvd25yZXYueG1sUEsFBgAAAAAEAAQA9QAAAIsDAAAAAA==&#10;" filled="f" stroked="f" strokeweight=".5pt">
                    <v:textbox inset="0,0,0,0">
                      <w:txbxContent>
                        <w:p w:rsidR="00AC7BDC" w:rsidRPr="00E03FC2" w:rsidRDefault="00AC7BDC" w:rsidP="00AC7BDC">
                          <w:pPr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 w:rsidRPr="00E03FC2">
                            <w:rPr>
                              <w:sz w:val="8"/>
                              <w:szCs w:val="8"/>
                            </w:rPr>
                            <w:t>TIME</w:t>
                          </w:r>
                        </w:p>
                      </w:txbxContent>
                    </v:textbox>
                  </v:shape>
                  <v:shape id="Text Box 1306" o:spid="_x0000_s1168" type="#_x0000_t202" style="position:absolute;left:781;top:7559;width:420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EvT8cA&#10;AADcAAAADwAAAGRycy9kb3ducmV2LnhtbESPQUvDQBSE74X+h+UVvLWbKpUSuy2lKnhQW9sKentm&#10;n0kw+zbsvqbx37uC4HGYmW+Yxap3jeooxNqzgekkA0VceFtzaeB4uB/PQUVBtth4JgPfFGG1HA4W&#10;mFt/5hfq9lKqBOGYo4FKpM21jkVFDuPEt8TJ+/TBoSQZSm0DnhPcNfoyy661w5rTQoUtbSoqvvYn&#10;Z6B5i+HxI5P37rZ8kt1Wn17vps/GXIz69Q0ooV7+w3/tB2vgajaD3zPpCO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hL0/HAAAA3AAAAA8AAAAAAAAAAAAAAAAAmAIAAGRy&#10;cy9kb3ducmV2LnhtbFBLBQYAAAAABAAEAPUAAACMAwAAAAA=&#10;" filled="f" stroked="f" strokeweight=".5pt">
                    <v:textbox inset="0,0,0,0">
                      <w:txbxContent>
                        <w:p w:rsidR="00AC7BDC" w:rsidRPr="00E03FC2" w:rsidRDefault="00AC7BDC" w:rsidP="00AC7BDC">
                          <w:pPr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 w:rsidRPr="00E03FC2">
                            <w:rPr>
                              <w:sz w:val="8"/>
                              <w:szCs w:val="8"/>
                            </w:rPr>
                            <w:t>RANGE</w:t>
                          </w:r>
                        </w:p>
                      </w:txbxContent>
                    </v:textbox>
                  </v:shape>
                  <v:shape id="Text Box 1307" o:spid="_x0000_s1169" type="#_x0000_t202" style="position:absolute;left:4222;top:7556;width:420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xOMcA&#10;AADcAAAADwAAAGRycy9kb3ducmV2LnhtbESPQUvDQBSE70L/w/IK3uymFkuJ3ZZSLXhQW9sKentm&#10;n0kw+zbsvqbx37uC4HGYmW+Y+bJ3jeooxNqzgfEoA0VceFtzaeB42FzNQEVBtth4JgPfFGG5GFzM&#10;Mbf+zC/U7aVUCcIxRwOVSJtrHYuKHMaRb4mT9+mDQ0kylNoGPCe4a/R1lk21w5rTQoUtrSsqvvYn&#10;Z6B5i+HxI5P37q58kt1Wn17vx8/GXA771S0ooV7+w3/tB2tgcjOF3zPpCO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zsTjHAAAA3AAAAA8AAAAAAAAAAAAAAAAAmAIAAGRy&#10;cy9kb3ducmV2LnhtbFBLBQYAAAAABAAEAPUAAACMAwAAAAA=&#10;" filled="f" stroked="f" strokeweight=".5pt">
                    <v:textbox inset="0,0,0,0">
                      <w:txbxContent>
                        <w:p w:rsidR="00AC7BDC" w:rsidRPr="00E03FC2" w:rsidRDefault="00AC7BDC" w:rsidP="00AC7BDC">
                          <w:pPr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 w:rsidRPr="00E03FC2">
                            <w:rPr>
                              <w:sz w:val="8"/>
                              <w:szCs w:val="8"/>
                            </w:rPr>
                            <w:t>LIGHT</w:t>
                          </w:r>
                        </w:p>
                      </w:txbxContent>
                    </v:textbox>
                  </v:shape>
                  <v:shape id="Text Box 1308" o:spid="_x0000_s1170" type="#_x0000_t202" style="position:absolute;left:1920;top:7559;width:420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8Uo8YA&#10;AADcAAAADwAAAGRycy9kb3ducmV2LnhtbESPX0vDQBDE3wt+h2OFvtlLFbXEXouoBR+09i/o25pb&#10;k2BuL9xt0/jtPUHo4zAzv2Gm8941qqMQa88GxqMMFHHhbc2lgd12cTEBFQXZYuOZDPxQhPnsbDDF&#10;3Pojr6nbSKkShGOOBiqRNtc6FhU5jCPfEifvyweHkmQotQ14THDX6Mssu9EOa04LFbb0UFHxvTk4&#10;A817DC+fmXx0j+WrrN70Yf80XhozPO/v70AJ9XIK/7efrYGr61v4O5OO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8Uo8YAAADcAAAADwAAAAAAAAAAAAAAAACYAgAAZHJz&#10;L2Rvd25yZXYueG1sUEsFBgAAAAAEAAQA9QAAAIsDAAAAAA==&#10;" filled="f" stroked="f" strokeweight=".5pt">
                    <v:textbox inset="0,0,0,0">
                      <w:txbxContent>
                        <w:p w:rsidR="00AC7BDC" w:rsidRPr="00E03FC2" w:rsidRDefault="00AC7BDC" w:rsidP="00AC7BDC">
                          <w:pPr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 w:rsidRPr="00E03FC2">
                            <w:rPr>
                              <w:sz w:val="8"/>
                              <w:szCs w:val="8"/>
                            </w:rPr>
                            <w:t>TARGET</w:t>
                          </w:r>
                        </w:p>
                      </w:txbxContent>
                    </v:textbox>
                  </v:shape>
                  <v:shape id="Text Box 1309" o:spid="_x0000_s1171" type="#_x0000_t202" style="position:absolute;left:3066;top:7563;width:502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CA0cQA&#10;AADcAAAADwAAAGRycy9kb3ducmV2LnhtbERPTU/CQBC9m/AfNkPCTbZIJKayEKKQeFBQ1ERvY3do&#10;G7uzze5Qyr9nDyYeX973fNm7RnUUYu3ZwGScgSIuvK25NPDxvrm+AxUF2WLjmQycKcJyMbiaY279&#10;id+o20upUgjHHA1UIm2udSwqchjHviVO3MEHh5JgKLUNeErhrtE3WTbTDmtODRW29FBR8bs/OgPN&#10;VwzPP5l8d4/li7zu9PFzPdkaMxr2q3tQQr38i//cT9bA9DatTWfSEd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ggNHEAAAA3AAAAA8AAAAAAAAAAAAAAAAAmAIAAGRycy9k&#10;b3ducmV2LnhtbFBLBQYAAAAABAAEAPUAAACJAwAAAAA=&#10;" filled="f" stroked="f" strokeweight=".5pt">
                    <v:textbox inset="0,0,0,0">
                      <w:txbxContent>
                        <w:p w:rsidR="00AC7BDC" w:rsidRPr="00E03FC2" w:rsidRDefault="00AC7BDC" w:rsidP="00AC7BDC">
                          <w:pPr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 w:rsidRPr="00E03FC2">
                            <w:rPr>
                              <w:sz w:val="8"/>
                              <w:szCs w:val="8"/>
                            </w:rPr>
                            <w:t>WEATHER</w:t>
                          </w:r>
                        </w:p>
                      </w:txbxContent>
                    </v:textbox>
                  </v:shape>
                  <v:shape id="Text Box 1310" o:spid="_x0000_s1172" type="#_x0000_t202" style="position:absolute;left:781;top:7849;width:420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wlSsYA&#10;AADcAAAADwAAAGRycy9kb3ducmV2LnhtbESPX0vDQBDE3wt+h2OFvtlLFcXGXouoBR+09i/o25pb&#10;k2BuL9xt0/jtPUHo4zAzv2Gm8941qqMQa88GxqMMFHHhbc2lgd12cXELKgqyxcYzGfihCPPZ2WCK&#10;ufVHXlO3kVIlCMccDVQiba51LCpyGEe+JU7elw8OJclQahvwmOCu0ZdZdqMd1pwWKmzpoaLie3Nw&#10;Bpr3GF4+M/noHstXWb3pw/5pvDRmeN7f34ES6uUU/m8/WwNX1xP4O5OO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wlSsYAAADcAAAADwAAAAAAAAAAAAAAAACYAgAAZHJz&#10;L2Rvd25yZXYueG1sUEsFBgAAAAAEAAQA9QAAAIsDAAAAAA==&#10;" filled="f" stroked="f" strokeweight=".5pt">
                    <v:textbox inset="0,0,0,0">
                      <w:txbxContent>
                        <w:p w:rsidR="00AC7BDC" w:rsidRPr="00E03FC2" w:rsidRDefault="00AC7BDC" w:rsidP="00AC7BDC">
                          <w:pPr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 w:rsidRPr="00E03FC2">
                            <w:rPr>
                              <w:sz w:val="8"/>
                              <w:szCs w:val="8"/>
                            </w:rPr>
                            <w:t>RIFLE</w:t>
                          </w:r>
                        </w:p>
                      </w:txbxContent>
                    </v:textbox>
                  </v:shape>
                  <v:shape id="Text Box 1311" o:spid="_x0000_s1173" type="#_x0000_t202" style="position:absolute;left:4222;top:7851;width:667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GasMA&#10;AADcAAAADwAAAGRycy9kb3ducmV2LnhtbERPTUvDQBC9F/wPywje2k0UisRug1gFD1rbqqC3MTsm&#10;odnZsDtN03/vHoQeH+97UY6uUwOF2Ho2kM8yUMSVty3XBj7en6a3oKIgW+w8k4ETRSiXF5MFFtYf&#10;eUvDTmqVQjgWaKAR6QutY9WQwzjzPXHifn1wKAmGWtuAxxTuOn2dZXPtsOXU0GBPDw1V+93BGei+&#10;Ynj5yeR7WNWvsnnTh8/HfG3M1eV4fwdKaJSz+N/9bA3czNP8dCYdAb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pGasMAAADcAAAADwAAAAAAAAAAAAAAAACYAgAAZHJzL2Rv&#10;d25yZXYueG1sUEsFBgAAAAAEAAQA9QAAAIgDAAAAAA==&#10;" filled="f" stroked="f" strokeweight=".5pt">
                    <v:textbox inset="0,0,0,0">
                      <w:txbxContent>
                        <w:p w:rsidR="00AC7BDC" w:rsidRPr="00E03FC2" w:rsidRDefault="00AC7BDC" w:rsidP="00AC7BDC">
                          <w:pPr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 w:rsidRPr="00E03FC2">
                            <w:rPr>
                              <w:sz w:val="8"/>
                              <w:szCs w:val="8"/>
                            </w:rPr>
                            <w:t>REARSIGHT</w:t>
                          </w:r>
                        </w:p>
                      </w:txbxContent>
                    </v:textbox>
                  </v:shape>
                  <v:shape id="Text Box 1312" o:spid="_x0000_s1174" type="#_x0000_t202" style="position:absolute;left:1920;top:7849;width:420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bj8ccA&#10;AADcAAAADwAAAGRycy9kb3ducmV2LnhtbESPW0vDQBSE3wv+h+UIfWs3USgSuy3iBXzoRauF+nbM&#10;HpNg9mzYPU3jv3cLgo/DzHzDzJeDa1VPITaeDeTTDBRx6W3DlYH3t6fJDagoyBZbz2TghyIsFxej&#10;ORbWn/iV+p1UKkE4FmigFukKrWNZk8M49R1x8r58cChJhkrbgKcEd62+yrKZdthwWqixo/uayu/d&#10;0RloDzGsPjP56B+qtbxs9XH/mG+MGV8Od7eghAb5D/+1n62B61kO5zPpCO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24/HHAAAA3AAAAA8AAAAAAAAAAAAAAAAAmAIAAGRy&#10;cy9kb3ducmV2LnhtbFBLBQYAAAAABAAEAPUAAACMAwAAAAA=&#10;" filled="f" stroked="f" strokeweight=".5pt">
                    <v:textbox inset="0,0,0,0">
                      <w:txbxContent>
                        <w:p w:rsidR="00AC7BDC" w:rsidRPr="00E03FC2" w:rsidRDefault="00AC7BDC" w:rsidP="00AC7BDC">
                          <w:pPr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 w:rsidRPr="00E03FC2">
                            <w:rPr>
                              <w:sz w:val="8"/>
                              <w:szCs w:val="8"/>
                            </w:rPr>
                            <w:t>AMMN</w:t>
                          </w:r>
                        </w:p>
                      </w:txbxContent>
                    </v:textbox>
                  </v:shape>
                  <v:shape id="Text Box 1313" o:spid="_x0000_s1175" type="#_x0000_t202" style="position:absolute;left:3066;top:7851;width:674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R9hscA&#10;AADcAAAADwAAAGRycy9kb3ducmV2LnhtbESPX0vDQBDE3wt+h2OFvrWXVigSey3iH/ChrTW2oG9r&#10;bk2Cub1wt03jt/cEwcdhZn7DLNeDa1VPITaeDcymGSji0tuGKwOH18fJNagoyBZbz2TgmyKsVxej&#10;JebWn/mF+kIqlSAcczRQi3S51rGsyWGc+o44eZ8+OJQkQ6VtwHOCu1bPs2yhHTacFmrs6K6m8qs4&#10;OQPtWwybj0ze+/tqK/tnfTo+zHbGjC+H2xtQQoP8h//aT9bA1WIO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/kfYbHAAAA3AAAAA8AAAAAAAAAAAAAAAAAmAIAAGRy&#10;cy9kb3ducmV2LnhtbFBLBQYAAAAABAAEAPUAAACMAwAAAAA=&#10;" filled="f" stroked="f" strokeweight=".5pt">
                    <v:textbox inset="0,0,0,0">
                      <w:txbxContent>
                        <w:p w:rsidR="00AC7BDC" w:rsidRPr="00E03FC2" w:rsidRDefault="00AC7BDC" w:rsidP="00AC7BDC">
                          <w:pPr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 w:rsidRPr="00E03FC2">
                            <w:rPr>
                              <w:sz w:val="8"/>
                              <w:szCs w:val="8"/>
                            </w:rPr>
                            <w:t>FORESIGHT</w:t>
                          </w:r>
                        </w:p>
                      </w:txbxContent>
                    </v:textbox>
                  </v:shape>
                </v:group>
                <v:group id="Group 1314" o:spid="_x0000_s1176" style="position:absolute;left:7895;top:312;width:1627;height:4720" coordorigin="7895,312" coordsize="1627,4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line id="Line 1315" o:spid="_x0000_s1177" style="position:absolute;flip:y;visibility:visible;mso-wrap-style:square" from="7895,3846" to="9509,3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EC/8UAAADcAAAADwAAAGRycy9kb3ducmV2LnhtbESPzWrDMBCE74G+g9hCLqGR64ZgnCih&#10;LTikveWn98XayG6tlZGUxHn7qlDIcZidb3aW68F24kI+tI4VPE8zEMS10y0bBcdD9VSACBFZY+eY&#10;FNwowHr1MFpiqd2Vd3TZRyMShEOJCpoY+1LKUDdkMUxdT5y8k/MWY5LeSO3xmuC2k3mWzaXFllND&#10;gz29N1T/7M82vfFxKIqZ/vTmbWKq7/wrrzbFRqnx4/C6ABFpiPfj//RWK3iZz+BvTCK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5EC/8UAAADcAAAADwAAAAAAAAAA&#10;AAAAAAChAgAAZHJzL2Rvd25yZXYueG1sUEsFBgAAAAAEAAQA+QAAAJMDAAAAAA==&#10;" strokeweight=".25pt"/>
                  <v:rect id="Rectangle 1316" o:spid="_x0000_s1178" style="position:absolute;left:7899;top:312;width:1616;height:4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Xv4sUA&#10;AADcAAAADwAAAGRycy9kb3ducmV2LnhtbESP3WqDQBSE7wt5h+UUelOStZWGxGYTghAQJND8PMDB&#10;PVHRPSvuauzbZwOFXg4z8w2z2U2mFSP1rras4GMRgSAurK65VHC9HOYrEM4ja2wtk4JfcrDbzl42&#10;mGh75xONZ1+KAGGXoILK+y6R0hUVGXQL2xEH72Z7gz7IvpS6x3uAm1Z+RtFSGqw5LFTYUVpR0ZwH&#10;oyBdR/5Ax/gnz+OBj7YZuqx5V+rtddp/g/A0+f/wXzvTCuLlFzzPhCMgt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Ze/ixQAAANwAAAAPAAAAAAAAAAAAAAAAAJgCAABkcnMv&#10;ZG93bnJldi54bWxQSwUGAAAAAAQABAD1AAAAigMAAAAA&#10;" filled="f" strokeweight="1.25pt"/>
                  <v:line id="Line 1317" o:spid="_x0000_s1179" style="position:absolute;visibility:visible;mso-wrap-style:square" from="7899,2670" to="9522,2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rz/cUAAADcAAAADwAAAGRycy9kb3ducmV2LnhtbESPQWvCQBSE74X+h+UJ3urGWoJEV5FS&#10;QXooxHhob4/sMxvMvo27a0z/fbdQ6HGYmW+Y9Xa0nRjIh9axgvksA0FcO91yo+BU7Z+WIEJE1tg5&#10;JgXfFGC7eXxYY6HdnUsajrERCcKhQAUmxr6QMtSGLIaZ64mTd3beYkzSN1J7vCe47eRzluXSYstp&#10;wWBPr4bqy/FmFfivGD7L6+J9eGnerh8Xbyo6l0pNJ+NuBSLSGP/Df+2DVrDIc/g9k46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qrz/cUAAADcAAAADwAAAAAAAAAA&#10;AAAAAAChAgAAZHJzL2Rvd25yZXYueG1sUEsFBgAAAAAEAAQA+QAAAJMDAAAAAA==&#10;" strokeweight=".25pt"/>
                  <v:line id="Line 1318" o:spid="_x0000_s1180" style="position:absolute;visibility:visible;mso-wrap-style:square" from="7895,1500" to="9510,1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ZWZsUAAADcAAAADwAAAGRycy9kb3ducmV2LnhtbESPQWsCMRSE7wX/Q3iF3mq2tahsjSLF&#10;QulBWPVgb4/Nc7O4eVmTuG7/vREEj8PMfMPMFr1tREc+1I4VvA0zEMSl0zVXCnbb79cpiBCRNTaO&#10;ScE/BVjMB08zzLW7cEHdJlYiQTjkqMDE2OZShtKQxTB0LXHyDs5bjEn6SmqPlwS3jXzPsrG0WHNa&#10;MNjSl6HyuDlbBf4vhn1xGv12H9XqtD56s6VDodTLc7/8BBGpj4/wvf2jFYzGE7idSUdA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eZWZsUAAADcAAAADwAAAAAAAAAA&#10;AAAAAAChAgAAZHJzL2Rvd25yZXYueG1sUEsFBgAAAAAEAAQA+QAAAJMDAAAAAA==&#10;" strokeweight=".25pt"/>
                  <v:line id="Line 1319" o:spid="_x0000_s1181" style="position:absolute;visibility:visible;mso-wrap-style:square" from="7903,312" to="7903,5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nCFMEAAADcAAAADwAAAGRycy9kb3ducmV2LnhtbERPz2vCMBS+D/wfwhN2m6lziFSjiDiQ&#10;HQZVD3p7NM+m2LzUJNb635vDYMeP7/di1dtGdORD7VjBeJSBIC6drrlScDx8f8xAhIissXFMCp4U&#10;YLUcvC0w1+7BBXX7WIkUwiFHBSbGNpcylIYshpFriRN3cd5iTNBXUnt8pHDbyM8sm0qLNacGgy1t&#10;DJXX/d0q8OcYTsVt8tN9Vdvb79WbA10Kpd6H/XoOIlIf/8V/7p1WMJmmtelMOgJ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ecIUwQAAANwAAAAPAAAAAAAAAAAAAAAA&#10;AKECAABkcnMvZG93bnJldi54bWxQSwUGAAAAAAQABAD5AAAAjwMAAAAA&#10;" strokeweight=".25pt"/>
                  <v:group id="Group 1320" o:spid="_x0000_s1182" style="position:absolute;left:7987;top:312;width:1444;height:4720" coordorigin="7987,312" coordsize="1444,4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  <v:group id="Group 1321" o:spid="_x0000_s1183" style="position:absolute;left:7987;top:312;width:1368;height:4720" coordorigin="7987,312" coordsize="1448,4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    <v:line id="Line 1322" o:spid="_x0000_s1184" style="position:absolute;visibility:visible;mso-wrap-style:square" from="8067,312" to="8067,5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r9VMUAAADcAAAADwAAAGRycy9kb3ducmV2LnhtbESPT2sCMRTE70K/Q3iF3jTrH2rZGkXE&#10;QulBWPXQ3h6b52Zx87Im6br99kYoeBxm5jfMYtXbRnTkQ+1YwXiUgSAuna65UnA8fAzfQISIrLFx&#10;TAr+KMBq+TRYYK7dlQvq9rESCcIhRwUmxjaXMpSGLIaRa4mTd3LeYkzSV1J7vCa4beQky16lxZrT&#10;gsGWNobK8/7XKvA/MXwXl+lXN6u2l93ZmwOdCqVenvv1O4hIfXyE/9ufWsF0Pob7mXQ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r9VMUAAADcAAAADwAAAAAAAAAA&#10;AAAAAAChAgAAZHJzL2Rvd25yZXYueG1sUEsFBgAAAAAEAAQA+QAAAJMDAAAAAA==&#10;" strokeweight=".25pt"/>
                      <v:line id="Line 1323" o:spid="_x0000_s1185" style="position:absolute;visibility:visible;mso-wrap-style:square" from="8148,312" to="8148,5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hjI8UAAADcAAAADwAAAGRycy9kb3ducmV2LnhtbESPQWsCMRSE7wX/Q3hCbzWrliqrUaS0&#10;UDwUVj3o7bF5bhY3L2uSruu/bwoFj8PMfMMs171tREc+1I4VjEcZCOLS6ZorBYf958scRIjIGhvH&#10;pOBOAdarwdMSc+1uXFC3i5VIEA45KjAxtrmUoTRkMYxcS5y8s/MWY5K+ktrjLcFtIydZ9iYt1pwW&#10;DLb0bqi87H6sAn+K4Vhcp9vutfq4fl+82dO5UOp52G8WICL18RH+b39pBdPZB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EhjI8UAAADcAAAADwAAAAAAAAAA&#10;AAAAAAChAgAAZHJzL2Rvd25yZXYueG1sUEsFBgAAAAAEAAQA+QAAAJMDAAAAAA==&#10;" strokeweight=".25pt"/>
                      <v:line id="Line 1324" o:spid="_x0000_s1186" style="position:absolute;visibility:visible;mso-wrap-style:square" from="8311,312" to="8311,5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TGuMUAAADcAAAADwAAAGRycy9kb3ducmV2LnhtbESPQWsCMRSE7wX/Q3iCt5q1K21ZjSJS&#10;QXoorPbQ3h6b52Zx87Imcd3+e1Mo9DjMzDfMcj3YVvTkQ+NYwWyagSCunG64VvB53D2+gggRWWPr&#10;mBT8UID1avSwxEK7G5fUH2ItEoRDgQpMjF0hZagMWQxT1xEn7+S8xZikr6X2eEtw28qnLHuWFhtO&#10;CwY72hqqzoerVeC/Y/gqL/l7P6/fLh9nb450KpWajIfNAkSkIf6H/9p7rSB/yeH3TDo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TGuMUAAADcAAAADwAAAAAAAAAA&#10;AAAAAAChAgAAZHJzL2Rvd25yZXYueG1sUEsFBgAAAAAEAAQA+QAAAJMDAAAAAA==&#10;" strokeweight=".25pt"/>
                      <v:line id="Line 1325" o:spid="_x0000_s1187" style="position:absolute;visibility:visible;mso-wrap-style:square" from="8390,312" to="8390,5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1ezMUAAADcAAAADwAAAGRycy9kb3ducmV2LnhtbESPQWsCMRSE74X+h/CE3mrWKrWsRinF&#10;QvFQWNdDvT02z83i5mVN4rr996ZQ8DjMzDfMcj3YVvTkQ+NYwWScgSCunG64VrAvP5/fQISIrLF1&#10;TAp+KcB69fiwxFy7KxfU72ItEoRDjgpMjF0uZagMWQxj1xEn7+i8xZikr6X2eE1w28qXLHuVFhtO&#10;CwY7+jBUnXYXq8AfYvgpztNtP6s35++TNyUdC6WeRsP7AkSkId7D/+0vrWA6n8Hf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1ezMUAAADcAAAADwAAAAAAAAAA&#10;AAAAAAChAgAAZHJzL2Rvd25yZXYueG1sUEsFBgAAAAAEAAQA+QAAAJMDAAAAAA==&#10;" strokeweight=".25pt"/>
                      <v:line id="Line 1326" o:spid="_x0000_s1188" style="position:absolute;visibility:visible;mso-wrap-style:square" from="8470,312" to="8470,5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H7V8UAAADcAAAADwAAAGRycy9kb3ducmV2LnhtbESPQWsCMRSE7wX/Q3iCt5pVW1tWo0ip&#10;ID0UVj20t8fmuVncvKxJXLf/vikUPA4z8w2zXPe2ER35UDtWMBlnIIhLp2uuFBwP28dXECEia2wc&#10;k4IfCrBeDR6WmGt344K6faxEgnDIUYGJsc2lDKUhi2HsWuLknZy3GJP0ldQebwluGznNsrm0WHNa&#10;MNjSm6HyvL9aBf47hq/iMvvonqr3y+fZmwOdCqVGw36zABGpj/fwf3unFcxenu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6H7V8UAAADcAAAADwAAAAAAAAAA&#10;AAAAAAChAgAAZHJzL2Rvd25yZXYueG1sUEsFBgAAAAAEAAQA+QAAAJMDAAAAAA==&#10;" strokeweight=".25pt"/>
                      <v:line id="Line 1327" o:spid="_x0000_s1189" style="position:absolute;visibility:visible;mso-wrap-style:square" from="8551,312" to="8551,5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NlIMUAAADcAAAADwAAAGRycy9kb3ducmV2LnhtbESPQWsCMRSE7wX/Q3iF3mq2tahsjSLF&#10;QulBWPVgb4/Nc7O4eVmTuG7/vREEj8PMfMPMFr1tREc+1I4VvA0zEMSl0zVXCnbb79cpiBCRNTaO&#10;ScE/BVjMB08zzLW7cEHdJlYiQTjkqMDE2OZShtKQxTB0LXHyDs5bjEn6SmqPlwS3jXzPsrG0WHNa&#10;MNjSl6HyuDlbBf4vhn1xGv12H9XqtD56s6VDodTLc7/8BBGpj4/wvf2jFYwmY7idSUdA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3NlIMUAAADcAAAADwAAAAAAAAAA&#10;AAAAAAChAgAAZHJzL2Rvd25yZXYueG1sUEsFBgAAAAAEAAQA+QAAAJMDAAAAAA==&#10;" strokeweight=".25pt"/>
                      <v:line id="Line 1328" o:spid="_x0000_s1190" style="position:absolute;visibility:visible;mso-wrap-style:square" from="8632,312" to="8632,5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/Au8UAAADcAAAADwAAAGRycy9kb3ducmV2LnhtbESPQWsCMRSE70L/Q3iF3jRblVq2RhGx&#10;UHoQVj3Y22Pz3CxuXtYkXbf/3ggFj8PMfMPMl71tREc+1I4VvI4yEMSl0zVXCg77z+E7iBCRNTaO&#10;ScEfBVgungZzzLW7ckHdLlYiQTjkqMDE2OZShtKQxTByLXHyTs5bjEn6SmqP1wS3jRxn2Zu0WHNa&#10;MNjS2lB53v1aBf4nhmNxmXx302pz2Z692dOpUOrluV99gIjUx0f4v/2lFUxmM7ifSUd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/Au8UAAADcAAAADwAAAAAAAAAA&#10;AAAAAAChAgAAZHJzL2Rvd25yZXYueG1sUEsFBgAAAAAEAAQA+QAAAJMDAAAAAA==&#10;" strokeweight=".25pt"/>
                      <v:line id="Line 1329" o:spid="_x0000_s1191" style="position:absolute;visibility:visible;mso-wrap-style:square" from="7987,312" to="7987,5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BUycIAAADcAAAADwAAAGRycy9kb3ducmV2LnhtbERPz2vCMBS+D/wfwhO8zdQ5plSjiEyQ&#10;HQZVD3p7NM+m2LzUJNbuv18Ogx0/vt/LdW8b0ZEPtWMFk3EGgrh0uuZKwem4e52DCBFZY+OYFPxQ&#10;gPVq8LLEXLsnF9QdYiVSCIccFZgY21zKUBqyGMauJU7c1XmLMUFfSe3xmcJtI9+y7ENarDk1GGxp&#10;a6i8HR5Wgb/EcC7u06/uvfq8f9+8OdK1UGo07DcLEJH6+C/+c++1guksrU1n0hG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aBUycIAAADcAAAADwAAAAAAAAAAAAAA&#10;AAChAgAAZHJzL2Rvd25yZXYueG1sUEsFBgAAAAAEAAQA+QAAAJADAAAAAA==&#10;" strokeweight=".25pt"/>
                      <v:line id="Line 1330" o:spid="_x0000_s1192" style="position:absolute;visibility:visible;mso-wrap-style:square" from="8712,312" to="8712,5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gSZsQAAADcAAAADwAAAGRycy9kb3ducmV2LnhtbESP0WoCMRRE34X+Q7iFvmnWFmpdjVKq&#10;QqUPUvUDrpvrZuvmZkmirn59Iwg+DjNzhhlPW1uLE/lQOVbQ72UgiAunKy4VbDeL7geIEJE11o5J&#10;wYUCTCdPnTHm2p35l07rWIoE4ZCjAhNjk0sZCkMWQ881xMnbO28xJulLqT2eE9zW8jXL3qXFitOC&#10;wYa+DBWH9dEqWPrdz6F/LY3c8dLP69VsGOyfUi/P7ecIRKQ2PsL39rdW8DYYwu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OBJmxAAAANwAAAAPAAAAAAAAAAAA&#10;AAAAAKECAABkcnMvZG93bnJldi54bWxQSwUGAAAAAAQABAD5AAAAkgMAAAAA&#10;" strokeweight="1pt"/>
                      <v:line id="Line 1331" o:spid="_x0000_s1193" style="position:absolute;visibility:visible;mso-wrap-style:square" from="8791,312" to="8791,5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Mo6MIAAADcAAAADwAAAGRycy9kb3ducmV2LnhtbERPz2vCMBS+C/sfwhO8aeocQzqjjDFB&#10;dhBqPejt0TybYvNSk1i7/94cBjt+fL9Xm8G2oicfGscK5rMMBHHldMO1gmO5nS5BhIissXVMCn4p&#10;wGb9Mlphrt2DC+oPsRYphEOOCkyMXS5lqAxZDDPXESfu4rzFmKCvpfb4SOG2la9Z9i4tNpwaDHb0&#10;Zai6Hu5WgT/HcCpui5/+rf6+7a/elHQplJqMh88PEJGG+C/+c++0gsUyzU9n0hG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gMo6MIAAADcAAAADwAAAAAAAAAAAAAA&#10;AAChAgAAZHJzL2Rvd25yZXYueG1sUEsFBgAAAAAEAAQA+QAAAJADAAAAAA==&#10;" strokeweight=".25pt"/>
                      <v:line id="Line 1332" o:spid="_x0000_s1194" style="position:absolute;visibility:visible;mso-wrap-style:square" from="8872,312" to="8872,5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+Nc8QAAADcAAAADwAAAGRycy9kb3ducmV2LnhtbESPQWsCMRSE7wX/Q3hCbzVrLUVWo4hY&#10;kB4Kqx709tg8N4ublzWJ6/rvTaHQ4zAz3zDzZW8b0ZEPtWMF41EGgrh0uuZKwWH/9TYFESKyxsYx&#10;KXhQgOVi8DLHXLs7F9TtYiUShEOOCkyMbS5lKA1ZDCPXEifv7LzFmKSvpPZ4T3DbyPcs+5QWa04L&#10;BltaGyovu5tV4E8xHIvr5Lv7qDbXn4s3ezoXSr0O+9UMRKQ+/of/2lutYDIdw++Zd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T41zxAAAANwAAAAPAAAAAAAAAAAA&#10;AAAAAKECAABkcnMvZG93bnJldi54bWxQSwUGAAAAAAQABAD5AAAAkgMAAAAA&#10;" strokeweight=".25pt"/>
                      <v:line id="Line 1333" o:spid="_x0000_s1195" style="position:absolute;visibility:visible;mso-wrap-style:square" from="8952,312" to="8952,5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0TBMQAAADcAAAADwAAAGRycy9kb3ducmV2LnhtbESPQWsCMRSE7wX/Q3hCbzWrliKrUURa&#10;kB4Kqx709tg8N4ublzWJ6/rvTaHQ4zAz3zCLVW8b0ZEPtWMF41EGgrh0uuZKwWH/9TYDESKyxsYx&#10;KXhQgNVy8LLAXLs7F9TtYiUShEOOCkyMbS5lKA1ZDCPXEifv7LzFmKSvpPZ4T3DbyEmWfUiLNacF&#10;gy1tDJWX3c0q8KcYjsV1+t29V5/Xn4s3ezoXSr0O+/UcRKQ+/of/2lutYDqbwO+Zd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nRMExAAAANwAAAAPAAAAAAAAAAAA&#10;AAAAAKECAABkcnMvZG93bnJldi54bWxQSwUGAAAAAAQABAD5AAAAkgMAAAAA&#10;" strokeweight=".25pt"/>
                      <v:line id="Line 1334" o:spid="_x0000_s1196" style="position:absolute;visibility:visible;mso-wrap-style:square" from="9037,312" to="9037,5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G2n8UAAADcAAAADwAAAGRycy9kb3ducmV2LnhtbESPQWsCMRSE7wX/Q3hCbzVbV4psjVJE&#10;QXoQVntob4/Nc7O4eVmTuG7/fSMIPQ4z8w2zWA22FT350DhW8DrJQBBXTjdcK/g6bl/mIEJE1tg6&#10;JgW/FGC1HD0tsNDuxiX1h1iLBOFQoAITY1dIGSpDFsPEdcTJOzlvMSbpa6k93hLctnKaZW/SYsNp&#10;wWBHa0PV+XC1CvxPDN/lJf/sZ/Xmsj97c6RTqdTzePh4BxFpiP/hR3unFeTzHO5n0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tG2n8UAAADcAAAADwAAAAAAAAAA&#10;AAAAAAChAgAAZHJzL2Rvd25yZXYueG1sUEsFBgAAAAAEAAQA+QAAAJMDAAAAAA==&#10;" strokeweight=".25pt"/>
                      <v:line id="Line 1335" o:spid="_x0000_s1197" style="position:absolute;visibility:visible;mso-wrap-style:square" from="9114,312" to="9114,5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gu68UAAADcAAAADwAAAGRycy9kb3ducmV2LnhtbESPQWvCQBSE74L/YXmF3nTTKkVSN1Kk&#10;hdKDEPWgt0f2JRvMvo2725j+e7dQ6HGYmW+Y9Wa0nRjIh9axgqd5BoK4crrlRsHx8DFbgQgRWWPn&#10;mBT8UIBNMZ2sMdfuxiUN+9iIBOGQowITY59LGSpDFsPc9cTJq523GJP0jdQebwluO/mcZS/SYstp&#10;wWBPW0PVZf9tFfhzDKfyuvgals37dXfx5kB1qdTjw/j2CiLSGP/Df+1PrWCxWsLvmXQEZH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gu68UAAADcAAAADwAAAAAAAAAA&#10;AAAAAAChAgAAZHJzL2Rvd25yZXYueG1sUEsFBgAAAAAEAAQA+QAAAJMDAAAAAA==&#10;" strokeweight=".25pt"/>
                      <v:line id="Line 1336" o:spid="_x0000_s1198" style="position:absolute;visibility:visible;mso-wrap-style:square" from="8229,312" to="8229,5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SLcMUAAADcAAAADwAAAGRycy9kb3ducmV2LnhtbESPQWsCMRSE7wX/Q3iCt5ptbUW2RhGp&#10;IB4Kqx7a22Pz3CxuXtYkruu/bwoFj8PMfMPMl71tREc+1I4VvIwzEMSl0zVXCo6HzfMMRIjIGhvH&#10;pOBOAZaLwdMcc+1uXFC3j5VIEA45KjAxtrmUoTRkMYxdS5y8k/MWY5K+ktrjLcFtI1+zbCot1pwW&#10;DLa0NlSe91erwP/E8F1cJrvurfq8fJ29OdCpUGo07FcfICL18RH+b2+1gsnsHf7OpCM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nSLcMUAAADcAAAADwAAAAAAAAAA&#10;AAAAAAChAgAAZHJzL2Rvd25yZXYueG1sUEsFBgAAAAAEAAQA+QAAAJMDAAAAAA==&#10;" strokeweight=".25pt"/>
                      <v:line id="Line 1337" o:spid="_x0000_s1199" style="position:absolute;visibility:visible;mso-wrap-style:square" from="9194,312" to="9194,5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YVB8UAAADcAAAADwAAAGRycy9kb3ducmV2LnhtbESPQWvCQBSE7wX/w/KE3urGWkSiGxFp&#10;ofRQiHrQ2yP7kg1m38bdbUz/fbdQ6HGYmW+YzXa0nRjIh9axgvksA0FcOd1yo+B0fHtagQgRWWPn&#10;mBR8U4BtMXnYYK7dnUsaDrERCcIhRwUmxj6XMlSGLIaZ64mTVztvMSbpG6k93hPcdvI5y5bSYstp&#10;wWBPe0PV9fBlFfhLDOfytvgYXprX2+fVmyPVpVKP03G3BhFpjP/hv/a7VrBYLeH3TDoCsv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qYVB8UAAADcAAAADwAAAAAAAAAA&#10;AAAAAAChAgAAZHJzL2Rvd25yZXYueG1sUEsFBgAAAAAEAAQA+QAAAJMDAAAAAA==&#10;" strokeweight=".25pt"/>
                      <v:line id="Line 1338" o:spid="_x0000_s1200" style="position:absolute;visibility:visible;mso-wrap-style:square" from="9274,312" to="9274,5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qwnMUAAADcAAAADwAAAGRycy9kb3ducmV2LnhtbESPQWsCMRSE7wX/Q3iCt5ptLVW2RhGp&#10;IB4Kqx7a22Pz3CxuXtYkruu/bwoFj8PMfMPMl71tREc+1I4VvIwzEMSl0zVXCo6HzfMMRIjIGhvH&#10;pOBOAZaLwdMcc+1uXFC3j5VIEA45KjAxtrmUoTRkMYxdS5y8k/MWY5K+ktrjLcFtI1+z7F1arDkt&#10;GGxpbag8769Wgf+J4bu4THbdW/V5+Tp7c6BTodRo2K8+QETq4yP8395qBZPZFP7OpCM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qwnMUAAADcAAAADwAAAAAAAAAA&#10;AAAAAAChAgAAZHJzL2Rvd25yZXYueG1sUEsFBgAAAAAEAAQA+QAAAJMDAAAAAA==&#10;" strokeweight=".25pt"/>
                      <v:line id="Line 1339" o:spid="_x0000_s1201" style="position:absolute;visibility:visible;mso-wrap-style:square" from="9355,312" to="9355,5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Uk7sIAAADcAAAADwAAAGRycy9kb3ducmV2LnhtbERPz2vCMBS+C/sfwhO8aeocQzqjjDFB&#10;dhBqPejt0TybYvNSk1i7/94cBjt+fL9Xm8G2oicfGscK5rMMBHHldMO1gmO5nS5BhIissXVMCn4p&#10;wGb9Mlphrt2DC+oPsRYphEOOCkyMXS5lqAxZDDPXESfu4rzFmKCvpfb4SOG2la9Z9i4tNpwaDHb0&#10;Zai6Hu5WgT/HcCpui5/+rf6+7a/elHQplJqMh88PEJGG+C/+c++0gsUyrU1n0hG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HUk7sIAAADcAAAADwAAAAAAAAAAAAAA&#10;AAChAgAAZHJzL2Rvd25yZXYueG1sUEsFBgAAAAAEAAQA+QAAAJADAAAAAA==&#10;" strokeweight=".25pt"/>
                      <v:line id="Line 1340" o:spid="_x0000_s1202" style="position:absolute;visibility:visible;mso-wrap-style:square" from="9435,312" to="9435,5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mBdcUAAADcAAAADwAAAGRycy9kb3ducmV2LnhtbESPQWsCMRSE70L/Q3iF3jRblWK3RhGx&#10;UHoQVj3Y22Pz3CxuXtYkXbf/3ggFj8PMfMPMl71tREc+1I4VvI4yEMSl0zVXCg77z+EMRIjIGhvH&#10;pOCPAiwXT4M55tpduaBuFyuRIBxyVGBibHMpQ2nIYhi5ljh5J+ctxiR9JbXHa4LbRo6z7E1arDkt&#10;GGxpbag8736tAv8Tw7G4TL67abW5bM/e7OlUKPXy3K8+QETq4yP83/7SCiazd7ifSUd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mBdcUAAADcAAAADwAAAAAAAAAA&#10;AAAAAAChAgAAZHJzL2Rvd25yZXYueG1sUEsFBgAAAAAEAAQA+QAAAJMDAAAAAA==&#10;" strokeweight=".25pt"/>
                    </v:group>
                    <v:shape id="AutoShape 1341" o:spid="_x0000_s1203" type="#_x0000_t32" style="position:absolute;left:9431;top:312;width:0;height:47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wz38MAAADcAAAADwAAAGRycy9kb3ducmV2LnhtbERPz2vCMBS+D/wfwhO8zVQHY3amRZSh&#10;eBlTodvt0bw1xealNrF2++uXw8Djx/d7mQ+2ET11vnasYDZNQBCXTtdcKTgd3x5fQPiArLFxTAp+&#10;yEOejR6WmGp34w/qD6ESMYR9igpMCG0qpS8NWfRT1xJH7tt1FkOEXSV1h7cYbhs5T5JnabHm2GCw&#10;pbWh8ny4WgWb9/2s2H72W2vqdTX/bVh/XQqlJuNh9Qoi0BDu4n/3Tit4WsT58Uw8Aj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MM9/DAAAA3AAAAA8AAAAAAAAAAAAA&#10;AAAAoQIAAGRycy9kb3ducmV2LnhtbFBLBQYAAAAABAAEAPkAAACRAwAAAAA=&#10;" strokeweight=".25pt"/>
                  </v:group>
                  <v:shape id="Text Box 1342" o:spid="_x0000_s1204" type="#_x0000_t202" style="position:absolute;left:7967;top:383;width:1538;height: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ul38YA&#10;AADcAAAADwAAAGRycy9kb3ducmV2LnhtbESPT2vCQBTE70K/w/IKvYhubKlozEZCoVTsybTi9ZF9&#10;+YPZtyG7jWk/fVcQPA4z8xsm2Y6mFQP1rrGsYDGPQBAXVjdcKfj+ep+tQDiPrLG1TAp+ycE2fZgk&#10;GGt74QMNua9EgLCLUUHtfRdL6YqaDLq57YiDV9reoA+yr6Tu8RLgppXPUbSUBhsOCzV29FZTcc5/&#10;jILdR4bHo7Xt51+Zncq8kq/T/aDU0+OYbUB4Gv09fGvvtIKX9QKuZ8IRk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ul38YAAADcAAAADwAAAAAAAAAAAAAAAACYAgAAZHJz&#10;L2Rvd25yZXYueG1sUEsFBgAAAAAEAAQA9QAAAIsDAAAAAA==&#10;" stroked="f">
                    <v:textbox inset="0,.72pt,0,0">
                      <w:txbxContent>
                        <w:p w:rsidR="00AC7BDC" w:rsidRPr="00E03FC2" w:rsidRDefault="00AC7BDC" w:rsidP="00AC7BDC">
                          <w:pPr>
                            <w:jc w:val="left"/>
                            <w:rPr>
                              <w:rFonts w:ascii="Courier New" w:hAnsi="Courier New" w:cs="Courier New"/>
                              <w:b/>
                              <w:bCs/>
                              <w:spacing w:val="14"/>
                              <w:sz w:val="10"/>
                              <w:lang w:val="en-US"/>
                            </w:rPr>
                          </w:pPr>
                          <w:r w:rsidRPr="00E03FC2">
                            <w:rPr>
                              <w:rFonts w:ascii="Courier New" w:hAnsi="Courier New" w:cs="Courier New"/>
                              <w:b/>
                              <w:bCs/>
                              <w:spacing w:val="16"/>
                              <w:sz w:val="10"/>
                              <w:lang w:val="en-US"/>
                            </w:rPr>
                            <w:t>12345678901234567890</w:t>
                          </w:r>
                        </w:p>
                      </w:txbxContent>
                    </v:textbox>
                  </v:shape>
                  <v:shape id="Text Box 1343" o:spid="_x0000_s1205" type="#_x0000_t202" style="position:absolute;left:7949;top:4802;width:1538;height: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k7qMYA&#10;AADcAAAADwAAAGRycy9kb3ducmV2LnhtbESPT2vCQBTE70K/w/IKvYhualFsmo2EglTqybTS6yP7&#10;8odm34bsGlM/vVsQPA4z8xsm2YymFQP1rrGs4HkegSAurG64UvD9tZ2tQTiPrLG1TAr+yMEmfZgk&#10;GGt75gMNua9EgLCLUUHtfRdL6YqaDLq57YiDV9reoA+yr6Tu8RzgppWLKFpJgw2HhRo7eq+p+M1P&#10;RsHuI8Pj0dp2fymznzKv5HL6OSj19DhmbyA8jf4evrV3WsHL6wL+z4Qj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k7qMYAAADcAAAADwAAAAAAAAAAAAAAAACYAgAAZHJz&#10;L2Rvd25yZXYueG1sUEsFBgAAAAAEAAQA9QAAAIsDAAAAAA==&#10;" stroked="f">
                    <v:textbox inset="0,.72pt,0,0">
                      <w:txbxContent>
                        <w:p w:rsidR="00AC7BDC" w:rsidRPr="00E03FC2" w:rsidRDefault="00AC7BDC" w:rsidP="00AC7BDC">
                          <w:pPr>
                            <w:jc w:val="left"/>
                            <w:rPr>
                              <w:rFonts w:ascii="Courier New" w:hAnsi="Courier New" w:cs="Courier New"/>
                              <w:b/>
                              <w:bCs/>
                              <w:spacing w:val="14"/>
                              <w:sz w:val="10"/>
                              <w:lang w:val="en-US"/>
                            </w:rPr>
                          </w:pPr>
                          <w:r w:rsidRPr="00E03FC2">
                            <w:rPr>
                              <w:rFonts w:ascii="Courier New" w:hAnsi="Courier New" w:cs="Courier New"/>
                              <w:b/>
                              <w:bCs/>
                              <w:spacing w:val="16"/>
                              <w:sz w:val="10"/>
                              <w:lang w:val="en-US"/>
                            </w:rPr>
                            <w:t>12345678901234567890</w:t>
                          </w:r>
                        </w:p>
                      </w:txbxContent>
                    </v:textbox>
                  </v:shape>
                </v:group>
                <v:group id="Group 1344" o:spid="_x0000_s1206" style="position:absolute;left:737;top:5447;width:6401;height:1555" coordorigin="737,5447" coordsize="6401,1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rect id="Rectangle 1345" o:spid="_x0000_s1207" style="position:absolute;left:737;top:5447;width:6401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w6XsMA&#10;AADcAAAADwAAAGRycy9kb3ducmV2LnhtbESP0YrCMBRE3xf2H8IVfFlsqpVFa6MsgiCIoK4fcGmu&#10;bWlzU5pU699vFgQfh5k5w2SbwTTiTp2rLCuYRjEI4tzqigsF19/dZAHCeWSNjWVS8CQHm/XnR4ap&#10;tg8+0/3iCxEg7FJUUHrfplK6vCSDLrItcfButjPog+wKqTt8BLhp5CyOv6XBisNCiS1tS8rrS28U&#10;bJex39ExOR0OSc9HW/ftvv5SajwaflYgPA3+HX6191pBspzD/5lw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w6XsMAAADcAAAADwAAAAAAAAAAAAAAAACYAgAAZHJzL2Rv&#10;d25yZXYueG1sUEsFBgAAAAAEAAQA9QAAAIgDAAAAAA==&#10;" filled="f" strokeweight="1.25pt"/>
                  <v:line id="Line 1346" o:spid="_x0000_s1208" style="position:absolute;visibility:visible;mso-wrap-style:square" from="1763,5447" to="1763,7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0drcUAAADcAAAADwAAAGRycy9kb3ducmV2LnhtbESPQWsCMRSE7wX/Q3iCt5pVW2lXo0ip&#10;ID0UVj20t8fmuVncvKxJXLf/vikUPA4z8w2zXPe2ER35UDtWMBlnIIhLp2uuFBwP28cXECEia2wc&#10;k4IfCrBeDR6WmGt344K6faxEgnDIUYGJsc2lDKUhi2HsWuLknZy3GJP0ldQebwluGznNsrm0WHNa&#10;MNjSm6HyvL9aBf47hq/iMvvonqr3y+fZmwOdCqVGw36zABGpj/fwf3unFcxen+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60drcUAAADcAAAADwAAAAAAAAAA&#10;AAAAAAChAgAAZHJzL2Rvd25yZXYueG1sUEsFBgAAAAAEAAQA+QAAAJMDAAAAAA==&#10;" strokeweight=".25pt"/>
                  <v:line id="Line 1347" o:spid="_x0000_s1209" style="position:absolute;visibility:visible;mso-wrap-style:square" from="2935,5447" to="2935,7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+D2sUAAADcAAAADwAAAGRycy9kb3ducmV2LnhtbESPQWsCMRSE7wX/Q3iF3mq2tYhujSLF&#10;QulBWPVgb4/Nc7O4eVmTuG7/vREEj8PMfMPMFr1tREc+1I4VvA0zEMSl0zVXCnbb79cJiBCRNTaO&#10;ScE/BVjMB08zzLW7cEHdJlYiQTjkqMDE2OZShtKQxTB0LXHyDs5bjEn6SmqPlwS3jXzPsrG0WHNa&#10;MNjSl6HyuDlbBf4vhn1xGv12H9XqtD56s6VDodTLc7/8BBGpj4/wvf2jFYymY7idSUdA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3+D2sUAAADcAAAADwAAAAAAAAAA&#10;AAAAAAChAgAAZHJzL2Rvd25yZXYueG1sUEsFBgAAAAAEAAQA+QAAAJMDAAAAAA==&#10;" strokeweight=".25pt"/>
                  <v:line id="Line 1348" o:spid="_x0000_s1210" style="position:absolute;visibility:visible;mso-wrap-style:square" from="4106,5447" to="4106,7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MmQcUAAADcAAAADwAAAGRycy9kb3ducmV2LnhtbESPQWsCMRSE7wX/Q3iCt5pVS21Xo0ip&#10;ID0UVj20t8fmuVncvKxJXLf/vikUPA4z8w2zXPe2ER35UDtWMBlnIIhLp2uuFBwP28cXECEia2wc&#10;k4IfCrBeDR6WmGt344K6faxEgnDIUYGJsc2lDKUhi2HsWuLknZy3GJP0ldQebwluGznNsmdpsea0&#10;YLClN0PleX+1Cvx3DF/FZfbRPVXvl8+zNwc6FUqNhv1mASJSH+/h//ZOK5i9zu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MmQcUAAADcAAAADwAAAAAAAAAA&#10;AAAAAAChAgAAZHJzL2Rvd25yZXYueG1sUEsFBgAAAAAEAAQA+QAAAJMDAAAAAA==&#10;" strokeweight=".25pt"/>
                  <v:line id="Line 1349" o:spid="_x0000_s1211" style="position:absolute;visibility:visible;mso-wrap-style:square" from="5280,5447" to="5280,7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yyM8IAAADcAAAADwAAAGRycy9kb3ducmV2LnhtbERPz2vCMBS+D/wfwhO8zdQ5hlajiEyQ&#10;HQZVD3p7NM+m2LzUJNbuv18Ogx0/vt/LdW8b0ZEPtWMFk3EGgrh0uuZKwem4e52BCBFZY+OYFPxQ&#10;gPVq8LLEXLsnF9QdYiVSCIccFZgY21zKUBqyGMauJU7c1XmLMUFfSe3xmcJtI9+y7ENarDk1GGxp&#10;a6i8HR5Wgb/EcC7u06/uvfq8f9+8OdK1UGo07DcLEJH6+C/+c++1guk8rU1n0hG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ayyM8IAAADcAAAADwAAAAAAAAAAAAAA&#10;AAChAgAAZHJzL2Rvd25yZXYueG1sUEsFBgAAAAAEAAQA+QAAAJADAAAAAA==&#10;" strokeweight=".25pt"/>
                  <v:line id="Line 1350" o:spid="_x0000_s1212" style="position:absolute;visibility:visible;mso-wrap-style:square" from="6453,5447" to="6453,7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AXqMUAAADcAAAADwAAAGRycy9kb3ducmV2LnhtbESPQWsCMRSE7wX/Q3iCt5ptLUW3RhGp&#10;IB4Kqx7a22Pz3CxuXtYkruu/bwoFj8PMfMPMl71tREc+1I4VvIwzEMSl0zVXCo6HzfMURIjIGhvH&#10;pOBOAZaLwdMcc+1uXFC3j5VIEA45KjAxtrmUoTRkMYxdS5y8k/MWY5K+ktrjLcFtI1+z7F1arDkt&#10;GGxpbag8769Wgf+J4bu4THbdW/V5+Tp7c6BTodRo2K8+QETq4yP8395qBZPZDP7OpCM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AXqMUAAADcAAAADwAAAAAAAAAA&#10;AAAAAAChAgAAZHJzL2Rvd25yZXYueG1sUEsFBgAAAAAEAAQA+QAAAJMDAAAAAA==&#10;" strokeweight=".25pt"/>
                  <v:group id="Group 1351" o:spid="_x0000_s1213" style="position:absolute;left:737;top:5512;width:6401;height:1425" coordorigin="737,5808" coordsize="6401,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  <v:line id="Line 1352" o:spid="_x0000_s1214" style="position:absolute;visibility:visible;mso-wrap-style:square" from="5230,6057" to="6695,6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5OX8UAAADcAAAADwAAAGRycy9kb3ducmV2LnhtbESP3WrCQBSE7wu+w3IE7+omUopEV/GH&#10;QFAoNBWvD9ljEs2ejdmtiW/fLRR6OczMN8xyPZhGPKhztWUF8TQCQVxYXXOp4PSVvs5BOI+ssbFM&#10;Cp7kYL0avSwx0bbnT3rkvhQBwi5BBZX3bSKlKyoy6Ka2JQ7exXYGfZBdKXWHfYCbRs6i6F0arDks&#10;VNjSrqLiln8bBel+3s+uu2zYHjPKD+eP+H7ap0pNxsNmAcLT4P/Df+1MK3iLYvg9E46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M5OX8UAAADcAAAADwAAAAAAAAAA&#10;AAAAAAChAgAAZHJzL2Rvd25yZXYueG1sUEsFBgAAAAAEAAQA+QAAAJMDAAAAAA==&#10;" stroked="f" strokeweight=".25pt"/>
                    <v:line id="Line 1353" o:spid="_x0000_s1215" style="position:absolute;visibility:visible;mso-wrap-style:square" from="737,5808" to="7138,5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TdO8QAAADcAAAADwAAAGRycy9kb3ducmV2LnhtbESPQWsCMRSE7wX/Q3hCbzWrFSmrUUQU&#10;Sg+F1R709tg8N4ublzVJ1+2/bwTB4zAz3zCLVW8b0ZEPtWMF41EGgrh0uuZKwc9h9/YBIkRkjY1j&#10;UvBHAVbLwcsCc+1uXFC3j5VIEA45KjAxtrmUoTRkMYxcS5y8s/MWY5K+ktrjLcFtIydZNpMWa04L&#10;BlvaGCov+1+rwJ9iOBbX969uWm2v3xdvDnQulHod9us5iEh9fIYf7U+tYJpN4H4mHQG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5N07xAAAANwAAAAPAAAAAAAAAAAA&#10;AAAAAKECAABkcnMvZG93bnJldi54bWxQSwUGAAAAAAQABAD5AAAAkgMAAAAA&#10;" strokeweight=".25pt"/>
                    <v:line id="Line 1354" o:spid="_x0000_s1216" style="position:absolute;visibility:visible;mso-wrap-style:square" from="737,5868" to="7138,5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h4oMUAAADcAAAADwAAAGRycy9kb3ducmV2LnhtbESPT2sCMRTE7wW/Q3hCbzXrH6SsRhFR&#10;KD0UVnvQ22Pz3CxuXtYkrttv3xQKHoeZ+Q2zXPe2ER35UDtWMB5lIIhLp2uuFHwf92/vIEJE1tg4&#10;JgU/FGC9GrwsMdfuwQV1h1iJBOGQowITY5tLGUpDFsPItcTJuzhvMSbpK6k9PhLcNnKSZXNpsea0&#10;YLClraHyerhbBf4cw6m4TT+7WbW7fV29OdKlUOp12G8WICL18Rn+b39oBbNsCn9n0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6h4oMUAAADcAAAADwAAAAAAAAAA&#10;AAAAAAChAgAAZHJzL2Rvd25yZXYueG1sUEsFBgAAAAAEAAQA+QAAAJMDAAAAAA==&#10;" strokeweight=".25pt"/>
                    <v:line id="Line 1355" o:spid="_x0000_s1217" style="position:absolute;visibility:visible;mso-wrap-style:square" from="737,5929" to="7138,5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Hg1MUAAADcAAAADwAAAGRycy9kb3ducmV2LnhtbESPQWsCMRSE7wX/Q3iCt5ptXYpsjVLE&#10;gvRQWPVgb4/Nc7O4eVmTuG7/fSMIPQ4z8w2zWA22FT350DhW8DLNQBBXTjdcKzjsP5/nIEJE1tg6&#10;JgW/FGC1HD0tsNDuxiX1u1iLBOFQoAITY1dIGSpDFsPUdcTJOzlvMSbpa6k93hLctvI1y96kxYbT&#10;gsGO1oaq8+5qFfifGI7lZfbV5/Xm8n32Zk+nUqnJePh4BxFpiP/hR3urFeRZDvcz6Qj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EHg1MUAAADcAAAADwAAAAAAAAAA&#10;AAAAAAChAgAAZHJzL2Rvd25yZXYueG1sUEsFBgAAAAAEAAQA+QAAAJMDAAAAAA==&#10;" strokeweight=".25pt"/>
                    <v:line id="Line 1356" o:spid="_x0000_s1218" style="position:absolute;visibility:visible;mso-wrap-style:square" from="737,5989" to="7138,5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1FT8UAAADcAAAADwAAAGRycy9kb3ducmV2LnhtbESPQWsCMRSE74X+h/AKvdVsrS2yNUop&#10;CuJBWLeHentsnpvFzcuaxHX990Yo9DjMzDfMbDHYVvTkQ+NYwesoA0FcOd1wreCnXL1MQYSIrLF1&#10;TAquFGAxf3yYYa7dhQvqd7EWCcIhRwUmxi6XMlSGLIaR64iTd3DeYkzS11J7vCS4beU4yz6kxYbT&#10;gsGOvg1Vx93ZKvD7GH6L09umn9TL0/boTUmHQqnnp+HrE0SkIf6H/9prrWCSvcP9TDoC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w1FT8UAAADcAAAADwAAAAAAAAAA&#10;AAAAAAChAgAAZHJzL2Rvd25yZXYueG1sUEsFBgAAAAAEAAQA+QAAAJMDAAAAAA==&#10;" strokeweight=".25pt"/>
                    <v:line id="Line 1357" o:spid="_x0000_s1219" style="position:absolute;visibility:visible;mso-wrap-style:square" from="737,6049" to="7138,6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/bOMQAAADcAAAADwAAAGRycy9kb3ducmV2LnhtbESPQWsCMRSE7wX/Q3hCbzVrFSmrUUQq&#10;SA+F1R709tg8N4ublzWJ6/rvTaHQ4zAz3zCLVW8b0ZEPtWMF41EGgrh0uuZKwc9h+/YBIkRkjY1j&#10;UvCgAKvl4GWBuXZ3Lqjbx0okCIccFZgY21zKUBqyGEauJU7e2XmLMUlfSe3xnuC2ke9ZNpMWa04L&#10;BlvaGCov+5tV4E8xHIvr5KubVp/X74s3BzoXSr0O+/UcRKQ+/of/2jutYJrN4PdMOgJy+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39s4xAAAANwAAAAPAAAAAAAAAAAA&#10;AAAAAKECAABkcnMvZG93bnJldi54bWxQSwUGAAAAAAQABAD5AAAAkgMAAAAA&#10;" strokeweight=".25pt"/>
                    <v:line id="Line 1358" o:spid="_x0000_s1220" style="position:absolute;visibility:visible;mso-wrap-style:square" from="737,6350" to="7138,6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edl8QAAADcAAAADwAAAGRycy9kb3ducmV2LnhtbESP0WoCMRRE3wv+Q7gF3zRrkdauRpGq&#10;UPFB1H7AdXPdbN3cLEnUbb/eFIQ+DjNzhpnMWluLK/lQOVYw6GcgiAunKy4VfB1WvRGIEJE11o5J&#10;wQ8FmE07TxPMtbvxjq77WIoE4ZCjAhNjk0sZCkMWQ981xMk7OW8xJulLqT3eEtzW8iXLXqXFitOC&#10;wYY+DBXn/cUqWPvj5jz4LY088tov6+3iPdhvpbrP7XwMIlIb/8OP9qdWMMze4O9MOg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R52XxAAAANwAAAAPAAAAAAAAAAAA&#10;AAAAAKECAABkcnMvZG93bnJldi54bWxQSwUGAAAAAAQABAD5AAAAkgMAAAAA&#10;" strokeweight="1pt"/>
                    <v:line id="Line 1359" o:spid="_x0000_s1221" style="position:absolute;visibility:visible;mso-wrap-style:square" from="737,6169" to="7138,6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zq0cIAAADcAAAADwAAAGRycy9kb3ducmV2LnhtbERPz2vCMBS+C/4P4Q1203RThnSmMmSC&#10;7DCoetDbo3ltis1LTWLt/vvlMNjx4/u93oy2EwP50DpW8DLPQBBXTrfcKDgdd7MViBCRNXaOScEP&#10;BdgU08kac+0eXNJwiI1IIRxyVGBi7HMpQ2XIYpi7njhxtfMWY4K+kdrjI4XbTr5m2Zu02HJqMNjT&#10;1lB1PdytAn+J4VzeFl/Dsvm8fV+9OVJdKvX8NH68g4g0xn/xn3uvFSyztDadSUdAF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Qzq0cIAAADcAAAADwAAAAAAAAAAAAAA&#10;AAChAgAAZHJzL2Rvd25yZXYueG1sUEsFBgAAAAAEAAQA+QAAAJADAAAAAA==&#10;" strokeweight=".25pt"/>
                    <v:line id="Line 1360" o:spid="_x0000_s1222" style="position:absolute;visibility:visible;mso-wrap-style:square" from="737,6230" to="7138,6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BPSsUAAADcAAAADwAAAGRycy9kb3ducmV2LnhtbESPQWsCMRSE74X+h/AKvdVsrZS6NUop&#10;CuJBWLeHentsnpvFzcuaxHX990Yo9DjMzDfMbDHYVvTkQ+NYwesoA0FcOd1wreCnXL18gAgRWWPr&#10;mBRcKcBi/vgww1y7CxfU72ItEoRDjgpMjF0uZagMWQwj1xEn7+C8xZikr6X2eElw28pxlr1Liw2n&#10;BYMdfRuqjruzVeD3MfwWp7dNP6mXp+3Rm5IOhVLPT8PXJ4hIQ/wP/7XXWsEkm8L9TDoC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kBPSsUAAADcAAAADwAAAAAAAAAA&#10;AAAAAAChAgAAZHJzL2Rvd25yZXYueG1sUEsFBgAAAAAEAAQA+QAAAJMDAAAAAA==&#10;" strokeweight=".25pt"/>
                    <v:line id="Line 1361" o:spid="_x0000_s1223" style="position:absolute;visibility:visible;mso-wrap-style:square" from="737,6410" to="7138,6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NwCsIAAADcAAAADwAAAGRycy9kb3ducmV2LnhtbERPy4rCMBTdD/gP4QqzG1MfDFKNIuKA&#10;zGKg6kJ3l+baFJubmmRq/XuzGJjl4byX6942oiMfascKxqMMBHHpdM2VgtPx62MOIkRkjY1jUvCk&#10;AOvV4G2JuXYPLqg7xEqkEA45KjAxtrmUoTRkMYxcS5y4q/MWY4K+ktrjI4XbRk6y7FNarDk1GGxp&#10;a6i8HX6tAn+J4Vzcp9/drNrdf27eHOlaKPU+7DcLEJH6+C/+c++1gtk4zU9n0hGQq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qNwCsIAAADcAAAADwAAAAAAAAAAAAAA&#10;AAChAgAAZHJzL2Rvd25yZXYueG1sUEsFBgAAAAAEAAQA+QAAAJADAAAAAA==&#10;" strokeweight=".25pt"/>
                    <v:line id="Line 1362" o:spid="_x0000_s1224" style="position:absolute;visibility:visible;mso-wrap-style:square" from="737,6109" to="7138,6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/VkcUAAADcAAAADwAAAGRycy9kb3ducmV2LnhtbESPQWsCMRSE70L/Q3iF3jS7VopsjVJK&#10;BfFQWPXQ3h6b52Zx87ImcV3/fSMIPQ4z8w2zWA22FT350DhWkE8yEMSV0w3XCg779XgOIkRkja1j&#10;UnCjAKvl02iBhXZXLqnfxVokCIcCFZgYu0LKUBmyGCauI07e0XmLMUlfS+3xmuC2ldMse5MWG04L&#10;Bjv6NFSddherwP/G8FOeX7f9rP46f5+82dOxVOrlefh4BxFpiP/hR3ujFczyHO5n0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e/VkcUAAADcAAAADwAAAAAAAAAA&#10;AAAAAAChAgAAZHJzL2Rvd25yZXYueG1sUEsFBgAAAAAEAAQA+QAAAJMDAAAAAA==&#10;" strokeweight=".25pt"/>
                    <v:line id="Line 1363" o:spid="_x0000_s1225" style="position:absolute;visibility:visible;mso-wrap-style:square" from="737,6290" to="7138,6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1L5sQAAADcAAAADwAAAGRycy9kb3ducmV2LnhtbESPQWsCMRSE7wX/Q3iF3mpWKyJboxRR&#10;kB4Kqx7s7bF5bhY3L2sS1+2/bwTB4zAz3zDzZW8b0ZEPtWMFo2EGgrh0uuZKwWG/eZ+BCBFZY+OY&#10;FPxRgOVi8DLHXLsbF9TtYiUShEOOCkyMbS5lKA1ZDEPXEifv5LzFmKSvpPZ4S3DbyHGWTaXFmtOC&#10;wZZWhsrz7moV+N8YjsXl47ubVOvLz9mbPZ0Kpd5e+69PEJH6+Aw/2lutYDIaw/1MOgJ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PUvmxAAAANwAAAAPAAAAAAAAAAAA&#10;AAAAAKECAABkcnMvZG93bnJldi54bWxQSwUGAAAAAAQABAD5AAAAkgMAAAAA&#10;" strokeweight=".25pt"/>
                    <v:line id="Line 1364" o:spid="_x0000_s1226" style="position:absolute;visibility:visible;mso-wrap-style:square" from="737,6471" to="7138,6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HufcUAAADcAAAADwAAAGRycy9kb3ducmV2LnhtbESPT2sCMRTE7wW/Q3gFbzXrH0S2Rimi&#10;ID0UVj3Y22Pz3CxuXtYkrttv3xQKHoeZ+Q2zXPe2ER35UDtWMB5lIIhLp2uuFJyOu7cFiBCRNTaO&#10;ScEPBVivBi9LzLV7cEHdIVYiQTjkqMDE2OZShtKQxTByLXHyLs5bjEn6SmqPjwS3jZxk2VxarDkt&#10;GGxpY6i8Hu5Wgf+O4Vzcpp/drNrevq7eHOlSKDV87T/eQUTq4zP8395rBbPxF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nHufcUAAADcAAAADwAAAAAAAAAA&#10;AAAAAAChAgAAZHJzL2Rvd25yZXYueG1sUEsFBgAAAAAEAAQA+QAAAJMDAAAAAA==&#10;" strokeweight=".25pt"/>
                    <v:line id="Line 1365" o:spid="_x0000_s1227" style="position:absolute;visibility:visible;mso-wrap-style:square" from="737,6531" to="7138,6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h2CcUAAADcAAAADwAAAGRycy9kb3ducmV2LnhtbESPQWsCMRSE74X+h/AKvdWsdpGyNUoR&#10;BemhsNqD3h6b52Zx87Imcd3++0YQPA4z8w0zWwy2FT350DhWMB5lIIgrpxuuFfzu1m8fIEJE1tg6&#10;JgV/FGAxf36aYaHdlUvqt7EWCcKhQAUmxq6QMlSGLIaR64iTd3TeYkzS11J7vCa4beUky6bSYsNp&#10;wWBHS0PVaXuxCvwhhn15fv/u83p1/jl5s6NjqdTry/D1CSLSEB/he3ujFeTjHG5n0hG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h2CcUAAADcAAAADwAAAAAAAAAA&#10;AAAAAAChAgAAZHJzL2Rvd25yZXYueG1sUEsFBgAAAAAEAAQA+QAAAJMDAAAAAA==&#10;" strokeweight=".25pt"/>
                    <v:line id="Line 1366" o:spid="_x0000_s1228" style="position:absolute;visibility:visible;mso-wrap-style:square" from="737,6591" to="7138,6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TTksUAAADcAAAADwAAAGRycy9kb3ducmV2LnhtbESPQWsCMRSE74X+h/AK3mrWakvZGkWk&#10;gngorNtDe3tsnpvFzcuaxHX996ZQ8DjMzDfMfDnYVvTkQ+NYwWScgSCunG64VvBdbp7fQYSIrLF1&#10;TAquFGC5eHyYY67dhQvq97EWCcIhRwUmxi6XMlSGLIax64iTd3DeYkzS11J7vCS4beVLlr1Jiw2n&#10;BYMdrQ1Vx/3ZKvC/MfwUp+mun9Wfp6+jNyUdCqVGT8PqA0SkId7D/+2tVjCbvMLfmXQE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TTksUAAADcAAAADwAAAAAAAAAA&#10;AAAAAAChAgAAZHJzL2Rvd25yZXYueG1sUEsFBgAAAAAEAAQA+QAAAJMDAAAAAA==&#10;" strokeweight=".25pt"/>
                    <v:line id="Line 1367" o:spid="_x0000_s1229" style="position:absolute;visibility:visible;mso-wrap-style:square" from="737,6651" to="7138,6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ZN5cQAAADcAAAADwAAAGRycy9kb3ducmV2LnhtbESPQWsCMRSE74L/IbxCb5q1ishqlCIt&#10;SA+FVQ96e2yem8XNy5qk6/bfNwXB4zAz3zCrTW8b0ZEPtWMFk3EGgrh0uuZKwfHwOVqACBFZY+OY&#10;FPxSgM16OFhhrt2dC+r2sRIJwiFHBSbGNpcylIYshrFriZN3cd5iTNJXUnu8J7ht5FuWzaXFmtOC&#10;wZa2hsrr/scq8OcYTsVt+tXNqo/b99WbA10KpV5f+vcliEh9fIYf7Z1WMJvM4f9MOg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Bk3lxAAAANwAAAAPAAAAAAAAAAAA&#10;AAAAAKECAABkcnMvZG93bnJldi54bWxQSwUGAAAAAAQABAD5AAAAkgMAAAAA&#10;" strokeweight=".25pt"/>
                    <v:line id="Line 1368" o:spid="_x0000_s1230" style="position:absolute;visibility:visible;mso-wrap-style:square" from="737,6711" to="7138,6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rofsUAAADcAAAADwAAAGRycy9kb3ducmV2LnhtbESPQWsCMRSE74X+h/AK3mrWKm3ZGkWk&#10;gngorNtDe3tsnpvFzcuaxHX996ZQ8DjMzDfMfDnYVvTkQ+NYwWScgSCunG64VvBdbp7fQYSIrLF1&#10;TAquFGC5eHyYY67dhQvq97EWCcIhRwUmxi6XMlSGLIax64iTd3DeYkzS11J7vCS4beVLlr1Kiw2n&#10;BYMdrQ1Vx/3ZKvC/MfwUp+mun9Wfp6+jNyUdCqVGT8PqA0SkId7D/+2tVjCbvMHfmXQE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UrofsUAAADcAAAADwAAAAAAAAAA&#10;AAAAAAChAgAAZHJzL2Rvd25yZXYueG1sUEsFBgAAAAAEAAQA+QAAAJMDAAAAAA==&#10;" strokeweight=".25pt"/>
                    <v:line id="Line 1369" o:spid="_x0000_s1231" style="position:absolute;visibility:visible;mso-wrap-style:square" from="737,6772" to="7138,6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V8DMIAAADcAAAADwAAAGRycy9kb3ducmV2LnhtbERPy4rCMBTdD/gP4QqzG1MfDFKNIuKA&#10;zGKg6kJ3l+baFJubmmRq/XuzGJjl4byX6942oiMfascKxqMMBHHpdM2VgtPx62MOIkRkjY1jUvCk&#10;AOvV4G2JuXYPLqg7xEqkEA45KjAxtrmUoTRkMYxcS5y4q/MWY4K+ktrjI4XbRk6y7FNarDk1GGxp&#10;a6i8HX6tAn+J4Vzcp9/drNrdf27eHOlaKPU+7DcLEJH6+C/+c++1gtk4rU1n0hGQq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NV8DMIAAADcAAAADwAAAAAAAAAAAAAA&#10;AAChAgAAZHJzL2Rvd25yZXYueG1sUEsFBgAAAAAEAAQA+QAAAJADAAAAAA==&#10;" strokeweight=".25pt"/>
                    <v:line id="Line 1370" o:spid="_x0000_s1232" style="position:absolute;visibility:visible;mso-wrap-style:square" from="737,6832" to="7138,6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nZl8UAAADcAAAADwAAAGRycy9kb3ducmV2LnhtbESPQWsCMRSE74X+h/AK3mrWKqXdGkWk&#10;gngorNtDe3tsnpvFzcuaxHX996ZQ8DjMzDfMfDnYVvTkQ+NYwWScgSCunG64VvBdbp7fQISIrLF1&#10;TAquFGC5eHyYY67dhQvq97EWCcIhRwUmxi6XMlSGLIax64iTd3DeYkzS11J7vCS4beVLlr1Kiw2n&#10;BYMdrQ1Vx/3ZKvC/MfwUp+mun9Wfp6+jNyUdCqVGT8PqA0SkId7D/+2tVjCbvMPfmXQE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5nZl8UAAADcAAAADwAAAAAAAAAA&#10;AAAAAAChAgAAZHJzL2Rvd25yZXYueG1sUEsFBgAAAAAEAAQA+QAAAJMDAAAAAA==&#10;" strokeweight=".25pt"/>
                    <v:line id="Line 1371" o:spid="_x0000_s1233" style="position:absolute;visibility:visible;mso-wrap-style:square" from="737,6892" to="7138,6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+6t8IAAADcAAAADwAAAGRycy9kb3ducmV2LnhtbERPy4rCMBTdD/gP4QqzG1MfDFKNIqIg&#10;sxioutDdpbk2xeamJrF2/n6yGJjl4byX6942oiMfascKxqMMBHHpdM2VgvNp/zEHESKyxsYxKfih&#10;AOvV4G2JuXYvLqg7xkqkEA45KjAxtrmUoTRkMYxcS5y4m/MWY4K+ktrjK4XbRk6y7FNarDk1GGxp&#10;a6i8H59Wgb/GcCke069uVu0e33dvTnQrlHof9psFiEh9/Bf/uQ9awWyS5qcz6Qj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M+6t8IAAADcAAAADwAAAAAAAAAAAAAA&#10;AAChAgAAZHJzL2Rvd25yZXYueG1sUEsFBgAAAAAEAAQA+QAAAJADAAAAAA==&#10;" strokeweight=".25pt"/>
                    <v:line id="Line 1372" o:spid="_x0000_s1234" style="position:absolute;visibility:visible;mso-wrap-style:square" from="737,6952" to="7138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MfLMQAAADcAAAADwAAAGRycy9kb3ducmV2LnhtbESPQWsCMRSE7wX/Q3iF3mpWKyJboxRR&#10;kB4Kqx7s7bF5bhY3L2sS1+2/bwTB4zAz3zDzZW8b0ZEPtWMFo2EGgrh0uuZKwWG/eZ+BCBFZY+OY&#10;FPxRgOVi8DLHXLsbF9TtYiUShEOOCkyMbS5lKA1ZDEPXEifv5LzFmKSvpPZ4S3DbyHGWTaXFmtOC&#10;wZZWhsrz7moV+N8YjsXl47ubVOvLz9mbPZ0Kpd5e+69PEJH6+Aw/2lutYDIewf1MOgJ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gx8sxAAAANwAAAAPAAAAAAAAAAAA&#10;AAAAAKECAABkcnMvZG93bnJldi54bWxQSwUGAAAAAAQABAD5AAAAkgMAAAAA&#10;" strokeweight=".25pt"/>
                  </v:group>
                  <v:shape id="Text Box 1373" o:spid="_x0000_s1235" type="#_x0000_t202" style="position:absolute;left:859;top:5490;width:129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JyA8QA&#10;AADcAAAADwAAAGRycy9kb3ducmV2LnhtbESPT4vCMBTE74LfITzBi6ypRWTpGsW/4ME96IrnR/O2&#10;Ldu8lCTa+u2NIOxxmJnfMPNlZ2pxJ+crywom4wQEcW51xYWCy8/+4xOED8gaa8uk4EEelot+b46Z&#10;ti2f6H4OhYgQ9hkqKENoMil9XpJBP7YNcfR+rTMYonSF1A7bCDe1TJNkJg1WHBdKbGhTUv53vhkF&#10;s627tSfejLaX3RG/myK9rh9XpYaDbvUFIlAX/sPv9kErmKYpvM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icgPEAAAA3AAAAA8AAAAAAAAAAAAAAAAAmAIAAGRycy9k&#10;b3ducmV2LnhtbFBLBQYAAAAABAAEAPUAAACJAwAAAAA=&#10;" stroked="f">
                    <v:textbox inset="0,0,0,0">
                      <w:txbxContent>
                        <w:p w:rsidR="00AC7BDC" w:rsidRDefault="00AC7BDC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1</w:t>
                          </w:r>
                        </w:p>
                        <w:p w:rsidR="00AC7BDC" w:rsidRDefault="00AC7BDC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2</w:t>
                          </w:r>
                        </w:p>
                        <w:p w:rsidR="00AC7BDC" w:rsidRDefault="00AC7BDC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3</w:t>
                          </w:r>
                        </w:p>
                        <w:p w:rsidR="00AC7BDC" w:rsidRDefault="00AC7BDC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4</w:t>
                          </w:r>
                        </w:p>
                        <w:p w:rsidR="00AC7BDC" w:rsidRDefault="00AC7BDC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5</w:t>
                          </w:r>
                        </w:p>
                        <w:p w:rsidR="00AC7BDC" w:rsidRDefault="00AC7BDC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6</w:t>
                          </w:r>
                        </w:p>
                        <w:p w:rsidR="00AC7BDC" w:rsidRDefault="00AC7BDC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7</w:t>
                          </w:r>
                        </w:p>
                        <w:p w:rsidR="00AC7BDC" w:rsidRDefault="00AC7BDC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8</w:t>
                          </w:r>
                        </w:p>
                        <w:p w:rsidR="00AC7BDC" w:rsidRDefault="00AC7BDC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9</w:t>
                          </w:r>
                        </w:p>
                        <w:p w:rsidR="00AC7BDC" w:rsidRDefault="00AC7BDC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0</w:t>
                          </w:r>
                        </w:p>
                        <w:p w:rsidR="00AC7BDC" w:rsidRDefault="00AC7BDC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1</w:t>
                          </w:r>
                        </w:p>
                        <w:p w:rsidR="00AC7BDC" w:rsidRDefault="00AC7BDC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2</w:t>
                          </w:r>
                        </w:p>
                        <w:p w:rsidR="00AC7BDC" w:rsidRDefault="00AC7BDC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3</w:t>
                          </w:r>
                        </w:p>
                        <w:p w:rsidR="00AC7BDC" w:rsidRDefault="00AC7BDC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4</w:t>
                          </w:r>
                        </w:p>
                        <w:p w:rsidR="00AC7BDC" w:rsidRDefault="00AC7BDC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5</w:t>
                          </w:r>
                        </w:p>
                        <w:p w:rsidR="00AC7BDC" w:rsidRDefault="00AC7BDC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6</w:t>
                          </w:r>
                        </w:p>
                        <w:p w:rsidR="00AC7BDC" w:rsidRDefault="00AC7BDC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7</w:t>
                          </w:r>
                        </w:p>
                        <w:p w:rsidR="00AC7BDC" w:rsidRDefault="00AC7BDC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8</w:t>
                          </w:r>
                        </w:p>
                        <w:p w:rsidR="00AC7BDC" w:rsidRDefault="00AC7BDC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9</w:t>
                          </w:r>
                        </w:p>
                        <w:p w:rsidR="00AC7BDC" w:rsidRDefault="00AC7BDC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8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1374" o:spid="_x0000_s1236" type="#_x0000_t202" style="position:absolute;left:6902;top:5487;width:129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7XmMUA&#10;AADcAAAADwAAAGRycy9kb3ducmV2LnhtbESPT4vCMBTE7wt+h/CEvSyabl1EqlFcXWEP68E/eH40&#10;z7bYvJQk2vrtN4LgcZiZ3zCzRWdqcSPnK8sKPocJCOLc6ooLBcfDZjAB4QOyxtoyKbiTh8W89zbD&#10;TNuWd3Tbh0JECPsMFZQhNJmUPi/JoB/ahjh6Z+sMhihdIbXDNsJNLdMkGUuDFceFEhtalZRf9lej&#10;YLx213bHq4/18ecPt02Rnr7vJ6Xe+91yCiJQF17hZ/tXK/hKR/A4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teYxQAAANwAAAAPAAAAAAAAAAAAAAAAAJgCAABkcnMv&#10;ZG93bnJldi54bWxQSwUGAAAAAAQABAD1AAAAigMAAAAA&#10;" stroked="f">
                    <v:textbox inset="0,0,0,0">
                      <w:txbxContent>
                        <w:p w:rsidR="00AC7BDC" w:rsidRDefault="00AC7BDC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1</w:t>
                          </w:r>
                        </w:p>
                        <w:p w:rsidR="00AC7BDC" w:rsidRDefault="00AC7BDC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2</w:t>
                          </w:r>
                        </w:p>
                        <w:p w:rsidR="00AC7BDC" w:rsidRDefault="00AC7BDC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3</w:t>
                          </w:r>
                        </w:p>
                        <w:p w:rsidR="00AC7BDC" w:rsidRDefault="00AC7BDC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4</w:t>
                          </w:r>
                        </w:p>
                        <w:p w:rsidR="00AC7BDC" w:rsidRDefault="00AC7BDC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5</w:t>
                          </w:r>
                        </w:p>
                        <w:p w:rsidR="00AC7BDC" w:rsidRDefault="00AC7BDC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6</w:t>
                          </w:r>
                        </w:p>
                        <w:p w:rsidR="00AC7BDC" w:rsidRDefault="00AC7BDC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7</w:t>
                          </w:r>
                        </w:p>
                        <w:p w:rsidR="00AC7BDC" w:rsidRDefault="00AC7BDC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8</w:t>
                          </w:r>
                        </w:p>
                        <w:p w:rsidR="00AC7BDC" w:rsidRDefault="00AC7BDC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9</w:t>
                          </w:r>
                        </w:p>
                        <w:p w:rsidR="00AC7BDC" w:rsidRDefault="00AC7BDC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0</w:t>
                          </w:r>
                        </w:p>
                        <w:p w:rsidR="00AC7BDC" w:rsidRDefault="00AC7BDC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1</w:t>
                          </w:r>
                        </w:p>
                        <w:p w:rsidR="00AC7BDC" w:rsidRDefault="00AC7BDC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2</w:t>
                          </w:r>
                        </w:p>
                        <w:p w:rsidR="00AC7BDC" w:rsidRDefault="00AC7BDC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3</w:t>
                          </w:r>
                        </w:p>
                        <w:p w:rsidR="00AC7BDC" w:rsidRDefault="00AC7BDC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4</w:t>
                          </w:r>
                        </w:p>
                        <w:p w:rsidR="00AC7BDC" w:rsidRDefault="00AC7BDC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5</w:t>
                          </w:r>
                        </w:p>
                        <w:p w:rsidR="00AC7BDC" w:rsidRDefault="00AC7BDC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6</w:t>
                          </w:r>
                        </w:p>
                        <w:p w:rsidR="00AC7BDC" w:rsidRDefault="00AC7BDC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7</w:t>
                          </w:r>
                        </w:p>
                        <w:p w:rsidR="00AC7BDC" w:rsidRDefault="00AC7BDC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8</w:t>
                          </w:r>
                        </w:p>
                        <w:p w:rsidR="00AC7BDC" w:rsidRDefault="00AC7BDC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9</w:t>
                          </w:r>
                        </w:p>
                        <w:p w:rsidR="00AC7BDC" w:rsidRDefault="00AC7BDC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8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w10:wrap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93560" cy="4967605"/>
                <wp:effectExtent l="0" t="0" r="0" b="0"/>
                <wp:wrapNone/>
                <wp:docPr id="2" name="Group 1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3560" cy="4967605"/>
                          <a:chOff x="737" y="312"/>
                          <a:chExt cx="10856" cy="7823"/>
                        </a:xfrm>
                      </wpg:grpSpPr>
                      <wps:wsp>
                        <wps:cNvPr id="3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8020" y="5325"/>
                            <a:ext cx="1085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091E" w:rsidRPr="009F4716" w:rsidRDefault="00EF0691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t>300 metre</w:t>
                              </w:r>
                            </w:p>
                            <w:p w:rsidR="00E2091E" w:rsidRDefault="00374B10" w:rsidP="00046ACB">
                              <w:pPr>
                                <w:jc w:val="center"/>
                                <w:rPr>
                                  <w:sz w:val="8"/>
                                  <w:lang w:val="en-US"/>
                                </w:rPr>
                              </w:pPr>
                              <w:r>
                                <w:rPr>
                                  <w:rFonts w:cs="Arial"/>
                                  <w:sz w:val="8"/>
                                  <w:lang w:val="en-US"/>
                                </w:rPr>
                                <w:t>©</w:t>
                              </w:r>
                              <w:r>
                                <w:rPr>
                                  <w:sz w:val="8"/>
                                  <w:lang w:val="en-US"/>
                                </w:rPr>
                                <w:t xml:space="preserve"> </w:t>
                              </w:r>
                              <w:r w:rsidR="00E6752B">
                                <w:rPr>
                                  <w:sz w:val="8"/>
                                  <w:lang w:val="en-US"/>
                                </w:rPr>
                                <w:t>T. Steele 2005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152"/>
                        <wpg:cNvGrpSpPr>
                          <a:grpSpLocks/>
                        </wpg:cNvGrpSpPr>
                        <wpg:grpSpPr bwMode="auto">
                          <a:xfrm>
                            <a:off x="7428" y="6032"/>
                            <a:ext cx="2090" cy="2092"/>
                            <a:chOff x="7213" y="5165"/>
                            <a:chExt cx="2090" cy="2092"/>
                          </a:xfrm>
                        </wpg:grpSpPr>
                        <wps:wsp>
                          <wps:cNvPr id="5" name="Arc 153"/>
                          <wps:cNvSpPr>
                            <a:spLocks/>
                          </wps:cNvSpPr>
                          <wps:spPr bwMode="auto">
                            <a:xfrm>
                              <a:off x="7538" y="5372"/>
                              <a:ext cx="1650" cy="165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561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14" y="0"/>
                                    <a:pt x="21578" y="9646"/>
                                    <a:pt x="21599" y="21561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14" y="0"/>
                                    <a:pt x="21578" y="9646"/>
                                    <a:pt x="21599" y="21561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9" y="5292"/>
                              <a:ext cx="112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7469" w:rsidRDefault="003B7469" w:rsidP="003B7469">
                                <w:r>
                                  <w:rPr>
                                    <w:snapToGrid w:val="0"/>
                                    <w:color w:val="000000"/>
                                    <w:sz w:val="10"/>
                                    <w:lang w:val="en-US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" name="Line 155"/>
                          <wps:cNvCnPr/>
                          <wps:spPr bwMode="auto">
                            <a:xfrm>
                              <a:off x="7263" y="5285"/>
                              <a:ext cx="1" cy="25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56"/>
                          <wps:cNvCnPr/>
                          <wps:spPr bwMode="auto">
                            <a:xfrm>
                              <a:off x="7263" y="5620"/>
                              <a:ext cx="1" cy="2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57"/>
                          <wps:cNvCnPr/>
                          <wps:spPr bwMode="auto">
                            <a:xfrm>
                              <a:off x="7263" y="5955"/>
                              <a:ext cx="1" cy="2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58"/>
                          <wps:cNvCnPr/>
                          <wps:spPr bwMode="auto">
                            <a:xfrm>
                              <a:off x="7263" y="6290"/>
                              <a:ext cx="1" cy="2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59"/>
                          <wps:cNvCnPr/>
                          <wps:spPr bwMode="auto">
                            <a:xfrm>
                              <a:off x="7263" y="6622"/>
                              <a:ext cx="1" cy="273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Oval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7253" y="5267"/>
                              <a:ext cx="35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Oval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6" y="5937"/>
                              <a:ext cx="35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Oval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6" y="6265"/>
                              <a:ext cx="35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Oval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8" y="6597"/>
                              <a:ext cx="35" cy="3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Oval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6" y="5602"/>
                              <a:ext cx="35" cy="3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65"/>
                          <wps:cNvSpPr>
                            <a:spLocks/>
                          </wps:cNvSpPr>
                          <wps:spPr bwMode="auto">
                            <a:xfrm>
                              <a:off x="7263" y="5245"/>
                              <a:ext cx="235" cy="115"/>
                            </a:xfrm>
                            <a:custGeom>
                              <a:avLst/>
                              <a:gdLst>
                                <a:gd name="T0" fmla="*/ 0 w 235"/>
                                <a:gd name="T1" fmla="*/ 60 h 115"/>
                                <a:gd name="T2" fmla="*/ 65 w 235"/>
                                <a:gd name="T3" fmla="*/ 22 h 115"/>
                                <a:gd name="T4" fmla="*/ 113 w 235"/>
                                <a:gd name="T5" fmla="*/ 12 h 115"/>
                                <a:gd name="T6" fmla="*/ 158 w 235"/>
                                <a:gd name="T7" fmla="*/ 0 h 115"/>
                                <a:gd name="T8" fmla="*/ 235 w 235"/>
                                <a:gd name="T9" fmla="*/ 0 h 115"/>
                                <a:gd name="T10" fmla="*/ 158 w 235"/>
                                <a:gd name="T11" fmla="*/ 42 h 115"/>
                                <a:gd name="T12" fmla="*/ 83 w 235"/>
                                <a:gd name="T13" fmla="*/ 67 h 115"/>
                                <a:gd name="T14" fmla="*/ 30 w 235"/>
                                <a:gd name="T15" fmla="*/ 90 h 115"/>
                                <a:gd name="T16" fmla="*/ 0 w 235"/>
                                <a:gd name="T17" fmla="*/ 115 h 115"/>
                                <a:gd name="T18" fmla="*/ 0 w 235"/>
                                <a:gd name="T19" fmla="*/ 6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5" h="115">
                                  <a:moveTo>
                                    <a:pt x="0" y="60"/>
                                  </a:moveTo>
                                  <a:lnTo>
                                    <a:pt x="65" y="22"/>
                                  </a:lnTo>
                                  <a:lnTo>
                                    <a:pt x="113" y="12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158" y="42"/>
                                  </a:lnTo>
                                  <a:lnTo>
                                    <a:pt x="83" y="67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66"/>
                          <wps:cNvSpPr>
                            <a:spLocks/>
                          </wps:cNvSpPr>
                          <wps:spPr bwMode="auto">
                            <a:xfrm>
                              <a:off x="7263" y="5245"/>
                              <a:ext cx="235" cy="170"/>
                            </a:xfrm>
                            <a:custGeom>
                              <a:avLst/>
                              <a:gdLst>
                                <a:gd name="T0" fmla="*/ 235 w 235"/>
                                <a:gd name="T1" fmla="*/ 0 h 170"/>
                                <a:gd name="T2" fmla="*/ 153 w 235"/>
                                <a:gd name="T3" fmla="*/ 72 h 170"/>
                                <a:gd name="T4" fmla="*/ 113 w 235"/>
                                <a:gd name="T5" fmla="*/ 97 h 170"/>
                                <a:gd name="T6" fmla="*/ 75 w 235"/>
                                <a:gd name="T7" fmla="*/ 120 h 170"/>
                                <a:gd name="T8" fmla="*/ 35 w 235"/>
                                <a:gd name="T9" fmla="*/ 132 h 170"/>
                                <a:gd name="T10" fmla="*/ 0 w 235"/>
                                <a:gd name="T11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35" h="170">
                                  <a:moveTo>
                                    <a:pt x="235" y="0"/>
                                  </a:moveTo>
                                  <a:lnTo>
                                    <a:pt x="153" y="72"/>
                                  </a:lnTo>
                                  <a:lnTo>
                                    <a:pt x="113" y="97"/>
                                  </a:lnTo>
                                  <a:lnTo>
                                    <a:pt x="75" y="120"/>
                                  </a:lnTo>
                                  <a:lnTo>
                                    <a:pt x="35" y="132"/>
                                  </a:lnTo>
                                  <a:lnTo>
                                    <a:pt x="0" y="17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67"/>
                          <wps:cNvSpPr>
                            <a:spLocks/>
                          </wps:cNvSpPr>
                          <wps:spPr bwMode="auto">
                            <a:xfrm>
                              <a:off x="7263" y="5640"/>
                              <a:ext cx="243" cy="72"/>
                            </a:xfrm>
                            <a:custGeom>
                              <a:avLst/>
                              <a:gdLst>
                                <a:gd name="T0" fmla="*/ 0 w 243"/>
                                <a:gd name="T1" fmla="*/ 0 h 72"/>
                                <a:gd name="T2" fmla="*/ 75 w 243"/>
                                <a:gd name="T3" fmla="*/ 17 h 72"/>
                                <a:gd name="T4" fmla="*/ 123 w 243"/>
                                <a:gd name="T5" fmla="*/ 30 h 72"/>
                                <a:gd name="T6" fmla="*/ 183 w 243"/>
                                <a:gd name="T7" fmla="*/ 42 h 72"/>
                                <a:gd name="T8" fmla="*/ 205 w 243"/>
                                <a:gd name="T9" fmla="*/ 60 h 72"/>
                                <a:gd name="T10" fmla="*/ 243 w 243"/>
                                <a:gd name="T11" fmla="*/ 60 h 72"/>
                                <a:gd name="T12" fmla="*/ 153 w 243"/>
                                <a:gd name="T13" fmla="*/ 72 h 72"/>
                                <a:gd name="T14" fmla="*/ 70 w 243"/>
                                <a:gd name="T15" fmla="*/ 60 h 72"/>
                                <a:gd name="T16" fmla="*/ 30 w 243"/>
                                <a:gd name="T17" fmla="*/ 47 h 72"/>
                                <a:gd name="T18" fmla="*/ 0 w 243"/>
                                <a:gd name="T19" fmla="*/ 55 h 72"/>
                                <a:gd name="T20" fmla="*/ 0 w 243"/>
                                <a:gd name="T21" fmla="*/ 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3" h="72">
                                  <a:moveTo>
                                    <a:pt x="0" y="0"/>
                                  </a:moveTo>
                                  <a:lnTo>
                                    <a:pt x="75" y="17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83" y="42"/>
                                  </a:lnTo>
                                  <a:lnTo>
                                    <a:pt x="205" y="60"/>
                                  </a:lnTo>
                                  <a:lnTo>
                                    <a:pt x="243" y="60"/>
                                  </a:lnTo>
                                  <a:lnTo>
                                    <a:pt x="153" y="72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68"/>
                          <wps:cNvSpPr>
                            <a:spLocks/>
                          </wps:cNvSpPr>
                          <wps:spPr bwMode="auto">
                            <a:xfrm>
                              <a:off x="7263" y="5700"/>
                              <a:ext cx="243" cy="72"/>
                            </a:xfrm>
                            <a:custGeom>
                              <a:avLst/>
                              <a:gdLst>
                                <a:gd name="T0" fmla="*/ 243 w 243"/>
                                <a:gd name="T1" fmla="*/ 0 h 72"/>
                                <a:gd name="T2" fmla="*/ 165 w 243"/>
                                <a:gd name="T3" fmla="*/ 30 h 72"/>
                                <a:gd name="T4" fmla="*/ 105 w 243"/>
                                <a:gd name="T5" fmla="*/ 42 h 72"/>
                                <a:gd name="T6" fmla="*/ 53 w 243"/>
                                <a:gd name="T7" fmla="*/ 47 h 72"/>
                                <a:gd name="T8" fmla="*/ 23 w 243"/>
                                <a:gd name="T9" fmla="*/ 60 h 72"/>
                                <a:gd name="T10" fmla="*/ 0 w 243"/>
                                <a:gd name="T11" fmla="*/ 72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3" h="72">
                                  <a:moveTo>
                                    <a:pt x="243" y="0"/>
                                  </a:moveTo>
                                  <a:lnTo>
                                    <a:pt x="165" y="30"/>
                                  </a:lnTo>
                                  <a:lnTo>
                                    <a:pt x="105" y="42"/>
                                  </a:lnTo>
                                  <a:lnTo>
                                    <a:pt x="53" y="47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0" y="72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69"/>
                          <wps:cNvSpPr>
                            <a:spLocks/>
                          </wps:cNvSpPr>
                          <wps:spPr bwMode="auto">
                            <a:xfrm>
                              <a:off x="7263" y="5972"/>
                              <a:ext cx="243" cy="110"/>
                            </a:xfrm>
                            <a:custGeom>
                              <a:avLst/>
                              <a:gdLst>
                                <a:gd name="T0" fmla="*/ 0 w 243"/>
                                <a:gd name="T1" fmla="*/ 0 h 110"/>
                                <a:gd name="T2" fmla="*/ 58 w 243"/>
                                <a:gd name="T3" fmla="*/ 13 h 110"/>
                                <a:gd name="T4" fmla="*/ 100 w 243"/>
                                <a:gd name="T5" fmla="*/ 25 h 110"/>
                                <a:gd name="T6" fmla="*/ 135 w 243"/>
                                <a:gd name="T7" fmla="*/ 55 h 110"/>
                                <a:gd name="T8" fmla="*/ 183 w 243"/>
                                <a:gd name="T9" fmla="*/ 80 h 110"/>
                                <a:gd name="T10" fmla="*/ 205 w 243"/>
                                <a:gd name="T11" fmla="*/ 85 h 110"/>
                                <a:gd name="T12" fmla="*/ 243 w 243"/>
                                <a:gd name="T13" fmla="*/ 110 h 110"/>
                                <a:gd name="T14" fmla="*/ 158 w 243"/>
                                <a:gd name="T15" fmla="*/ 103 h 110"/>
                                <a:gd name="T16" fmla="*/ 95 w 243"/>
                                <a:gd name="T17" fmla="*/ 73 h 110"/>
                                <a:gd name="T18" fmla="*/ 40 w 243"/>
                                <a:gd name="T19" fmla="*/ 60 h 110"/>
                                <a:gd name="T20" fmla="*/ 5 w 243"/>
                                <a:gd name="T21" fmla="*/ 55 h 110"/>
                                <a:gd name="T22" fmla="*/ 0 w 243"/>
                                <a:gd name="T23" fmla="*/ 55 h 110"/>
                                <a:gd name="T24" fmla="*/ 5 w 243"/>
                                <a:gd name="T25" fmla="*/ 55 h 110"/>
                                <a:gd name="T26" fmla="*/ 0 w 243"/>
                                <a:gd name="T27" fmla="*/ 55 h 110"/>
                                <a:gd name="T28" fmla="*/ 0 w 243"/>
                                <a:gd name="T29" fmla="*/ 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43" h="110">
                                  <a:moveTo>
                                    <a:pt x="0" y="0"/>
                                  </a:moveTo>
                                  <a:lnTo>
                                    <a:pt x="58" y="13"/>
                                  </a:lnTo>
                                  <a:lnTo>
                                    <a:pt x="100" y="25"/>
                                  </a:lnTo>
                                  <a:lnTo>
                                    <a:pt x="135" y="55"/>
                                  </a:lnTo>
                                  <a:lnTo>
                                    <a:pt x="183" y="80"/>
                                  </a:lnTo>
                                  <a:lnTo>
                                    <a:pt x="205" y="85"/>
                                  </a:lnTo>
                                  <a:lnTo>
                                    <a:pt x="243" y="110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95" y="73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70"/>
                          <wps:cNvSpPr>
                            <a:spLocks/>
                          </wps:cNvSpPr>
                          <wps:spPr bwMode="auto">
                            <a:xfrm>
                              <a:off x="7263" y="6070"/>
                              <a:ext cx="248" cy="30"/>
                            </a:xfrm>
                            <a:custGeom>
                              <a:avLst/>
                              <a:gdLst>
                                <a:gd name="T0" fmla="*/ 248 w 248"/>
                                <a:gd name="T1" fmla="*/ 17 h 30"/>
                                <a:gd name="T2" fmla="*/ 183 w 248"/>
                                <a:gd name="T3" fmla="*/ 25 h 30"/>
                                <a:gd name="T4" fmla="*/ 118 w 248"/>
                                <a:gd name="T5" fmla="*/ 30 h 30"/>
                                <a:gd name="T6" fmla="*/ 83 w 248"/>
                                <a:gd name="T7" fmla="*/ 5 h 30"/>
                                <a:gd name="T8" fmla="*/ 35 w 248"/>
                                <a:gd name="T9" fmla="*/ 5 h 30"/>
                                <a:gd name="T10" fmla="*/ 0 w 248"/>
                                <a:gd name="T11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8" h="30">
                                  <a:moveTo>
                                    <a:pt x="248" y="17"/>
                                  </a:moveTo>
                                  <a:lnTo>
                                    <a:pt x="183" y="25"/>
                                  </a:lnTo>
                                  <a:lnTo>
                                    <a:pt x="118" y="30"/>
                                  </a:lnTo>
                                  <a:lnTo>
                                    <a:pt x="83" y="5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71"/>
                          <wps:cNvSpPr>
                            <a:spLocks/>
                          </wps:cNvSpPr>
                          <wps:spPr bwMode="auto">
                            <a:xfrm>
                              <a:off x="7263" y="6635"/>
                              <a:ext cx="148" cy="267"/>
                            </a:xfrm>
                            <a:custGeom>
                              <a:avLst/>
                              <a:gdLst>
                                <a:gd name="T0" fmla="*/ 0 w 148"/>
                                <a:gd name="T1" fmla="*/ 0 h 267"/>
                                <a:gd name="T2" fmla="*/ 88 w 148"/>
                                <a:gd name="T3" fmla="*/ 90 h 267"/>
                                <a:gd name="T4" fmla="*/ 120 w 148"/>
                                <a:gd name="T5" fmla="*/ 162 h 267"/>
                                <a:gd name="T6" fmla="*/ 143 w 148"/>
                                <a:gd name="T7" fmla="*/ 225 h 267"/>
                                <a:gd name="T8" fmla="*/ 148 w 148"/>
                                <a:gd name="T9" fmla="*/ 267 h 267"/>
                                <a:gd name="T10" fmla="*/ 88 w 148"/>
                                <a:gd name="T11" fmla="*/ 180 h 267"/>
                                <a:gd name="T12" fmla="*/ 70 w 148"/>
                                <a:gd name="T13" fmla="*/ 127 h 267"/>
                                <a:gd name="T14" fmla="*/ 48 w 148"/>
                                <a:gd name="T15" fmla="*/ 110 h 267"/>
                                <a:gd name="T16" fmla="*/ 30 w 148"/>
                                <a:gd name="T17" fmla="*/ 85 h 267"/>
                                <a:gd name="T18" fmla="*/ 5 w 148"/>
                                <a:gd name="T19" fmla="*/ 72 h 267"/>
                                <a:gd name="T20" fmla="*/ 0 w 148"/>
                                <a:gd name="T21" fmla="*/ 0 h 2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48" h="267">
                                  <a:moveTo>
                                    <a:pt x="0" y="0"/>
                                  </a:moveTo>
                                  <a:lnTo>
                                    <a:pt x="88" y="90"/>
                                  </a:lnTo>
                                  <a:lnTo>
                                    <a:pt x="120" y="162"/>
                                  </a:lnTo>
                                  <a:lnTo>
                                    <a:pt x="143" y="225"/>
                                  </a:lnTo>
                                  <a:lnTo>
                                    <a:pt x="148" y="267"/>
                                  </a:lnTo>
                                  <a:lnTo>
                                    <a:pt x="88" y="180"/>
                                  </a:lnTo>
                                  <a:lnTo>
                                    <a:pt x="70" y="127"/>
                                  </a:lnTo>
                                  <a:lnTo>
                                    <a:pt x="48" y="110"/>
                                  </a:lnTo>
                                  <a:lnTo>
                                    <a:pt x="30" y="85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72"/>
                          <wps:cNvSpPr>
                            <a:spLocks/>
                          </wps:cNvSpPr>
                          <wps:spPr bwMode="auto">
                            <a:xfrm>
                              <a:off x="7263" y="6750"/>
                              <a:ext cx="148" cy="152"/>
                            </a:xfrm>
                            <a:custGeom>
                              <a:avLst/>
                              <a:gdLst>
                                <a:gd name="T0" fmla="*/ 148 w 148"/>
                                <a:gd name="T1" fmla="*/ 152 h 152"/>
                                <a:gd name="T2" fmla="*/ 78 w 148"/>
                                <a:gd name="T3" fmla="*/ 85 h 152"/>
                                <a:gd name="T4" fmla="*/ 53 w 148"/>
                                <a:gd name="T5" fmla="*/ 37 h 152"/>
                                <a:gd name="T6" fmla="*/ 30 w 148"/>
                                <a:gd name="T7" fmla="*/ 12 h 152"/>
                                <a:gd name="T8" fmla="*/ 0 w 148"/>
                                <a:gd name="T9" fmla="*/ 0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" h="152">
                                  <a:moveTo>
                                    <a:pt x="148" y="152"/>
                                  </a:moveTo>
                                  <a:lnTo>
                                    <a:pt x="78" y="85"/>
                                  </a:lnTo>
                                  <a:lnTo>
                                    <a:pt x="53" y="37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73"/>
                          <wps:cNvSpPr>
                            <a:spLocks/>
                          </wps:cNvSpPr>
                          <wps:spPr bwMode="auto">
                            <a:xfrm>
                              <a:off x="7266" y="6430"/>
                              <a:ext cx="240" cy="75"/>
                            </a:xfrm>
                            <a:custGeom>
                              <a:avLst/>
                              <a:gdLst>
                                <a:gd name="T0" fmla="*/ 240 w 240"/>
                                <a:gd name="T1" fmla="*/ 75 h 75"/>
                                <a:gd name="T2" fmla="*/ 102 w 240"/>
                                <a:gd name="T3" fmla="*/ 30 h 75"/>
                                <a:gd name="T4" fmla="*/ 47 w 240"/>
                                <a:gd name="T5" fmla="*/ 5 h 75"/>
                                <a:gd name="T6" fmla="*/ 0 w 240"/>
                                <a:gd name="T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0" h="75">
                                  <a:moveTo>
                                    <a:pt x="240" y="75"/>
                                  </a:moveTo>
                                  <a:lnTo>
                                    <a:pt x="102" y="30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74"/>
                          <wps:cNvSpPr>
                            <a:spLocks/>
                          </wps:cNvSpPr>
                          <wps:spPr bwMode="auto">
                            <a:xfrm>
                              <a:off x="7263" y="6300"/>
                              <a:ext cx="235" cy="200"/>
                            </a:xfrm>
                            <a:custGeom>
                              <a:avLst/>
                              <a:gdLst>
                                <a:gd name="T0" fmla="*/ 0 w 235"/>
                                <a:gd name="T1" fmla="*/ 0 h 200"/>
                                <a:gd name="T2" fmla="*/ 83 w 235"/>
                                <a:gd name="T3" fmla="*/ 72 h 200"/>
                                <a:gd name="T4" fmla="*/ 155 w 235"/>
                                <a:gd name="T5" fmla="*/ 110 h 200"/>
                                <a:gd name="T6" fmla="*/ 190 w 235"/>
                                <a:gd name="T7" fmla="*/ 162 h 200"/>
                                <a:gd name="T8" fmla="*/ 235 w 235"/>
                                <a:gd name="T9" fmla="*/ 200 h 200"/>
                                <a:gd name="T10" fmla="*/ 148 w 235"/>
                                <a:gd name="T11" fmla="*/ 152 h 200"/>
                                <a:gd name="T12" fmla="*/ 108 w 235"/>
                                <a:gd name="T13" fmla="*/ 115 h 200"/>
                                <a:gd name="T14" fmla="*/ 53 w 235"/>
                                <a:gd name="T15" fmla="*/ 97 h 200"/>
                                <a:gd name="T16" fmla="*/ 0 w 235"/>
                                <a:gd name="T17" fmla="*/ 80 h 200"/>
                                <a:gd name="T18" fmla="*/ 0 w 235"/>
                                <a:gd name="T19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5" h="200">
                                  <a:moveTo>
                                    <a:pt x="0" y="0"/>
                                  </a:moveTo>
                                  <a:lnTo>
                                    <a:pt x="83" y="72"/>
                                  </a:lnTo>
                                  <a:lnTo>
                                    <a:pt x="155" y="110"/>
                                  </a:lnTo>
                                  <a:lnTo>
                                    <a:pt x="190" y="162"/>
                                  </a:lnTo>
                                  <a:lnTo>
                                    <a:pt x="235" y="200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08" y="115"/>
                                  </a:lnTo>
                                  <a:lnTo>
                                    <a:pt x="53" y="97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3" y="5165"/>
                              <a:ext cx="2090" cy="2092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9136" y="6540"/>
                              <a:ext cx="112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7469" w:rsidRDefault="003B7469" w:rsidP="003B7469">
                                <w:pPr>
                                  <w:jc w:val="center"/>
                                </w:pPr>
                                <w:r>
                                  <w:rPr>
                                    <w:snapToGrid w:val="0"/>
                                    <w:color w:val="000000"/>
                                    <w:sz w:val="10"/>
                                    <w:lang w:val="en-US"/>
                                  </w:rPr>
                                  <w:t>75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8329" y="5452"/>
                              <a:ext cx="112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7469" w:rsidRDefault="00EF0691" w:rsidP="003B7469">
                                <w:r>
                                  <w:rPr>
                                    <w:snapToGrid w:val="0"/>
                                    <w:color w:val="000000"/>
                                    <w:sz w:val="10"/>
                                    <w:lang w:val="en-US"/>
                                  </w:rPr>
                                  <w:t>30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89" y="5732"/>
                              <a:ext cx="112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7469" w:rsidRDefault="003B7469" w:rsidP="003B7469">
                                <w:r>
                                  <w:rPr>
                                    <w:snapToGrid w:val="0"/>
                                    <w:color w:val="000000"/>
                                    <w:sz w:val="10"/>
                                    <w:lang w:val="en-US"/>
                                  </w:rPr>
                                  <w:t>45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8976" y="6105"/>
                              <a:ext cx="112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7469" w:rsidRDefault="003B7469" w:rsidP="003B7469">
                                <w:r>
                                  <w:rPr>
                                    <w:snapToGrid w:val="0"/>
                                    <w:color w:val="000000"/>
                                    <w:sz w:val="10"/>
                                    <w:lang w:val="en-US"/>
                                  </w:rPr>
                                  <w:t>60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" name="Line 180"/>
                          <wps:cNvCnPr/>
                          <wps:spPr bwMode="auto">
                            <a:xfrm flipV="1">
                              <a:off x="7541" y="5857"/>
                              <a:ext cx="1165" cy="116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181"/>
                          <wps:cNvCnPr/>
                          <wps:spPr bwMode="auto">
                            <a:xfrm flipV="1">
                              <a:off x="7541" y="5427"/>
                              <a:ext cx="447" cy="1593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182"/>
                          <wps:cNvCnPr/>
                          <wps:spPr bwMode="auto">
                            <a:xfrm flipV="1">
                              <a:off x="7538" y="5595"/>
                              <a:ext cx="825" cy="142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183"/>
                          <wps:cNvCnPr/>
                          <wps:spPr bwMode="auto">
                            <a:xfrm flipV="1">
                              <a:off x="7548" y="6202"/>
                              <a:ext cx="1420" cy="81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184"/>
                          <wps:cNvCnPr/>
                          <wps:spPr bwMode="auto">
                            <a:xfrm flipV="1">
                              <a:off x="7538" y="6615"/>
                              <a:ext cx="1593" cy="40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6" y="7037"/>
                              <a:ext cx="56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7469" w:rsidRDefault="003B7469" w:rsidP="003B7469">
                                <w:r>
                                  <w:rPr>
                                    <w:snapToGrid w:val="0"/>
                                    <w:color w:val="000000"/>
                                    <w:sz w:val="10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73" y="7037"/>
                              <a:ext cx="56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7469" w:rsidRDefault="003B7469" w:rsidP="003B7469">
                                <w:r>
                                  <w:rPr>
                                    <w:snapToGrid w:val="0"/>
                                    <w:color w:val="000000"/>
                                    <w:sz w:val="10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8971" y="7037"/>
                              <a:ext cx="56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7469" w:rsidRDefault="003B7469" w:rsidP="003B7469">
                                <w:r>
                                  <w:rPr>
                                    <w:snapToGrid w:val="0"/>
                                    <w:color w:val="000000"/>
                                    <w:sz w:val="10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" name="Arc 188"/>
                          <wps:cNvSpPr>
                            <a:spLocks/>
                          </wps:cNvSpPr>
                          <wps:spPr bwMode="auto">
                            <a:xfrm>
                              <a:off x="7533" y="5707"/>
                              <a:ext cx="1320" cy="132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Arc 189"/>
                          <wps:cNvSpPr>
                            <a:spLocks/>
                          </wps:cNvSpPr>
                          <wps:spPr bwMode="auto">
                            <a:xfrm>
                              <a:off x="7536" y="6030"/>
                              <a:ext cx="991" cy="99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Arc 190"/>
                          <wps:cNvSpPr>
                            <a:spLocks/>
                          </wps:cNvSpPr>
                          <wps:spPr bwMode="auto">
                            <a:xfrm>
                              <a:off x="7536" y="6362"/>
                              <a:ext cx="656" cy="65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Arc 191"/>
                          <wps:cNvSpPr>
                            <a:spLocks/>
                          </wps:cNvSpPr>
                          <wps:spPr bwMode="auto">
                            <a:xfrm>
                              <a:off x="7536" y="6695"/>
                              <a:ext cx="328" cy="32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Line 192"/>
                          <wps:cNvCnPr/>
                          <wps:spPr bwMode="auto">
                            <a:xfrm>
                              <a:off x="8026" y="5450"/>
                              <a:ext cx="1" cy="157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193"/>
                          <wps:cNvCnPr/>
                          <wps:spPr bwMode="auto">
                            <a:xfrm flipV="1">
                              <a:off x="8523" y="5710"/>
                              <a:ext cx="1" cy="130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194"/>
                          <wps:cNvCnPr/>
                          <wps:spPr bwMode="auto">
                            <a:xfrm flipV="1">
                              <a:off x="9021" y="6307"/>
                              <a:ext cx="1" cy="72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195"/>
                          <wps:cNvCnPr/>
                          <wps:spPr bwMode="auto">
                            <a:xfrm flipH="1">
                              <a:off x="7540" y="7025"/>
                              <a:ext cx="165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196"/>
                          <wps:cNvCnPr/>
                          <wps:spPr bwMode="auto">
                            <a:xfrm>
                              <a:off x="7540" y="5370"/>
                              <a:ext cx="0" cy="165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9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5507" y="7277"/>
                            <a:ext cx="1800" cy="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0" name="Group 367"/>
                        <wpg:cNvGrpSpPr>
                          <a:grpSpLocks noChangeAspect="1"/>
                        </wpg:cNvGrpSpPr>
                        <wpg:grpSpPr bwMode="auto">
                          <a:xfrm>
                            <a:off x="737" y="312"/>
                            <a:ext cx="6746" cy="4722"/>
                            <a:chOff x="720" y="353"/>
                            <a:chExt cx="6624" cy="4644"/>
                          </a:xfrm>
                        </wpg:grpSpPr>
                        <wps:wsp>
                          <wps:cNvPr id="51" name="Rectangle 36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20" y="360"/>
                              <a:ext cx="6624" cy="4637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Line 369"/>
                          <wps:cNvCnPr/>
                          <wps:spPr bwMode="auto">
                            <a:xfrm>
                              <a:off x="720" y="1526"/>
                              <a:ext cx="6624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370"/>
                          <wps:cNvCnPr/>
                          <wps:spPr bwMode="auto">
                            <a:xfrm>
                              <a:off x="720" y="2679"/>
                              <a:ext cx="6624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371"/>
                          <wps:cNvCnPr/>
                          <wps:spPr bwMode="auto">
                            <a:xfrm>
                              <a:off x="720" y="3830"/>
                              <a:ext cx="6624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372"/>
                          <wps:cNvCnPr/>
                          <wps:spPr bwMode="auto">
                            <a:xfrm>
                              <a:off x="1728" y="360"/>
                              <a:ext cx="0" cy="463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373"/>
                          <wps:cNvCnPr/>
                          <wps:spPr bwMode="auto">
                            <a:xfrm>
                              <a:off x="2880" y="360"/>
                              <a:ext cx="0" cy="463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374"/>
                          <wps:cNvCnPr/>
                          <wps:spPr bwMode="auto">
                            <a:xfrm>
                              <a:off x="4040" y="360"/>
                              <a:ext cx="0" cy="463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375"/>
                          <wps:cNvCnPr/>
                          <wps:spPr bwMode="auto">
                            <a:xfrm>
                              <a:off x="5184" y="360"/>
                              <a:ext cx="0" cy="463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376"/>
                          <wps:cNvCnPr/>
                          <wps:spPr bwMode="auto">
                            <a:xfrm>
                              <a:off x="6336" y="360"/>
                              <a:ext cx="0" cy="463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0" name="Group 37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962" y="607"/>
                              <a:ext cx="4138" cy="4138"/>
                              <a:chOff x="1962" y="607"/>
                              <a:chExt cx="4138" cy="4138"/>
                            </a:xfrm>
                          </wpg:grpSpPr>
                          <wps:wsp>
                            <wps:cNvPr id="61" name="Oval 37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645" y="1290"/>
                                <a:ext cx="2772" cy="2772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Oval 37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338" y="1984"/>
                                <a:ext cx="1385" cy="13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Oval 38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689" y="2335"/>
                                <a:ext cx="683" cy="683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Oval 38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962" y="607"/>
                                <a:ext cx="4138" cy="4138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5" name="Group 38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730" y="369"/>
                              <a:ext cx="6602" cy="4615"/>
                              <a:chOff x="730" y="369"/>
                              <a:chExt cx="6602" cy="4615"/>
                            </a:xfrm>
                          </wpg:grpSpPr>
                          <wps:wsp>
                            <wps:cNvPr id="66" name="Arc 383"/>
                            <wps:cNvSpPr>
                              <a:spLocks noChangeAspect="1"/>
                            </wps:cNvSpPr>
                            <wps:spPr bwMode="auto">
                              <a:xfrm flipV="1">
                                <a:off x="4030" y="2669"/>
                                <a:ext cx="3292" cy="231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14453 0 0"/>
                                  <a:gd name="G2" fmla="+- 21600 0 0"/>
                                  <a:gd name="T0" fmla="*/ 16052 w 20552"/>
                                  <a:gd name="T1" fmla="*/ 0 h 14453"/>
                                  <a:gd name="T2" fmla="*/ 20552 w 20552"/>
                                  <a:gd name="T3" fmla="*/ 7807 h 14453"/>
                                  <a:gd name="T4" fmla="*/ 0 w 20552"/>
                                  <a:gd name="T5" fmla="*/ 14453 h 144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552" h="14453" fill="none" extrusionOk="0">
                                    <a:moveTo>
                                      <a:pt x="16052" y="-1"/>
                                    </a:moveTo>
                                    <a:cubicBezTo>
                                      <a:pt x="18084" y="2256"/>
                                      <a:pt x="19617" y="4917"/>
                                      <a:pt x="20552" y="7806"/>
                                    </a:cubicBezTo>
                                  </a:path>
                                  <a:path w="20552" h="14453" stroke="0" extrusionOk="0">
                                    <a:moveTo>
                                      <a:pt x="16052" y="-1"/>
                                    </a:moveTo>
                                    <a:cubicBezTo>
                                      <a:pt x="18084" y="2256"/>
                                      <a:pt x="19617" y="4917"/>
                                      <a:pt x="20552" y="7806"/>
                                    </a:cubicBezTo>
                                    <a:lnTo>
                                      <a:pt x="0" y="1445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7" name="Arc 384"/>
                            <wps:cNvSpPr>
                              <a:spLocks noChangeAspect="1"/>
                            </wps:cNvSpPr>
                            <wps:spPr bwMode="auto">
                              <a:xfrm flipH="1" flipV="1">
                                <a:off x="730" y="2669"/>
                                <a:ext cx="3292" cy="231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14453 0 0"/>
                                  <a:gd name="G2" fmla="+- 21600 0 0"/>
                                  <a:gd name="T0" fmla="*/ 16052 w 20552"/>
                                  <a:gd name="T1" fmla="*/ 0 h 14453"/>
                                  <a:gd name="T2" fmla="*/ 20552 w 20552"/>
                                  <a:gd name="T3" fmla="*/ 7807 h 14453"/>
                                  <a:gd name="T4" fmla="*/ 0 w 20552"/>
                                  <a:gd name="T5" fmla="*/ 14453 h 144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552" h="14453" fill="none" extrusionOk="0">
                                    <a:moveTo>
                                      <a:pt x="16052" y="-1"/>
                                    </a:moveTo>
                                    <a:cubicBezTo>
                                      <a:pt x="18084" y="2256"/>
                                      <a:pt x="19617" y="4917"/>
                                      <a:pt x="20552" y="7806"/>
                                    </a:cubicBezTo>
                                  </a:path>
                                  <a:path w="20552" h="14453" stroke="0" extrusionOk="0">
                                    <a:moveTo>
                                      <a:pt x="16052" y="-1"/>
                                    </a:moveTo>
                                    <a:cubicBezTo>
                                      <a:pt x="18084" y="2256"/>
                                      <a:pt x="19617" y="4917"/>
                                      <a:pt x="20552" y="7806"/>
                                    </a:cubicBezTo>
                                    <a:lnTo>
                                      <a:pt x="0" y="1445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8" name="Arc 38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4040" y="369"/>
                                <a:ext cx="3292" cy="231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14453 0 0"/>
                                  <a:gd name="G2" fmla="+- 21600 0 0"/>
                                  <a:gd name="T0" fmla="*/ 16052 w 20552"/>
                                  <a:gd name="T1" fmla="*/ 0 h 14453"/>
                                  <a:gd name="T2" fmla="*/ 20552 w 20552"/>
                                  <a:gd name="T3" fmla="*/ 7807 h 14453"/>
                                  <a:gd name="T4" fmla="*/ 0 w 20552"/>
                                  <a:gd name="T5" fmla="*/ 14453 h 144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552" h="14453" fill="none" extrusionOk="0">
                                    <a:moveTo>
                                      <a:pt x="16052" y="-1"/>
                                    </a:moveTo>
                                    <a:cubicBezTo>
                                      <a:pt x="18084" y="2256"/>
                                      <a:pt x="19617" y="4917"/>
                                      <a:pt x="20552" y="7806"/>
                                    </a:cubicBezTo>
                                  </a:path>
                                  <a:path w="20552" h="14453" stroke="0" extrusionOk="0">
                                    <a:moveTo>
                                      <a:pt x="16052" y="-1"/>
                                    </a:moveTo>
                                    <a:cubicBezTo>
                                      <a:pt x="18084" y="2256"/>
                                      <a:pt x="19617" y="4917"/>
                                      <a:pt x="20552" y="7806"/>
                                    </a:cubicBezTo>
                                    <a:lnTo>
                                      <a:pt x="0" y="1445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9" name="Arc 386"/>
                            <wps:cNvSpPr>
                              <a:spLocks noChangeAspect="1"/>
                            </wps:cNvSpPr>
                            <wps:spPr bwMode="auto">
                              <a:xfrm flipH="1">
                                <a:off x="750" y="369"/>
                                <a:ext cx="3292" cy="231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14453 0 0"/>
                                  <a:gd name="G2" fmla="+- 21600 0 0"/>
                                  <a:gd name="T0" fmla="*/ 16052 w 20552"/>
                                  <a:gd name="T1" fmla="*/ 0 h 14453"/>
                                  <a:gd name="T2" fmla="*/ 20552 w 20552"/>
                                  <a:gd name="T3" fmla="*/ 7807 h 14453"/>
                                  <a:gd name="T4" fmla="*/ 0 w 20552"/>
                                  <a:gd name="T5" fmla="*/ 14453 h 144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552" h="14453" fill="none" extrusionOk="0">
                                    <a:moveTo>
                                      <a:pt x="16052" y="-1"/>
                                    </a:moveTo>
                                    <a:cubicBezTo>
                                      <a:pt x="18084" y="2256"/>
                                      <a:pt x="19617" y="4917"/>
                                      <a:pt x="20552" y="7806"/>
                                    </a:cubicBezTo>
                                  </a:path>
                                  <a:path w="20552" h="14453" stroke="0" extrusionOk="0">
                                    <a:moveTo>
                                      <a:pt x="16052" y="-1"/>
                                    </a:moveTo>
                                    <a:cubicBezTo>
                                      <a:pt x="18084" y="2256"/>
                                      <a:pt x="19617" y="4917"/>
                                      <a:pt x="20552" y="7806"/>
                                    </a:cubicBezTo>
                                    <a:lnTo>
                                      <a:pt x="0" y="1445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" name="Group 38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270" y="353"/>
                              <a:ext cx="5520" cy="4639"/>
                              <a:chOff x="1270" y="353"/>
                              <a:chExt cx="5520" cy="4639"/>
                            </a:xfrm>
                          </wpg:grpSpPr>
                          <wps:wsp>
                            <wps:cNvPr id="71" name="Arc 388"/>
                            <wps:cNvSpPr>
                              <a:spLocks noChangeAspect="1"/>
                            </wps:cNvSpPr>
                            <wps:spPr bwMode="auto">
                              <a:xfrm flipV="1">
                                <a:off x="4020" y="362"/>
                                <a:ext cx="2770" cy="463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18104 0 0"/>
                                  <a:gd name="G2" fmla="+- 21600 0 0"/>
                                  <a:gd name="T0" fmla="*/ 11782 w 21600"/>
                                  <a:gd name="T1" fmla="*/ 0 h 36104"/>
                                  <a:gd name="T2" fmla="*/ 11939 w 21600"/>
                                  <a:gd name="T3" fmla="*/ 36104 h 36104"/>
                                  <a:gd name="T4" fmla="*/ 0 w 21600"/>
                                  <a:gd name="T5" fmla="*/ 18104 h 361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36104" fill="none" extrusionOk="0">
                                    <a:moveTo>
                                      <a:pt x="11781" y="0"/>
                                    </a:moveTo>
                                    <a:cubicBezTo>
                                      <a:pt x="17905" y="3985"/>
                                      <a:pt x="21600" y="10797"/>
                                      <a:pt x="21600" y="18104"/>
                                    </a:cubicBezTo>
                                    <a:cubicBezTo>
                                      <a:pt x="21600" y="25344"/>
                                      <a:pt x="17972" y="32102"/>
                                      <a:pt x="11939" y="36104"/>
                                    </a:cubicBezTo>
                                  </a:path>
                                  <a:path w="21600" h="36104" stroke="0" extrusionOk="0">
                                    <a:moveTo>
                                      <a:pt x="11781" y="0"/>
                                    </a:moveTo>
                                    <a:cubicBezTo>
                                      <a:pt x="17905" y="3985"/>
                                      <a:pt x="21600" y="10797"/>
                                      <a:pt x="21600" y="18104"/>
                                    </a:cubicBezTo>
                                    <a:cubicBezTo>
                                      <a:pt x="21600" y="25344"/>
                                      <a:pt x="17972" y="32102"/>
                                      <a:pt x="11939" y="36104"/>
                                    </a:cubicBezTo>
                                    <a:lnTo>
                                      <a:pt x="0" y="1810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2" name="Arc 389"/>
                            <wps:cNvSpPr>
                              <a:spLocks noChangeAspect="1"/>
                            </wps:cNvSpPr>
                            <wps:spPr bwMode="auto">
                              <a:xfrm flipH="1" flipV="1">
                                <a:off x="1270" y="353"/>
                                <a:ext cx="2770" cy="462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18065 0 0"/>
                                  <a:gd name="G2" fmla="+- 21600 0 0"/>
                                  <a:gd name="T0" fmla="*/ 11841 w 21600"/>
                                  <a:gd name="T1" fmla="*/ 0 h 36065"/>
                                  <a:gd name="T2" fmla="*/ 11939 w 21600"/>
                                  <a:gd name="T3" fmla="*/ 36065 h 36065"/>
                                  <a:gd name="T4" fmla="*/ 0 w 21600"/>
                                  <a:gd name="T5" fmla="*/ 18065 h 360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36065" fill="none" extrusionOk="0">
                                    <a:moveTo>
                                      <a:pt x="11841" y="-1"/>
                                    </a:moveTo>
                                    <a:cubicBezTo>
                                      <a:pt x="17931" y="3991"/>
                                      <a:pt x="21600" y="10783"/>
                                      <a:pt x="21600" y="18065"/>
                                    </a:cubicBezTo>
                                    <a:cubicBezTo>
                                      <a:pt x="21600" y="25305"/>
                                      <a:pt x="17972" y="32063"/>
                                      <a:pt x="11939" y="36065"/>
                                    </a:cubicBezTo>
                                  </a:path>
                                  <a:path w="21600" h="36065" stroke="0" extrusionOk="0">
                                    <a:moveTo>
                                      <a:pt x="11841" y="-1"/>
                                    </a:moveTo>
                                    <a:cubicBezTo>
                                      <a:pt x="17931" y="3991"/>
                                      <a:pt x="21600" y="10783"/>
                                      <a:pt x="21600" y="18065"/>
                                    </a:cubicBezTo>
                                    <a:cubicBezTo>
                                      <a:pt x="21600" y="25305"/>
                                      <a:pt x="17972" y="32063"/>
                                      <a:pt x="11939" y="36065"/>
                                    </a:cubicBezTo>
                                    <a:lnTo>
                                      <a:pt x="0" y="1806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73" name="Group 717"/>
                        <wpg:cNvGrpSpPr>
                          <a:grpSpLocks/>
                        </wpg:cNvGrpSpPr>
                        <wpg:grpSpPr bwMode="auto">
                          <a:xfrm>
                            <a:off x="9660" y="312"/>
                            <a:ext cx="1933" cy="7807"/>
                            <a:chOff x="9660" y="312"/>
                            <a:chExt cx="1933" cy="7798"/>
                          </a:xfrm>
                        </wpg:grpSpPr>
                        <wps:wsp>
                          <wps:cNvPr id="74" name="Text Box 2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87" y="422"/>
                              <a:ext cx="165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AB7262" w:rsidRDefault="00AB7262" w:rsidP="00AB7262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AB7262">
                                  <w:rPr>
                                    <w:sz w:val="12"/>
                                    <w:szCs w:val="12"/>
                                  </w:rPr>
                                  <w:t>SHOT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5" name="Text Box 2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95" y="421"/>
                              <a:ext cx="120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AB7262" w:rsidRDefault="00AB7262" w:rsidP="00AB7262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ELEV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6" name="Text Box 2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69" y="475"/>
                              <a:ext cx="525" cy="1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AB7262" w:rsidRDefault="00AB7262" w:rsidP="00AB7262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WIND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7" name="Text Box 2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84" y="826"/>
                              <a:ext cx="202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AB7262" w:rsidRDefault="00AB7262" w:rsidP="00AB7262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AB7262">
                                  <w:rPr>
                                    <w:sz w:val="12"/>
                                    <w:szCs w:val="12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8" name="Text Box 2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24" y="816"/>
                              <a:ext cx="202" cy="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AB7262" w:rsidRDefault="00AB7262" w:rsidP="00AB7262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9" name="Text Box 2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00" y="415"/>
                              <a:ext cx="120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AB7262" w:rsidRDefault="00AB7262" w:rsidP="00AB7262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CALL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0" name="Text Box 2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35" y="368"/>
                              <a:ext cx="135" cy="7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CE34CA" w:rsidRDefault="00AB7262" w:rsidP="00AB7262">
                                <w:pPr>
                                  <w:jc w:val="center"/>
                                  <w:rPr>
                                    <w:sz w:val="10"/>
                                    <w:szCs w:val="12"/>
                                  </w:rPr>
                                </w:pPr>
                                <w:r w:rsidRPr="000618EF">
                                  <w:rPr>
                                    <w:sz w:val="12"/>
                                    <w:szCs w:val="12"/>
                                  </w:rPr>
                                  <w:t>SCORE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1" name="Text Box 2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13" y="7537"/>
                              <a:ext cx="1110" cy="1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AB7262" w:rsidRDefault="00AB7262" w:rsidP="00AB7262">
                                <w:pPr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AB7262">
                                  <w:rPr>
                                    <w:sz w:val="10"/>
                                    <w:szCs w:val="10"/>
                                  </w:rPr>
                                  <w:t>PREVIOUS RANGES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2" name="Text Box 2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32" y="7440"/>
                              <a:ext cx="263" cy="1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D6811" w:rsidRPr="00AB7262" w:rsidRDefault="00AD6811" w:rsidP="00AD6811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TOT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3" name="Text Box 2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34" y="7782"/>
                              <a:ext cx="263" cy="1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D6811" w:rsidRPr="00AB7262" w:rsidRDefault="00AD6811" w:rsidP="00AD6811">
                                <w:pPr>
                                  <w:jc w:val="left"/>
                                  <w:rPr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sz w:val="10"/>
                                    <w:szCs w:val="10"/>
                                  </w:rPr>
                                  <w:t>AGG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4" name="Rectangle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665" y="312"/>
                              <a:ext cx="1928" cy="7798"/>
                            </a:xfrm>
                            <a:prstGeom prst="rect">
                              <a:avLst/>
                            </a:prstGeom>
                            <a:noFill/>
                            <a:ln w="158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5" name="Line 232"/>
                          <wps:cNvCnPr/>
                          <wps:spPr bwMode="auto">
                            <a:xfrm>
                              <a:off x="9665" y="7757"/>
                              <a:ext cx="1914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247"/>
                          <wps:cNvCnPr/>
                          <wps:spPr bwMode="auto">
                            <a:xfrm>
                              <a:off x="10291" y="7760"/>
                              <a:ext cx="0" cy="339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257"/>
                          <wps:cNvCnPr/>
                          <wps:spPr bwMode="auto">
                            <a:xfrm>
                              <a:off x="9884" y="324"/>
                              <a:ext cx="0" cy="7116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258"/>
                          <wps:cNvCnPr/>
                          <wps:spPr bwMode="auto">
                            <a:xfrm>
                              <a:off x="10219" y="312"/>
                              <a:ext cx="0" cy="711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259"/>
                          <wps:cNvCnPr/>
                          <wps:spPr bwMode="auto">
                            <a:xfrm>
                              <a:off x="10554" y="1100"/>
                              <a:ext cx="0" cy="632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260"/>
                          <wps:cNvCnPr/>
                          <wps:spPr bwMode="auto">
                            <a:xfrm>
                              <a:off x="10889" y="321"/>
                              <a:ext cx="0" cy="7778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261"/>
                          <wps:cNvCnPr/>
                          <wps:spPr bwMode="auto">
                            <a:xfrm>
                              <a:off x="11240" y="318"/>
                              <a:ext cx="0" cy="7107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212"/>
                          <wps:cNvCnPr/>
                          <wps:spPr bwMode="auto">
                            <a:xfrm>
                              <a:off x="9665" y="1103"/>
                              <a:ext cx="1914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673"/>
                          <wps:cNvCnPr/>
                          <wps:spPr bwMode="auto">
                            <a:xfrm>
                              <a:off x="9667" y="7425"/>
                              <a:ext cx="1914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4" name="AutoShape 7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79" y="7095"/>
                              <a:ext cx="1914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5" name="Text Box 2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80" y="1181"/>
                              <a:ext cx="202" cy="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CE34CA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>
                                  <w:rPr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Text Box 2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80" y="1474"/>
                              <a:ext cx="202" cy="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CE34CA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>
                                  <w:rPr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7" name="Text Box 2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82" y="1796"/>
                              <a:ext cx="202" cy="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CE34CA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>
                                  <w:rPr>
                                    <w:szCs w:val="1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8" name="Text Box 2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69" y="2118"/>
                              <a:ext cx="202" cy="1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CE34CA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>
                                  <w:rPr>
                                    <w:szCs w:val="1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" name="Text Box 2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79" y="2433"/>
                              <a:ext cx="202" cy="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CE34CA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>
                                  <w:rPr>
                                    <w:szCs w:val="1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0" name="Text Box 2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82" y="2744"/>
                              <a:ext cx="202" cy="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CE34CA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>
                                  <w:rPr>
                                    <w:szCs w:val="16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1" name="Text Box 2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80" y="3052"/>
                              <a:ext cx="202" cy="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CE34CA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>
                                  <w:rPr>
                                    <w:szCs w:val="16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2" name="Text Box 2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82" y="3381"/>
                              <a:ext cx="202" cy="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CE34CA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>
                                  <w:rPr>
                                    <w:szCs w:val="16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3" name="Text Box 2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80" y="3687"/>
                              <a:ext cx="202" cy="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CE34CA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>
                                  <w:rPr>
                                    <w:szCs w:val="16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4" name="Text Box 2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70" y="3990"/>
                              <a:ext cx="202" cy="1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CE34CA" w:rsidP="00AB726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5" name="Text Box 2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84" y="4358"/>
                              <a:ext cx="202" cy="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CE34CA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>
                                  <w:rPr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6" name="Text Box 2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80" y="4649"/>
                              <a:ext cx="202" cy="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CE34CA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>
                                  <w:rPr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7" name="Text Box 2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79" y="4970"/>
                              <a:ext cx="202" cy="1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CE34CA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>
                                  <w:rPr>
                                    <w:szCs w:val="1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8" name="Text Box 2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77" y="5288"/>
                              <a:ext cx="202" cy="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CE34CA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>
                                  <w:rPr>
                                    <w:szCs w:val="1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9" name="Text Box 2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76" y="5598"/>
                              <a:ext cx="202" cy="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CE34CA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>
                                  <w:rPr>
                                    <w:szCs w:val="1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0" name="Text Box 2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79" y="5927"/>
                              <a:ext cx="202" cy="1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CE34CA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>
                                  <w:rPr>
                                    <w:szCs w:val="16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1" name="Text Box 2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79" y="6220"/>
                              <a:ext cx="202" cy="1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B7262" w:rsidRPr="006946FE" w:rsidRDefault="00CE34CA" w:rsidP="00AB7262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>
                                  <w:rPr>
                                    <w:szCs w:val="16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2" name="Line 213"/>
                          <wps:cNvCnPr/>
                          <wps:spPr bwMode="auto">
                            <a:xfrm>
                              <a:off x="9665" y="1724"/>
                              <a:ext cx="191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214"/>
                          <wps:cNvCnPr/>
                          <wps:spPr bwMode="auto">
                            <a:xfrm>
                              <a:off x="9665" y="1426"/>
                              <a:ext cx="191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215"/>
                          <wps:cNvCnPr/>
                          <wps:spPr bwMode="auto">
                            <a:xfrm>
                              <a:off x="9665" y="2043"/>
                              <a:ext cx="191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Line 216"/>
                          <wps:cNvCnPr/>
                          <wps:spPr bwMode="auto">
                            <a:xfrm>
                              <a:off x="9665" y="2361"/>
                              <a:ext cx="191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Line 217"/>
                          <wps:cNvCnPr/>
                          <wps:spPr bwMode="auto">
                            <a:xfrm>
                              <a:off x="9665" y="2672"/>
                              <a:ext cx="191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Line 218"/>
                          <wps:cNvCnPr/>
                          <wps:spPr bwMode="auto">
                            <a:xfrm>
                              <a:off x="9665" y="2989"/>
                              <a:ext cx="191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Line 219"/>
                          <wps:cNvCnPr/>
                          <wps:spPr bwMode="auto">
                            <a:xfrm>
                              <a:off x="9665" y="3306"/>
                              <a:ext cx="191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220"/>
                          <wps:cNvCnPr/>
                          <wps:spPr bwMode="auto">
                            <a:xfrm>
                              <a:off x="9665" y="3624"/>
                              <a:ext cx="191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221"/>
                          <wps:cNvCnPr/>
                          <wps:spPr bwMode="auto">
                            <a:xfrm>
                              <a:off x="9665" y="3935"/>
                              <a:ext cx="191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222"/>
                          <wps:cNvCnPr/>
                          <wps:spPr bwMode="auto">
                            <a:xfrm>
                              <a:off x="9665" y="4254"/>
                              <a:ext cx="1914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223"/>
                          <wps:cNvCnPr/>
                          <wps:spPr bwMode="auto">
                            <a:xfrm>
                              <a:off x="9665" y="4574"/>
                              <a:ext cx="191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Line 224"/>
                          <wps:cNvCnPr/>
                          <wps:spPr bwMode="auto">
                            <a:xfrm>
                              <a:off x="9665" y="4892"/>
                              <a:ext cx="191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225"/>
                          <wps:cNvCnPr/>
                          <wps:spPr bwMode="auto">
                            <a:xfrm>
                              <a:off x="9665" y="5203"/>
                              <a:ext cx="191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Line 226"/>
                          <wps:cNvCnPr/>
                          <wps:spPr bwMode="auto">
                            <a:xfrm>
                              <a:off x="9665" y="5522"/>
                              <a:ext cx="191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Line 227"/>
                          <wps:cNvCnPr/>
                          <wps:spPr bwMode="auto">
                            <a:xfrm>
                              <a:off x="9665" y="5837"/>
                              <a:ext cx="191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Line 228"/>
                          <wps:cNvCnPr/>
                          <wps:spPr bwMode="auto">
                            <a:xfrm>
                              <a:off x="9665" y="6156"/>
                              <a:ext cx="191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672"/>
                          <wps:cNvCnPr/>
                          <wps:spPr bwMode="auto">
                            <a:xfrm>
                              <a:off x="9667" y="6788"/>
                              <a:ext cx="191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675"/>
                          <wps:cNvCnPr/>
                          <wps:spPr bwMode="auto">
                            <a:xfrm>
                              <a:off x="9660" y="6476"/>
                              <a:ext cx="191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Text Box 7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84" y="6547"/>
                              <a:ext cx="202" cy="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03DFB" w:rsidRPr="006946FE" w:rsidRDefault="00F03DFB" w:rsidP="00F03DFB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>
                                  <w:rPr>
                                    <w:szCs w:val="16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1" name="Text Box 7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82" y="6853"/>
                              <a:ext cx="202" cy="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03DFB" w:rsidRPr="006946FE" w:rsidRDefault="00F03DFB" w:rsidP="00F03DFB">
                                <w:pPr>
                                  <w:jc w:val="center"/>
                                  <w:rPr>
                                    <w:szCs w:val="16"/>
                                  </w:rPr>
                                </w:pPr>
                                <w:r>
                                  <w:rPr>
                                    <w:szCs w:val="16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2" name="Text Box 7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72" y="7156"/>
                              <a:ext cx="202" cy="1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03DFB" w:rsidRPr="006946FE" w:rsidRDefault="00F03DFB" w:rsidP="00F03DFB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155"/>
                        <wpg:cNvGrpSpPr>
                          <a:grpSpLocks/>
                        </wpg:cNvGrpSpPr>
                        <wpg:grpSpPr bwMode="auto">
                          <a:xfrm>
                            <a:off x="737" y="7277"/>
                            <a:ext cx="4605" cy="858"/>
                            <a:chOff x="737" y="7277"/>
                            <a:chExt cx="4605" cy="858"/>
                          </a:xfrm>
                        </wpg:grpSpPr>
                        <wpg:grpSp>
                          <wpg:cNvPr id="134" name="Group 294"/>
                          <wpg:cNvGrpSpPr>
                            <a:grpSpLocks/>
                          </wpg:cNvGrpSpPr>
                          <wpg:grpSpPr bwMode="auto">
                            <a:xfrm>
                              <a:off x="737" y="7277"/>
                              <a:ext cx="4605" cy="858"/>
                              <a:chOff x="720" y="6872"/>
                              <a:chExt cx="4605" cy="1023"/>
                            </a:xfrm>
                          </wpg:grpSpPr>
                          <wps:wsp>
                            <wps:cNvPr id="135" name="Rectangle 1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7" y="6872"/>
                                <a:ext cx="4598" cy="1020"/>
                              </a:xfrm>
                              <a:prstGeom prst="rect">
                                <a:avLst/>
                              </a:prstGeom>
                              <a:noFill/>
                              <a:ln w="158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36" name="Line 198"/>
                            <wps:cNvCnPr/>
                            <wps:spPr bwMode="auto">
                              <a:xfrm>
                                <a:off x="727" y="7201"/>
                                <a:ext cx="459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" name="Line 199"/>
                            <wps:cNvCnPr/>
                            <wps:spPr bwMode="auto">
                              <a:xfrm>
                                <a:off x="720" y="7543"/>
                                <a:ext cx="4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" name="Line 200"/>
                            <wps:cNvCnPr/>
                            <wps:spPr bwMode="auto">
                              <a:xfrm>
                                <a:off x="3030" y="6872"/>
                                <a:ext cx="0" cy="10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" name="Line 201"/>
                            <wps:cNvCnPr/>
                            <wps:spPr bwMode="auto">
                              <a:xfrm>
                                <a:off x="4177" y="6872"/>
                                <a:ext cx="0" cy="10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" name="Line 206"/>
                            <wps:cNvCnPr/>
                            <wps:spPr bwMode="auto">
                              <a:xfrm>
                                <a:off x="1875" y="7203"/>
                                <a:ext cx="0" cy="69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41" name="Text Box 2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9" y="7287"/>
                              <a:ext cx="420" cy="1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51B0" w:rsidRPr="00E03FC2" w:rsidRDefault="000B51B0" w:rsidP="000B51B0">
                                <w:pPr>
                                  <w:jc w:val="left"/>
                                  <w:rPr>
                                    <w:sz w:val="8"/>
                                    <w:szCs w:val="8"/>
                                  </w:rPr>
                                </w:pPr>
                                <w:r w:rsidRPr="00E03FC2">
                                  <w:rPr>
                                    <w:sz w:val="8"/>
                                    <w:szCs w:val="8"/>
                                  </w:rPr>
                                  <w:t>EVENT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2" name="Text Box 2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8" y="7289"/>
                              <a:ext cx="420" cy="1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51B0" w:rsidRPr="00E03FC2" w:rsidRDefault="000B51B0" w:rsidP="000B51B0">
                                <w:pPr>
                                  <w:jc w:val="left"/>
                                  <w:rPr>
                                    <w:sz w:val="8"/>
                                    <w:szCs w:val="8"/>
                                  </w:rPr>
                                </w:pPr>
                                <w:r w:rsidRPr="00E03FC2">
                                  <w:rPr>
                                    <w:sz w:val="8"/>
                                    <w:szCs w:val="8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3" name="Text Box 2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30" y="7289"/>
                              <a:ext cx="420" cy="1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51B0" w:rsidRPr="00E03FC2" w:rsidRDefault="000B51B0" w:rsidP="000B51B0">
                                <w:pPr>
                                  <w:jc w:val="left"/>
                                  <w:rPr>
                                    <w:sz w:val="8"/>
                                    <w:szCs w:val="8"/>
                                  </w:rPr>
                                </w:pPr>
                                <w:r w:rsidRPr="00E03FC2">
                                  <w:rPr>
                                    <w:sz w:val="8"/>
                                    <w:szCs w:val="8"/>
                                  </w:rPr>
                                  <w:t>TIME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4" name="Text Box 2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1" y="7559"/>
                              <a:ext cx="420" cy="1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51B0" w:rsidRPr="00E03FC2" w:rsidRDefault="000B51B0" w:rsidP="000B51B0">
                                <w:pPr>
                                  <w:jc w:val="left"/>
                                  <w:rPr>
                                    <w:sz w:val="8"/>
                                    <w:szCs w:val="8"/>
                                  </w:rPr>
                                </w:pPr>
                                <w:r w:rsidRPr="00E03FC2">
                                  <w:rPr>
                                    <w:sz w:val="8"/>
                                    <w:szCs w:val="8"/>
                                  </w:rPr>
                                  <w:t>RANGE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5" name="Text Box 2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22" y="7556"/>
                              <a:ext cx="420" cy="1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51B0" w:rsidRPr="00E03FC2" w:rsidRDefault="000B51B0" w:rsidP="000B51B0">
                                <w:pPr>
                                  <w:jc w:val="left"/>
                                  <w:rPr>
                                    <w:sz w:val="8"/>
                                    <w:szCs w:val="8"/>
                                  </w:rPr>
                                </w:pPr>
                                <w:r w:rsidRPr="00E03FC2">
                                  <w:rPr>
                                    <w:sz w:val="8"/>
                                    <w:szCs w:val="8"/>
                                  </w:rPr>
                                  <w:t>LIGHT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6" name="Text Box 3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20" y="7559"/>
                              <a:ext cx="420" cy="1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51B0" w:rsidRPr="00E03FC2" w:rsidRDefault="000B51B0" w:rsidP="000B51B0">
                                <w:pPr>
                                  <w:jc w:val="left"/>
                                  <w:rPr>
                                    <w:sz w:val="8"/>
                                    <w:szCs w:val="8"/>
                                  </w:rPr>
                                </w:pPr>
                                <w:r w:rsidRPr="00E03FC2">
                                  <w:rPr>
                                    <w:sz w:val="8"/>
                                    <w:szCs w:val="8"/>
                                  </w:rPr>
                                  <w:t>TARGET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7" name="Text Box 3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6" y="7563"/>
                              <a:ext cx="502" cy="1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51B0" w:rsidRPr="00E03FC2" w:rsidRDefault="000B51B0" w:rsidP="000B51B0">
                                <w:pPr>
                                  <w:jc w:val="left"/>
                                  <w:rPr>
                                    <w:sz w:val="8"/>
                                    <w:szCs w:val="8"/>
                                  </w:rPr>
                                </w:pPr>
                                <w:r w:rsidRPr="00E03FC2">
                                  <w:rPr>
                                    <w:sz w:val="8"/>
                                    <w:szCs w:val="8"/>
                                  </w:rPr>
                                  <w:t>WEATHER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8" name="Text Box 3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1" y="7849"/>
                              <a:ext cx="420" cy="1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51B0" w:rsidRPr="00E03FC2" w:rsidRDefault="000B51B0" w:rsidP="000B51B0">
                                <w:pPr>
                                  <w:jc w:val="left"/>
                                  <w:rPr>
                                    <w:sz w:val="8"/>
                                    <w:szCs w:val="8"/>
                                  </w:rPr>
                                </w:pPr>
                                <w:r w:rsidRPr="00E03FC2">
                                  <w:rPr>
                                    <w:sz w:val="8"/>
                                    <w:szCs w:val="8"/>
                                  </w:rPr>
                                  <w:t>RIFLE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9" name="Text Box 3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22" y="7851"/>
                              <a:ext cx="667" cy="1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51B0" w:rsidRPr="00E03FC2" w:rsidRDefault="000B51B0" w:rsidP="000B51B0">
                                <w:pPr>
                                  <w:jc w:val="left"/>
                                  <w:rPr>
                                    <w:sz w:val="8"/>
                                    <w:szCs w:val="8"/>
                                  </w:rPr>
                                </w:pPr>
                                <w:r w:rsidRPr="00E03FC2">
                                  <w:rPr>
                                    <w:sz w:val="8"/>
                                    <w:szCs w:val="8"/>
                                  </w:rPr>
                                  <w:t>REARSIGHT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0" name="Text Box 3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20" y="7849"/>
                              <a:ext cx="420" cy="1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51B0" w:rsidRPr="00E03FC2" w:rsidRDefault="000B51B0" w:rsidP="000B51B0">
                                <w:pPr>
                                  <w:jc w:val="left"/>
                                  <w:rPr>
                                    <w:sz w:val="8"/>
                                    <w:szCs w:val="8"/>
                                  </w:rPr>
                                </w:pPr>
                                <w:r w:rsidRPr="00E03FC2">
                                  <w:rPr>
                                    <w:sz w:val="8"/>
                                    <w:szCs w:val="8"/>
                                  </w:rPr>
                                  <w:t>AMMN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1" name="Text Box 3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6" y="7851"/>
                              <a:ext cx="674" cy="1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51B0" w:rsidRPr="00E03FC2" w:rsidRDefault="000B51B0" w:rsidP="000B51B0">
                                <w:pPr>
                                  <w:jc w:val="left"/>
                                  <w:rPr>
                                    <w:sz w:val="8"/>
                                    <w:szCs w:val="8"/>
                                  </w:rPr>
                                </w:pPr>
                                <w:r w:rsidRPr="00E03FC2">
                                  <w:rPr>
                                    <w:sz w:val="8"/>
                                    <w:szCs w:val="8"/>
                                  </w:rPr>
                                  <w:t>FORESIGHT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162"/>
                        <wpg:cNvGrpSpPr>
                          <a:grpSpLocks/>
                        </wpg:cNvGrpSpPr>
                        <wpg:grpSpPr bwMode="auto">
                          <a:xfrm>
                            <a:off x="7895" y="312"/>
                            <a:ext cx="1627" cy="4720"/>
                            <a:chOff x="7895" y="312"/>
                            <a:chExt cx="1627" cy="4720"/>
                          </a:xfrm>
                        </wpg:grpSpPr>
                        <wps:wsp>
                          <wps:cNvPr id="153" name="Line 392"/>
                          <wps:cNvCnPr/>
                          <wps:spPr bwMode="auto">
                            <a:xfrm flipV="1">
                              <a:off x="7895" y="3846"/>
                              <a:ext cx="1614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Rectangle 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7899" y="312"/>
                              <a:ext cx="1616" cy="4720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Line 409"/>
                          <wps:cNvCnPr/>
                          <wps:spPr bwMode="auto">
                            <a:xfrm>
                              <a:off x="7899" y="2670"/>
                              <a:ext cx="162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Line 422"/>
                          <wps:cNvCnPr/>
                          <wps:spPr bwMode="auto">
                            <a:xfrm>
                              <a:off x="7895" y="1500"/>
                              <a:ext cx="161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Line 394"/>
                          <wps:cNvCnPr/>
                          <wps:spPr bwMode="auto">
                            <a:xfrm>
                              <a:off x="7903" y="312"/>
                              <a:ext cx="0" cy="472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58" name="Group 1158"/>
                          <wpg:cNvGrpSpPr>
                            <a:grpSpLocks/>
                          </wpg:cNvGrpSpPr>
                          <wpg:grpSpPr bwMode="auto">
                            <a:xfrm>
                              <a:off x="7987" y="312"/>
                              <a:ext cx="1444" cy="4720"/>
                              <a:chOff x="7987" y="312"/>
                              <a:chExt cx="1444" cy="4720"/>
                            </a:xfrm>
                          </wpg:grpSpPr>
                          <wpg:grpSp>
                            <wpg:cNvPr id="159" name="Group 11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87" y="312"/>
                                <a:ext cx="1368" cy="4720"/>
                                <a:chOff x="7987" y="312"/>
                                <a:chExt cx="1448" cy="4720"/>
                              </a:xfrm>
                            </wpg:grpSpPr>
                            <wps:wsp>
                              <wps:cNvPr id="160" name="Line 395"/>
                              <wps:cNvCnPr/>
                              <wps:spPr bwMode="auto">
                                <a:xfrm>
                                  <a:off x="8067" y="312"/>
                                  <a:ext cx="0" cy="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Line 396"/>
                              <wps:cNvCnPr/>
                              <wps:spPr bwMode="auto">
                                <a:xfrm>
                                  <a:off x="8148" y="312"/>
                                  <a:ext cx="0" cy="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Line 397"/>
                              <wps:cNvCnPr/>
                              <wps:spPr bwMode="auto">
                                <a:xfrm>
                                  <a:off x="8311" y="312"/>
                                  <a:ext cx="0" cy="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Line 398"/>
                              <wps:cNvCnPr/>
                              <wps:spPr bwMode="auto">
                                <a:xfrm>
                                  <a:off x="8390" y="312"/>
                                  <a:ext cx="0" cy="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Line 399"/>
                              <wps:cNvCnPr/>
                              <wps:spPr bwMode="auto">
                                <a:xfrm>
                                  <a:off x="8470" y="312"/>
                                  <a:ext cx="0" cy="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Line 400"/>
                              <wps:cNvCnPr/>
                              <wps:spPr bwMode="auto">
                                <a:xfrm>
                                  <a:off x="8551" y="312"/>
                                  <a:ext cx="0" cy="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Line 401"/>
                              <wps:cNvCnPr/>
                              <wps:spPr bwMode="auto">
                                <a:xfrm>
                                  <a:off x="8632" y="312"/>
                                  <a:ext cx="0" cy="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" name="Line 402"/>
                              <wps:cNvCnPr/>
                              <wps:spPr bwMode="auto">
                                <a:xfrm>
                                  <a:off x="7987" y="312"/>
                                  <a:ext cx="0" cy="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" name="Line 403"/>
                              <wps:cNvCnPr/>
                              <wps:spPr bwMode="auto">
                                <a:xfrm>
                                  <a:off x="8712" y="312"/>
                                  <a:ext cx="0" cy="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Line 404"/>
                              <wps:cNvCnPr/>
                              <wps:spPr bwMode="auto">
                                <a:xfrm>
                                  <a:off x="8791" y="312"/>
                                  <a:ext cx="0" cy="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Line 405"/>
                              <wps:cNvCnPr/>
                              <wps:spPr bwMode="auto">
                                <a:xfrm>
                                  <a:off x="8872" y="312"/>
                                  <a:ext cx="0" cy="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Line 406"/>
                              <wps:cNvCnPr/>
                              <wps:spPr bwMode="auto">
                                <a:xfrm>
                                  <a:off x="8952" y="312"/>
                                  <a:ext cx="0" cy="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Line 407"/>
                              <wps:cNvCnPr/>
                              <wps:spPr bwMode="auto">
                                <a:xfrm>
                                  <a:off x="9037" y="312"/>
                                  <a:ext cx="0" cy="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Line 408"/>
                              <wps:cNvCnPr/>
                              <wps:spPr bwMode="auto">
                                <a:xfrm>
                                  <a:off x="9114" y="312"/>
                                  <a:ext cx="0" cy="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Line 410"/>
                              <wps:cNvCnPr/>
                              <wps:spPr bwMode="auto">
                                <a:xfrm>
                                  <a:off x="8229" y="312"/>
                                  <a:ext cx="0" cy="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Line 411"/>
                              <wps:cNvCnPr/>
                              <wps:spPr bwMode="auto">
                                <a:xfrm>
                                  <a:off x="9194" y="312"/>
                                  <a:ext cx="0" cy="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Line 412"/>
                              <wps:cNvCnPr/>
                              <wps:spPr bwMode="auto">
                                <a:xfrm>
                                  <a:off x="9274" y="312"/>
                                  <a:ext cx="0" cy="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Line 413"/>
                              <wps:cNvCnPr/>
                              <wps:spPr bwMode="auto">
                                <a:xfrm>
                                  <a:off x="9355" y="312"/>
                                  <a:ext cx="0" cy="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Line 416"/>
                              <wps:cNvCnPr/>
                              <wps:spPr bwMode="auto">
                                <a:xfrm>
                                  <a:off x="9435" y="312"/>
                                  <a:ext cx="0" cy="4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79" name="AutoShape 11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31" y="312"/>
                                <a:ext cx="0" cy="471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80" name="Text Box 4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67" y="383"/>
                              <a:ext cx="1538" cy="1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0691" w:rsidRPr="00E03FC2" w:rsidRDefault="00EF0691" w:rsidP="00EF0691">
                                <w:pPr>
                                  <w:jc w:val="left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pacing w:val="14"/>
                                    <w:sz w:val="10"/>
                                    <w:lang w:val="en-US"/>
                                  </w:rPr>
                                </w:pPr>
                                <w:r w:rsidRPr="00E03FC2"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pacing w:val="16"/>
                                    <w:sz w:val="10"/>
                                    <w:lang w:val="en-US"/>
                                  </w:rPr>
                                  <w:t>12345678901234567890</w:t>
                                </w:r>
                              </w:p>
                            </w:txbxContent>
                          </wps:txbx>
                          <wps:bodyPr rot="0" vert="horz" wrap="square" lIns="0" tIns="9144" rIns="0" bIns="0" anchor="t" anchorCtr="0" upright="1">
                            <a:noAutofit/>
                          </wps:bodyPr>
                        </wps:wsp>
                        <wps:wsp>
                          <wps:cNvPr id="181" name="Text Box 1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9" y="4802"/>
                              <a:ext cx="1538" cy="1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3FC2" w:rsidRPr="00E03FC2" w:rsidRDefault="00E03FC2" w:rsidP="00E03FC2">
                                <w:pPr>
                                  <w:jc w:val="left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pacing w:val="14"/>
                                    <w:sz w:val="10"/>
                                    <w:lang w:val="en-US"/>
                                  </w:rPr>
                                </w:pPr>
                                <w:r w:rsidRPr="00E03FC2"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pacing w:val="16"/>
                                    <w:sz w:val="10"/>
                                    <w:lang w:val="en-US"/>
                                  </w:rPr>
                                  <w:t>12345678901234567890</w:t>
                                </w:r>
                              </w:p>
                            </w:txbxContent>
                          </wps:txbx>
                          <wps:bodyPr rot="0" vert="horz" wrap="square" lIns="0" tIns="9144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161"/>
                        <wpg:cNvGrpSpPr>
                          <a:grpSpLocks/>
                        </wpg:cNvGrpSpPr>
                        <wpg:grpSpPr bwMode="auto">
                          <a:xfrm>
                            <a:off x="737" y="5447"/>
                            <a:ext cx="6401" cy="1555"/>
                            <a:chOff x="737" y="5447"/>
                            <a:chExt cx="6401" cy="1555"/>
                          </a:xfrm>
                        </wpg:grpSpPr>
                        <wps:wsp>
                          <wps:cNvPr id="183" name="Rectangle 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7" y="5447"/>
                              <a:ext cx="6401" cy="1555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Line 439"/>
                          <wps:cNvCnPr/>
                          <wps:spPr bwMode="auto">
                            <a:xfrm>
                              <a:off x="1763" y="5447"/>
                              <a:ext cx="0" cy="155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Line 440"/>
                          <wps:cNvCnPr/>
                          <wps:spPr bwMode="auto">
                            <a:xfrm>
                              <a:off x="2935" y="5447"/>
                              <a:ext cx="0" cy="155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Line 441"/>
                          <wps:cNvCnPr/>
                          <wps:spPr bwMode="auto">
                            <a:xfrm>
                              <a:off x="4106" y="5447"/>
                              <a:ext cx="0" cy="155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Line 442"/>
                          <wps:cNvCnPr/>
                          <wps:spPr bwMode="auto">
                            <a:xfrm>
                              <a:off x="5280" y="5447"/>
                              <a:ext cx="0" cy="155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Line 443"/>
                          <wps:cNvCnPr/>
                          <wps:spPr bwMode="auto">
                            <a:xfrm>
                              <a:off x="6453" y="5447"/>
                              <a:ext cx="0" cy="155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89" name="Group 1159"/>
                          <wpg:cNvGrpSpPr>
                            <a:grpSpLocks/>
                          </wpg:cNvGrpSpPr>
                          <wpg:grpSpPr bwMode="auto">
                            <a:xfrm>
                              <a:off x="737" y="5512"/>
                              <a:ext cx="6401" cy="1425"/>
                              <a:chOff x="737" y="5808"/>
                              <a:chExt cx="6401" cy="1145"/>
                            </a:xfrm>
                          </wpg:grpSpPr>
                          <wps:wsp>
                            <wps:cNvPr id="190" name="Line 134"/>
                            <wps:cNvCnPr/>
                            <wps:spPr bwMode="auto">
                              <a:xfrm>
                                <a:off x="5230" y="6057"/>
                                <a:ext cx="1465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1" name="Line 429"/>
                            <wps:cNvCnPr/>
                            <wps:spPr bwMode="auto">
                              <a:xfrm>
                                <a:off x="737" y="5808"/>
                                <a:ext cx="6401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2" name="Line 430"/>
                            <wps:cNvCnPr/>
                            <wps:spPr bwMode="auto">
                              <a:xfrm>
                                <a:off x="737" y="5868"/>
                                <a:ext cx="6401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3" name="Line 431"/>
                            <wps:cNvCnPr/>
                            <wps:spPr bwMode="auto">
                              <a:xfrm>
                                <a:off x="737" y="5929"/>
                                <a:ext cx="6401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4" name="Line 432"/>
                            <wps:cNvCnPr/>
                            <wps:spPr bwMode="auto">
                              <a:xfrm>
                                <a:off x="737" y="5989"/>
                                <a:ext cx="6401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5" name="Line 433"/>
                            <wps:cNvCnPr/>
                            <wps:spPr bwMode="auto">
                              <a:xfrm>
                                <a:off x="737" y="6049"/>
                                <a:ext cx="6401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6" name="Line 434"/>
                            <wps:cNvCnPr/>
                            <wps:spPr bwMode="auto">
                              <a:xfrm>
                                <a:off x="737" y="6350"/>
                                <a:ext cx="6401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7" name="Line 435"/>
                            <wps:cNvCnPr/>
                            <wps:spPr bwMode="auto">
                              <a:xfrm>
                                <a:off x="737" y="6169"/>
                                <a:ext cx="6401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8" name="Line 436"/>
                            <wps:cNvCnPr/>
                            <wps:spPr bwMode="auto">
                              <a:xfrm>
                                <a:off x="737" y="6230"/>
                                <a:ext cx="6401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9" name="Line 437"/>
                            <wps:cNvCnPr/>
                            <wps:spPr bwMode="auto">
                              <a:xfrm>
                                <a:off x="737" y="6410"/>
                                <a:ext cx="6401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0" name="Line 444"/>
                            <wps:cNvCnPr/>
                            <wps:spPr bwMode="auto">
                              <a:xfrm>
                                <a:off x="737" y="6109"/>
                                <a:ext cx="6401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1" name="Line 445"/>
                            <wps:cNvCnPr/>
                            <wps:spPr bwMode="auto">
                              <a:xfrm>
                                <a:off x="737" y="6290"/>
                                <a:ext cx="6401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2" name="Line 446"/>
                            <wps:cNvCnPr/>
                            <wps:spPr bwMode="auto">
                              <a:xfrm>
                                <a:off x="737" y="6471"/>
                                <a:ext cx="6401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3" name="Line 447"/>
                            <wps:cNvCnPr/>
                            <wps:spPr bwMode="auto">
                              <a:xfrm>
                                <a:off x="737" y="6531"/>
                                <a:ext cx="6401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4" name="Line 448"/>
                            <wps:cNvCnPr/>
                            <wps:spPr bwMode="auto">
                              <a:xfrm>
                                <a:off x="737" y="6591"/>
                                <a:ext cx="6401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5" name="Line 449"/>
                            <wps:cNvCnPr/>
                            <wps:spPr bwMode="auto">
                              <a:xfrm>
                                <a:off x="737" y="6651"/>
                                <a:ext cx="6401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6" name="Line 450"/>
                            <wps:cNvCnPr/>
                            <wps:spPr bwMode="auto">
                              <a:xfrm>
                                <a:off x="737" y="6711"/>
                                <a:ext cx="6401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7" name="Line 451"/>
                            <wps:cNvCnPr/>
                            <wps:spPr bwMode="auto">
                              <a:xfrm>
                                <a:off x="737" y="6772"/>
                                <a:ext cx="6401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8" name="Line 452"/>
                            <wps:cNvCnPr/>
                            <wps:spPr bwMode="auto">
                              <a:xfrm>
                                <a:off x="737" y="6832"/>
                                <a:ext cx="6401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9" name="Line 453"/>
                            <wps:cNvCnPr/>
                            <wps:spPr bwMode="auto">
                              <a:xfrm>
                                <a:off x="737" y="6892"/>
                                <a:ext cx="6401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0" name="Line 454"/>
                            <wps:cNvCnPr/>
                            <wps:spPr bwMode="auto">
                              <a:xfrm>
                                <a:off x="737" y="6952"/>
                                <a:ext cx="6401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11" name="Text Box 4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9" y="5490"/>
                              <a:ext cx="129" cy="14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0691" w:rsidRDefault="00EF0691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1</w:t>
                                </w:r>
                              </w:p>
                              <w:p w:rsidR="00EF0691" w:rsidRDefault="00EF0691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2</w:t>
                                </w:r>
                              </w:p>
                              <w:p w:rsidR="00EF0691" w:rsidRDefault="00EF0691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3</w:t>
                                </w:r>
                              </w:p>
                              <w:p w:rsidR="00EF0691" w:rsidRDefault="00EF0691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4</w:t>
                                </w:r>
                              </w:p>
                              <w:p w:rsidR="00EF0691" w:rsidRDefault="00EF0691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5</w:t>
                                </w:r>
                              </w:p>
                              <w:p w:rsidR="00EF0691" w:rsidRDefault="00EF0691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6</w:t>
                                </w:r>
                              </w:p>
                              <w:p w:rsidR="00EF0691" w:rsidRDefault="00EF0691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7</w:t>
                                </w:r>
                              </w:p>
                              <w:p w:rsidR="00EF0691" w:rsidRDefault="00EF0691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8</w:t>
                                </w:r>
                              </w:p>
                              <w:p w:rsidR="00EF0691" w:rsidRDefault="00EF0691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9</w:t>
                                </w:r>
                              </w:p>
                              <w:p w:rsidR="00EF0691" w:rsidRDefault="00EF0691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0</w:t>
                                </w:r>
                              </w:p>
                              <w:p w:rsidR="00EF0691" w:rsidRDefault="00EF0691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1</w:t>
                                </w:r>
                              </w:p>
                              <w:p w:rsidR="00EF0691" w:rsidRDefault="00EF0691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2</w:t>
                                </w:r>
                              </w:p>
                              <w:p w:rsidR="00EF0691" w:rsidRDefault="00EF0691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3</w:t>
                                </w:r>
                              </w:p>
                              <w:p w:rsidR="00EF0691" w:rsidRDefault="00EF0691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4</w:t>
                                </w:r>
                              </w:p>
                              <w:p w:rsidR="00EF0691" w:rsidRDefault="00EF0691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5</w:t>
                                </w:r>
                              </w:p>
                              <w:p w:rsidR="00EF0691" w:rsidRDefault="00EF0691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6</w:t>
                                </w:r>
                              </w:p>
                              <w:p w:rsidR="00EF0691" w:rsidRDefault="00EF0691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7</w:t>
                                </w:r>
                              </w:p>
                              <w:p w:rsidR="00EF0691" w:rsidRDefault="00EF0691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8</w:t>
                                </w:r>
                              </w:p>
                              <w:p w:rsidR="00EF0691" w:rsidRDefault="00EF0691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9</w:t>
                                </w:r>
                              </w:p>
                              <w:p w:rsidR="00EF0691" w:rsidRDefault="00EF0691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2" name="Text Box 11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02" y="5487"/>
                              <a:ext cx="129" cy="14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7BDC" w:rsidRDefault="00AC7BDC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1</w:t>
                                </w:r>
                              </w:p>
                              <w:p w:rsidR="00AC7BDC" w:rsidRDefault="00AC7BDC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2</w:t>
                                </w:r>
                              </w:p>
                              <w:p w:rsidR="00AC7BDC" w:rsidRDefault="00AC7BDC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3</w:t>
                                </w:r>
                              </w:p>
                              <w:p w:rsidR="00AC7BDC" w:rsidRDefault="00AC7BDC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4</w:t>
                                </w:r>
                              </w:p>
                              <w:p w:rsidR="00AC7BDC" w:rsidRDefault="00AC7BDC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5</w:t>
                                </w:r>
                              </w:p>
                              <w:p w:rsidR="00AC7BDC" w:rsidRDefault="00AC7BDC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6</w:t>
                                </w:r>
                              </w:p>
                              <w:p w:rsidR="00AC7BDC" w:rsidRDefault="00AC7BDC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7</w:t>
                                </w:r>
                              </w:p>
                              <w:p w:rsidR="00AC7BDC" w:rsidRDefault="00AC7BDC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8</w:t>
                                </w:r>
                              </w:p>
                              <w:p w:rsidR="00AC7BDC" w:rsidRDefault="00AC7BDC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9</w:t>
                                </w:r>
                              </w:p>
                              <w:p w:rsidR="00AC7BDC" w:rsidRDefault="00AC7BDC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0</w:t>
                                </w:r>
                              </w:p>
                              <w:p w:rsidR="00AC7BDC" w:rsidRDefault="00AC7BDC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1</w:t>
                                </w:r>
                              </w:p>
                              <w:p w:rsidR="00AC7BDC" w:rsidRDefault="00AC7BDC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2</w:t>
                                </w:r>
                              </w:p>
                              <w:p w:rsidR="00AC7BDC" w:rsidRDefault="00AC7BDC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3</w:t>
                                </w:r>
                              </w:p>
                              <w:p w:rsidR="00AC7BDC" w:rsidRDefault="00AC7BDC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4</w:t>
                                </w:r>
                              </w:p>
                              <w:p w:rsidR="00AC7BDC" w:rsidRDefault="00AC7BDC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5</w:t>
                                </w:r>
                              </w:p>
                              <w:p w:rsidR="00AC7BDC" w:rsidRDefault="00AC7BDC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6</w:t>
                                </w:r>
                              </w:p>
                              <w:p w:rsidR="00AC7BDC" w:rsidRDefault="00AC7BDC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7</w:t>
                                </w:r>
                              </w:p>
                              <w:p w:rsidR="00AC7BDC" w:rsidRDefault="00AC7BDC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8</w:t>
                                </w:r>
                              </w:p>
                              <w:p w:rsidR="00AC7BDC" w:rsidRDefault="00AC7BDC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9</w:t>
                                </w:r>
                              </w:p>
                              <w:p w:rsidR="00AC7BDC" w:rsidRDefault="00AC7BDC" w:rsidP="00AC7BDC">
                                <w:pPr>
                                  <w:spacing w:line="74" w:lineRule="exact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sz w:val="7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3" o:spid="_x0000_s1237" style="position:absolute;left:0;text-align:left;margin-left:0;margin-top:0;width:542.8pt;height:391.15pt;z-index:251657728" coordorigin="737,312" coordsize="10856,7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">
                <v:shape id="Text Box 132" o:spid="_x0000_s1238" type="#_x0000_t202" style="position:absolute;left:8020;top:5325;width:108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E2091E" w:rsidRPr="009F4716" w:rsidRDefault="00EF0691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en-US"/>
                          </w:rPr>
                          <w:t>300 metre</w:t>
                        </w:r>
                      </w:p>
                      <w:p w:rsidR="00E2091E" w:rsidRDefault="00374B10" w:rsidP="00046ACB">
                        <w:pPr>
                          <w:jc w:val="center"/>
                          <w:rPr>
                            <w:sz w:val="8"/>
                            <w:lang w:val="en-US"/>
                          </w:rPr>
                        </w:pPr>
                        <w:r>
                          <w:rPr>
                            <w:rFonts w:cs="Arial"/>
                            <w:sz w:val="8"/>
                            <w:lang w:val="en-US"/>
                          </w:rPr>
                          <w:t>©</w:t>
                        </w:r>
                        <w:r>
                          <w:rPr>
                            <w:sz w:val="8"/>
                            <w:lang w:val="en-US"/>
                          </w:rPr>
                          <w:t xml:space="preserve"> </w:t>
                        </w:r>
                        <w:r w:rsidR="00E6752B">
                          <w:rPr>
                            <w:sz w:val="8"/>
                            <w:lang w:val="en-US"/>
                          </w:rPr>
                          <w:t>T. Steele 2005</w:t>
                        </w:r>
                      </w:p>
                    </w:txbxContent>
                  </v:textbox>
                </v:shape>
                <v:group id="Group 152" o:spid="_x0000_s1239" style="position:absolute;left:7428;top:6032;width:2090;height:2092" coordorigin="7213,5165" coordsize="2090,2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Arc 153" o:spid="_x0000_s1240" style="position:absolute;left:7538;top:5372;width:1650;height:165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qmcIA&#10;AADaAAAADwAAAGRycy9kb3ducmV2LnhtbESPQWvCQBSE70L/w/IK3nRjRbHRVawoemxtiddH9pkN&#10;Zt+G7Griv3eFgsdhZr5hFqvOVuJGjS8dKxgNExDEudMlFwr+fneDGQgfkDVWjknBnTyslm+9Baba&#10;tfxDt2MoRISwT1GBCaFOpfS5IYt+6Gri6J1dYzFE2RRSN9hGuK3kR5JMpcWS44LBmjaG8svxahXs&#10;voppm2WX0958T7Jk/NnydrZWqv/erecgAnXhFf5vH7SCCTyvxBs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GqZwgAAANoAAAAPAAAAAAAAAAAAAAAAAJgCAABkcnMvZG93&#10;bnJldi54bWxQSwUGAAAAAAQABAD1AAAAhwMAAAAA&#10;" path="m-1,nfc11914,,21578,9646,21599,21561em-1,nsc11914,,21578,9646,21599,21561l,21600,-1,xe" strokeweight=".25pt">
                    <v:path arrowok="t" o:extrusionok="f" o:connecttype="custom" o:connectlocs="0,0;1650,1653;0,1656" o:connectangles="0,0,0"/>
                  </v:shape>
                  <v:rect id="Rectangle 154" o:spid="_x0000_s1241" style="position:absolute;left:7929;top:5292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<v:textbox style="mso-fit-shape-to-text:t" inset="0,0,0,0">
                      <w:txbxContent>
                        <w:p w:rsidR="003B7469" w:rsidRDefault="003B7469" w:rsidP="003B7469">
                          <w:r>
                            <w:rPr>
                              <w:snapToGrid w:val="0"/>
                              <w:color w:val="000000"/>
                              <w:sz w:val="10"/>
                              <w:lang w:val="en-US"/>
                            </w:rPr>
                            <w:t>15</w:t>
                          </w:r>
                        </w:p>
                      </w:txbxContent>
                    </v:textbox>
                  </v:rect>
                  <v:line id="Line 155" o:spid="_x0000_s1242" style="position:absolute;visibility:visible;mso-wrap-style:square" from="7263,5285" to="7264,5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  <v:line id="Line 156" o:spid="_x0000_s1243" style="position:absolute;visibility:visible;mso-wrap-style:square" from="7263,5620" to="7264,5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  <v:line id="Line 157" o:spid="_x0000_s1244" style="position:absolute;visibility:visible;mso-wrap-style:square" from="7263,5955" to="7264,6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FGHcIAAADaAAAADwAAAGRycy9kb3ducmV2LnhtbESPQYvCMBSE78L+h/AEb5oqIm7XKK4i&#10;LHiQ6l729miebbV5KUnUur/eCILHYWa+YWaL1tTiSs5XlhUMBwkI4tzqigsFv4dNfwrCB2SNtWVS&#10;cCcPi/lHZ4aptjfO6LoPhYgQ9ikqKENoUil9XpJBP7ANcfSO1hkMUbpCaoe3CDe1HCXJRBqsOC6U&#10;2NCqpPy8vxgF00Pj1/fV38bu3Ok/244zGuO3Ur1uu/wCEagN7/Cr/aMVfMLzSr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FGHcIAAADaAAAADwAAAAAAAAAAAAAA&#10;AAChAgAAZHJzL2Rvd25yZXYueG1sUEsFBgAAAAAEAAQA+QAAAJADAAAAAA==&#10;" strokeweight=".5pt"/>
                  <v:line id="Line 158" o:spid="_x0000_s1245" style="position:absolute;visibility:visible;mso-wrap-style:square" from="7263,6290" to="7264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pG8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0Ms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ykbxAAAANsAAAAPAAAAAAAAAAAA&#10;AAAAAKECAABkcnMvZG93bnJldi54bWxQSwUGAAAAAAQABAD5AAAAkgMAAAAA&#10;" strokeweight=".5pt"/>
                  <v:line id="Line 159" o:spid="_x0000_s1246" style="position:absolute;visibility:visible;mso-wrap-style:square" from="7263,6622" to="7264,6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  <v:oval id="Oval 160" o:spid="_x0000_s1247" style="position:absolute;left:7253;top:5267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OqKr8A&#10;AADbAAAADwAAAGRycy9kb3ducmV2LnhtbERPTWsCMRC9F/wPYQRvNasHKatRpCAsPakt9Dok0822&#10;m8mapOvqrzeC4G0e73NWm8G1oqcQG88KZtMCBLH2puFawdfn7vUNREzIBlvPpOBCETbr0csKS+PP&#10;fKD+mGqRQziWqMCm1JVSRm3JYZz6jjhzPz44TBmGWpqA5xzuWjkvioV02HBusNjRuyX9d/x3Cj5c&#10;v9dVZwPq7WL//WtP1VWelJqMh+0SRKIhPcUPd2Xy/Dncf8kHy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M6oqvwAAANsAAAAPAAAAAAAAAAAAAAAAAJgCAABkcnMvZG93bnJl&#10;di54bWxQSwUGAAAAAAQABAD1AAAAhAMAAAAA&#10;" fillcolor="black" strokeweight="0"/>
                  <v:oval id="Oval 161" o:spid="_x0000_s1248" style="position:absolute;left:7246;top:5937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8PscAA&#10;AADbAAAADwAAAGRycy9kb3ducmV2LnhtbERPTWsCMRC9F/wPYQRvNauClK1RRBCWnqwWvA7JdLPt&#10;ZrIm6br665tCwds83uesNoNrRU8hNp4VzKYFCGLtTcO1go/T/vkFREzIBlvPpOBGETbr0dMKS+Ov&#10;/E79MdUih3AsUYFNqSuljNqSwzj1HXHmPn1wmDIMtTQBrznctXJeFEvpsOHcYLGjnSX9ffxxCt5c&#10;f9BVZwPq7fJw/rKX6i4vSk3Gw/YVRKIhPcT/7srk+Qv4+yUf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38PscAAAADbAAAADwAAAAAAAAAAAAAAAACYAgAAZHJzL2Rvd25y&#10;ZXYueG1sUEsFBgAAAAAEAAQA9QAAAIUDAAAAAA==&#10;" fillcolor="black" strokeweight="0"/>
                  <v:oval id="Oval 162" o:spid="_x0000_s1249" style="position:absolute;left:7246;top:6265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XxcAA&#10;AADbAAAADwAAAGRycy9kb3ducmV2LnhtbERPTWsCMRC9F/wPYQRvNauIlK1RRBCWnqwWvA7JdLPt&#10;ZrIm6br665tCwds83uesNoNrRU8hNp4VzKYFCGLtTcO1go/T/vkFREzIBlvPpOBGETbr0dMKS+Ov&#10;/E79MdUih3AsUYFNqSuljNqSwzj1HXHmPn1wmDIMtTQBrznctXJeFEvpsOHcYLGjnSX9ffxxCt5c&#10;f9BVZwPq7fJw/rKX6i4vSk3Gw/YVRKIhPcT/7srk+Qv4+yUf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aXxcAAAADbAAAADwAAAAAAAAAAAAAAAACYAgAAZHJzL2Rvd25y&#10;ZXYueG1sUEsFBgAAAAAEAAQA9QAAAIUDAAAAAA==&#10;" fillcolor="black" strokeweight="0"/>
                  <v:oval id="Oval 163" o:spid="_x0000_s1250" style="position:absolute;left:7248;top:6597;width:35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oyXsAA&#10;AADbAAAADwAAAGRycy9kb3ducmV2LnhtbERPTWsCMRC9F/wPYQRvNauglK1RRBCWnqwWvA7JdLPt&#10;ZrIm6br665tCwds83uesNoNrRU8hNp4VzKYFCGLtTcO1go/T/vkFREzIBlvPpOBGETbr0dMKS+Ov&#10;/E79MdUih3AsUYFNqSuljNqSwzj1HXHmPn1wmDIMtTQBrznctXJeFEvpsOHcYLGjnSX9ffxxCt5c&#10;f9BVZwPq7fJw/rKX6i4vSk3Gw/YVRKIhPcT/7srk+Qv4+yUf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9oyXsAAAADbAAAADwAAAAAAAAAAAAAAAACYAgAAZHJzL2Rvd25y&#10;ZXYueG1sUEsFBgAAAAAEAAQA9QAAAIUDAAAAAA==&#10;" fillcolor="black" strokeweight="0"/>
                  <v:oval id="Oval 164" o:spid="_x0000_s1251" style="position:absolute;left:7246;top:5602;width:35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isKcAA&#10;AADbAAAADwAAAGRycy9kb3ducmV2LnhtbERPS2sCMRC+F/wPYQrearY9LLIaRQRh6clHodchGTfb&#10;biZrEtfVX98UCr3Nx/ec5Xp0nRgoxNazgtdZAYJYe9Nyo+DjtHuZg4gJ2WDnmRTcKcJ6NXlaYmX8&#10;jQ80HFMjcgjHChXYlPpKyqgtOYwz3xNn7uyDw5RhaKQJeMvhrpNvRVFKhy3nBos9bS3p7+PVKXh3&#10;w17XvQ2oN+X+88te6oe8KDV9HjcLEInG9C/+c9cmzy/h95d8gF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isKcAAAADbAAAADwAAAAAAAAAAAAAAAACYAgAAZHJzL2Rvd25y&#10;ZXYueG1sUEsFBgAAAAAEAAQA9QAAAIUDAAAAAA==&#10;" fillcolor="black" strokeweight="0"/>
                  <v:shape id="Freeform 165" o:spid="_x0000_s1252" style="position:absolute;left:7263;top:5245;width:235;height:115;visibility:visible;mso-wrap-style:square;v-text-anchor:top" coordsize="23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5hGsIA&#10;AADbAAAADwAAAGRycy9kb3ducmV2LnhtbERPzWrCQBC+F3yHZQQvpdmoaEt0FZGGeGmh2gcYs2MS&#10;zM6G3W2Mb+8WCr3Nx/c76+1gWtGT841lBdMkBUFcWt1wpeD7lL+8gfABWWNrmRTcycN2M3paY6bt&#10;jb+oP4ZKxBD2GSqoQ+gyKX1Zk0Gf2I44chfrDIYIXSW1w1sMN62cpelSGmw4NtTY0b6m8nr8MQpk&#10;u5gdzpf3/adbNB+756EocpwrNRkPuxWIQEP4F/+5DzrOf4XfX+I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mEawgAAANsAAAAPAAAAAAAAAAAAAAAAAJgCAABkcnMvZG93&#10;bnJldi54bWxQSwUGAAAAAAQABAD1AAAAhwMAAAAA&#10;" path="m,60l65,22,113,12,158,r77,l158,42,83,67,30,90,,115,,60xe" fillcolor="black" strokeweight="0">
                    <v:path arrowok="t" o:connecttype="custom" o:connectlocs="0,60;65,22;113,12;158,0;235,0;158,42;83,67;30,90;0,115;0,60" o:connectangles="0,0,0,0,0,0,0,0,0,0"/>
                  </v:shape>
                  <v:shape id="Freeform 166" o:spid="_x0000_s1253" style="position:absolute;left:7263;top:5245;width:235;height:170;visibility:visible;mso-wrap-style:square;v-text-anchor:top" coordsize="23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uVsMMA&#10;AADbAAAADwAAAGRycy9kb3ducmV2LnhtbESPQWvDMAyF74P9B6PBbouzHdaSxS2lUGiPTQfrbiJW&#10;k1BbTm23zf79dBjsJvGe3vtULyfv1I1iGgIbeC1KUMRtsAN3Bj4Pm5c5qJSRLbrAZOCHEiwXjw81&#10;VjbceU+3JndKQjhVaKDPeay0Tm1PHlMRRmLRTiF6zLLGTtuIdwn3Tr+V5bv2OLA09DjSuqf23Fy9&#10;gdnOj6mhOW7dcbh8NRv3fbk6Y56fptUHqExT/jf/XW+t4Aus/CID6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uVsMMAAADbAAAADwAAAAAAAAAAAAAAAACYAgAAZHJzL2Rv&#10;d25yZXYueG1sUEsFBgAAAAAEAAQA9QAAAIgDAAAAAA==&#10;" path="m235,l153,72,113,97,75,120,35,132,,170e" filled="f" strokeweight=".25pt">
                    <v:path arrowok="t" o:connecttype="custom" o:connectlocs="235,0;153,72;113,97;75,120;35,132;0,170" o:connectangles="0,0,0,0,0,0"/>
                  </v:shape>
                  <v:shape id="Freeform 167" o:spid="_x0000_s1254" style="position:absolute;left:7263;top:5640;width:243;height:72;visibility:visible;mso-wrap-style:square;v-text-anchor:top" coordsize="24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C0nMMA&#10;AADbAAAADwAAAGRycy9kb3ducmV2LnhtbERPTWvCQBC9F/wPywjemo3W2jZ1FSkqVfBQ20tvQ3bM&#10;RrOzIbvG+O9dodDbPN7nTOedrURLjS8dKxgmKQji3OmSCwU/36vHVxA+IGusHJOCK3mYz3oPU8y0&#10;u/AXtftQiBjCPkMFJoQ6k9Lnhiz6xNXEkTu4xmKIsCmkbvASw20lR2k6kRZLjg0Ga/owlJ/2Z6tg&#10;vdv4o+mK56cTLlv5sv0dj3Cj1KDfLd5BBOrCv/jP/anj/De4/xIP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C0nMMAAADbAAAADwAAAAAAAAAAAAAAAACYAgAAZHJzL2Rv&#10;d25yZXYueG1sUEsFBgAAAAAEAAQA9QAAAIgDAAAAAA==&#10;" path="m,l75,17r48,13l183,42r22,18l243,60,153,72,70,60,30,47,,55,,xe" fillcolor="black" strokeweight=".25pt">
                    <v:path arrowok="t" o:connecttype="custom" o:connectlocs="0,0;75,17;123,30;183,42;205,60;243,60;153,72;70,60;30,47;0,55;0,0" o:connectangles="0,0,0,0,0,0,0,0,0,0,0"/>
                  </v:shape>
                  <v:shape id="Freeform 168" o:spid="_x0000_s1255" style="position:absolute;left:7263;top:5700;width:243;height:72;visibility:visible;mso-wrap-style:square;v-text-anchor:top" coordsize="24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G2v74A&#10;AADbAAAADwAAAGRycy9kb3ducmV2LnhtbERPyQrCMBC9C/5DGMGLaKqgaDWKuICIFxc8D83YFptJ&#10;aaJWv94cBI+Pt88WtSnEkyqXW1bQ70UgiBOrc04VXM7b7hiE88gaC8uk4E0OFvNmY4axti8+0vPk&#10;UxFC2MWoIPO+jKV0SUYGXc+WxIG72cqgD7BKpa7wFcJNIQdRNJIGcw4NGZa0yii5nx5GweO6x49e&#10;398fv59MOnJzqIfFWKl2q15OQXiq/V/8c++0gkFYH76EHyD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HBtr++AAAA2wAAAA8AAAAAAAAAAAAAAAAAmAIAAGRycy9kb3ducmV2&#10;LnhtbFBLBQYAAAAABAAEAPUAAACDAwAAAAA=&#10;" path="m243,l165,30,105,42,53,47,23,60,,72e" filled="f" strokeweight=".25pt">
                    <v:path arrowok="t" o:connecttype="custom" o:connectlocs="243,0;165,30;105,42;53,47;23,60;0,72" o:connectangles="0,0,0,0,0,0"/>
                  </v:shape>
                  <v:shape id="Freeform 169" o:spid="_x0000_s1256" style="position:absolute;left:7263;top:5972;width:243;height:110;visibility:visible;mso-wrap-style:square;v-text-anchor:top" coordsize="243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gWMMA&#10;AADbAAAADwAAAGRycy9kb3ducmV2LnhtbESPQWvCQBSE74X+h+UJvdVNUpE0dQ0iCF56MAbPj+wz&#10;CWbfhuw2if313YLgcZiZb5hNPptOjDS41rKCeBmBIK6sbrlWUJ4P7ykI55E1dpZJwZ0c5NvXlw1m&#10;2k58orHwtQgQdhkqaLzvMyld1ZBBt7Q9cfCudjDogxxqqQecAtx0MomitTTYclhosKd9Q9Wt+DEK&#10;xmT05e93UkyH1O4un9Hq4361Sr0t5t0XCE+zf4Yf7aNWkMTw/yX8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kgWMMAAADbAAAADwAAAAAAAAAAAAAAAACYAgAAZHJzL2Rv&#10;d25yZXYueG1sUEsFBgAAAAAEAAQA9QAAAIgDAAAAAA==&#10;" path="m,l58,13r42,12l135,55r48,25l205,85r38,25l158,103,95,73,40,60,5,55,,55r5,l,55,,xe" fillcolor="black" strokeweight=".25pt">
                    <v:path arrowok="t" o:connecttype="custom" o:connectlocs="0,0;58,13;100,25;135,55;183,80;205,85;243,110;158,103;95,73;40,60;5,55;0,55;5,55;0,55;0,0" o:connectangles="0,0,0,0,0,0,0,0,0,0,0,0,0,0,0"/>
                  </v:shape>
                  <v:shape id="Freeform 170" o:spid="_x0000_s1257" style="position:absolute;left:7263;top:6070;width:248;height:30;visibility:visible;mso-wrap-style:square;v-text-anchor:top" coordsize="24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SXA8MA&#10;AADbAAAADwAAAGRycy9kb3ducmV2LnhtbESPQWvCQBSE7wX/w/IK3uqmEUuJriKFQrxpDPT6zL4m&#10;odm3cXfV6K93BaHHYWa+YRarwXTiTM63lhW8TxIQxJXVLdcKyv332ycIH5A1dpZJwZU8rJajlwVm&#10;2l54R+ci1CJC2GeooAmhz6T0VUMG/cT2xNH7tc5giNLVUju8RLjpZJokH9Jgy3GhwZ6+Gqr+ipNR&#10;8JPvN+5QTrdGzra3Y9i1+XoolBq/Dus5iEBD+A8/27lWkKbw+BJ/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SXA8MAAADbAAAADwAAAAAAAAAAAAAAAACYAgAAZHJzL2Rv&#10;d25yZXYueG1sUEsFBgAAAAAEAAQA9QAAAIgDAAAAAA==&#10;" path="m248,17r-65,8l118,30,83,5,35,5,,e" filled="f" strokeweight=".25pt">
                    <v:path arrowok="t" o:connecttype="custom" o:connectlocs="248,17;183,25;118,30;83,5;35,5;0,0" o:connectangles="0,0,0,0,0,0"/>
                  </v:shape>
                  <v:shape id="Freeform 171" o:spid="_x0000_s1258" style="position:absolute;left:7263;top:6635;width:148;height:267;visibility:visible;mso-wrap-style:square;v-text-anchor:top" coordsize="14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HV8QA&#10;AADbAAAADwAAAGRycy9kb3ducmV2LnhtbESPzYvCMBTE7wv+D+EJe1tTFdxSjSLi4see/Dj0+Gie&#10;TbF5KU3U+t8bYWGPw8z8hpktOluLO7W+cqxgOEhAEBdOV1wqOJ9+vlIQPiBrrB2Tgid5WMx7HzPM&#10;tHvwge7HUIoIYZ+hAhNCk0npC0MW/cA1xNG7uNZiiLItpW7xEeG2lqMkmUiLFccFgw2tDBXX480q&#10;8Nd9nq7Gv/ntudkt1yZPq813odRnv1tOQQTqwn/4r73VCkZjeH+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QR1fEAAAA2wAAAA8AAAAAAAAAAAAAAAAAmAIAAGRycy9k&#10;b3ducmV2LnhtbFBLBQYAAAAABAAEAPUAAACJAwAAAAA=&#10;" path="m,l88,90r32,72l143,225r5,42l88,180,70,127,48,110,30,85,5,72,,xe" fillcolor="black" strokeweight=".25pt">
                    <v:path arrowok="t" o:connecttype="custom" o:connectlocs="0,0;88,90;120,162;143,225;148,267;88,180;70,127;48,110;30,85;5,72;0,0" o:connectangles="0,0,0,0,0,0,0,0,0,0,0"/>
                  </v:shape>
                  <v:shape id="Freeform 172" o:spid="_x0000_s1259" style="position:absolute;left:7263;top:6750;width:148;height:152;visibility:visible;mso-wrap-style:square;v-text-anchor:top" coordsize="148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O0sIA&#10;AADbAAAADwAAAGRycy9kb3ducmV2LnhtbESPT4vCMBTE74LfITzBm6b+QaQaRXdxdxEvVr0/mmdb&#10;bF5KE7X99mZB8DjMzG+Y5boxpXhQ7QrLCkbDCARxanXBmYLzaTeYg3AeWWNpmRS05GC96naWGGv7&#10;5CM9Ep+JAGEXo4Lc+yqW0qU5GXRDWxEH72prgz7IOpO6xmeAm1KOo2gmDRYcFnKs6Cun9JbcjYLT&#10;pP3Zlz79bS/FbZt8N4cZZnOl+r1mswDhqfGf8Lv9pxWMp/D/Jf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207SwgAAANsAAAAPAAAAAAAAAAAAAAAAAJgCAABkcnMvZG93&#10;bnJldi54bWxQSwUGAAAAAAQABAD1AAAAhwMAAAAA&#10;" path="m148,152l78,85,53,37,30,12,,e" filled="f" strokeweight="0">
                    <v:path arrowok="t" o:connecttype="custom" o:connectlocs="148,152;78,85;53,37;30,12;0,0" o:connectangles="0,0,0,0,0"/>
                  </v:shape>
                  <v:shape id="Freeform 173" o:spid="_x0000_s1260" style="position:absolute;left:7266;top:6430;width:240;height:75;visibility:visible;mso-wrap-style:square;v-text-anchor:top" coordsize="24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iIAcQA&#10;AADbAAAADwAAAGRycy9kb3ducmV2LnhtbESP0WrCQBRE3wv+w3ILfdNNQi0lugmibbGIYNUPuGSv&#10;SWz2bsxuTfr3bkHo4zAzZ5h5PphGXKlztWUF8SQCQVxYXXOp4Hh4H7+CcB5ZY2OZFPySgzwbPcwx&#10;1bbnL7rufSkChF2KCirv21RKV1Rk0E1sSxy8k+0M+iC7UuoO+wA3jUyi6EUarDksVNjSsqLie/9j&#10;FGzo81BHlz7erc4+fmufE7NdfCj19DgsZiA8Df4/fG+vtYJkCn9fwg+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IiAHEAAAA2wAAAA8AAAAAAAAAAAAAAAAAmAIAAGRycy9k&#10;b3ducmV2LnhtbFBLBQYAAAAABAAEAPUAAACJAwAAAAA=&#10;" path="m240,75l102,30,47,5,,e" filled="f" strokeweight="0">
                    <v:path arrowok="t" o:connecttype="custom" o:connectlocs="240,75;102,30;47,5;0,0" o:connectangles="0,0,0,0"/>
                  </v:shape>
                  <v:shape id="Freeform 174" o:spid="_x0000_s1261" style="position:absolute;left:7263;top:6300;width:235;height:200;visibility:visible;mso-wrap-style:square;v-text-anchor:top" coordsize="23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Ho78IA&#10;AADbAAAADwAAAGRycy9kb3ducmV2LnhtbESPQUvDQBSE74L/YXmCN7MxQpDYbdFKsbfSVu/P7Msm&#10;mH0bss80/vtuoeBxmJlvmMVq9r2aaIxdYAOPWQ6KuA62Y2fg87h5eAYVBdliH5gM/FGE1fL2ZoGV&#10;DSfe03QQpxKEY4UGWpGh0jrWLXmMWRiIk9eE0aMkOTptRzwluO91keel9thxWmhxoHVL9c/h1xuY&#10;vVvLe/EkjSu+9cfbrtl8lZMx93fz6wsooVn+w9f21hooSrh8ST9AL8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ejvwgAAANsAAAAPAAAAAAAAAAAAAAAAAJgCAABkcnMvZG93&#10;bnJldi54bWxQSwUGAAAAAAQABAD1AAAAhwMAAAAA&#10;" path="m,l83,72r72,38l190,162r45,38l148,152,108,115,53,97,,80,,xe" fillcolor="black" strokeweight=".25pt">
                    <v:path arrowok="t" o:connecttype="custom" o:connectlocs="0,0;83,72;155,110;190,162;235,200;148,152;108,115;53,97;0,80;0,0" o:connectangles="0,0,0,0,0,0,0,0,0,0"/>
                  </v:shape>
                  <v:rect id="Rectangle 175" o:spid="_x0000_s1262" style="position:absolute;left:7213;top:5165;width:2090;height:2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8XU8EA&#10;AADbAAAADwAAAGRycy9kb3ducmV2LnhtbESP0YrCMBRE3wX/IVzBF1lTFdTtGkUEQRBBqx9wae62&#10;pc1NaVKtf28EwcdhZs4wq01nKnGnxhWWFUzGEQji1OqCMwW36/5nCcJ5ZI2VZVLwJAebdb+3wljb&#10;B1/onvhMBAi7GBXk3texlC7NyaAb25o4eP+2MeiDbDKpG3wEuKnkNIrm0mDBYSHHmnY5pWXSGgW7&#10;38jv6TQ7H4+zlk+2bOtDOVJqOOi2fyA8df4b/rQPWsF0Ae8v4Q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vF1PBAAAA2wAAAA8AAAAAAAAAAAAAAAAAmAIAAGRycy9kb3du&#10;cmV2LnhtbFBLBQYAAAAABAAEAPUAAACGAwAAAAA=&#10;" filled="f" strokeweight="1.25pt"/>
                  <v:rect id="Rectangle 176" o:spid="_x0000_s1263" style="position:absolute;left:9136;top:6540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3B7469" w:rsidRDefault="003B7469" w:rsidP="003B7469">
                          <w:pPr>
                            <w:jc w:val="center"/>
                          </w:pPr>
                          <w:r>
                            <w:rPr>
                              <w:snapToGrid w:val="0"/>
                              <w:color w:val="000000"/>
                              <w:sz w:val="10"/>
                              <w:lang w:val="en-US"/>
                            </w:rPr>
                            <w:t>75</w:t>
                          </w:r>
                        </w:p>
                      </w:txbxContent>
                    </v:textbox>
                  </v:rect>
                  <v:rect id="Rectangle 177" o:spid="_x0000_s1264" style="position:absolute;left:8329;top:5452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B7469" w:rsidRDefault="00EF0691" w:rsidP="003B7469">
                          <w:r>
                            <w:rPr>
                              <w:snapToGrid w:val="0"/>
                              <w:color w:val="000000"/>
                              <w:sz w:val="10"/>
                              <w:lang w:val="en-US"/>
                            </w:rPr>
                            <w:t>30</w:t>
                          </w:r>
                        </w:p>
                      </w:txbxContent>
                    </v:textbox>
                  </v:rect>
                  <v:rect id="Rectangle 178" o:spid="_x0000_s1265" style="position:absolute;left:8689;top:5732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  <v:textbox style="mso-fit-shape-to-text:t" inset="0,0,0,0">
                      <w:txbxContent>
                        <w:p w:rsidR="003B7469" w:rsidRDefault="003B7469" w:rsidP="003B7469">
                          <w:r>
                            <w:rPr>
                              <w:snapToGrid w:val="0"/>
                              <w:color w:val="000000"/>
                              <w:sz w:val="10"/>
                              <w:lang w:val="en-US"/>
                            </w:rPr>
                            <w:t>45</w:t>
                          </w:r>
                        </w:p>
                      </w:txbxContent>
                    </v:textbox>
                  </v:rect>
                  <v:rect id="Rectangle 179" o:spid="_x0000_s1266" style="position:absolute;left:8976;top:6105;width:1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B7469" w:rsidRDefault="003B7469" w:rsidP="003B7469">
                          <w:r>
                            <w:rPr>
                              <w:snapToGrid w:val="0"/>
                              <w:color w:val="000000"/>
                              <w:sz w:val="10"/>
                              <w:lang w:val="en-US"/>
                            </w:rPr>
                            <w:t>60</w:t>
                          </w:r>
                        </w:p>
                      </w:txbxContent>
                    </v:textbox>
                  </v:rect>
                  <v:line id="Line 180" o:spid="_x0000_s1267" style="position:absolute;flip:y;visibility:visible;mso-wrap-style:square" from="7541,5857" to="8706,7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lIjcQAAADbAAAADwAAAGRycy9kb3ducmV2LnhtbESPzWrDMBCE74W+g9hCLqGR64Zg3Cgh&#10;KTgkveWn98Xaym6tlZGUxHn7KlDocZidb3bmy8F24kI+tI4VvEwyEMS10y0bBadj9VyACBFZY+eY&#10;FNwowHLx+DDHUrsr7+lyiEYkCIcSFTQx9qWUoW7IYpi4njh5X85bjEl6I7XHa4LbTuZZNpMWW04N&#10;Dfb03lD9czjb9MbuWBRT/eHNemyq7/wzrzbFRqnR07B6AxFpiP/Hf+mtVvCaw31LAo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mUiNxAAAANsAAAAPAAAAAAAAAAAA&#10;AAAAAKECAABkcnMvZG93bnJldi54bWxQSwUGAAAAAAQABAD5AAAAkgMAAAAA&#10;" strokeweight=".25pt"/>
                  <v:line id="Line 181" o:spid="_x0000_s1268" style="position:absolute;flip:y;visibility:visible;mso-wrap-style:square" from="7541,5427" to="7988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XtFsQAAADbAAAADwAAAGRycy9kb3ducmV2LnhtbESPQWsCMRCF7wX/QxihF6nZriLL1ii2&#10;sKK9qe192EyzWzeTJUl1+++NUOjx8eZ9b95yPdhOXMiH1rGC52kGgrh2umWj4ONUPRUgQkTW2Dkm&#10;Bb8UYL0aPSyx1O7KB7ocoxEJwqFEBU2MfSllqBuyGKauJ07el/MWY5LeSO3xmuC2k3mWLaTFllND&#10;gz29NVSfjz82vbE/FcVcv3vzOjHVd/6ZV9tiq9TjeNi8gIg0xP/jv/ROK5jN4L4lAU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1e0WxAAAANsAAAAPAAAAAAAAAAAA&#10;AAAAAKECAABkcnMvZG93bnJldi54bWxQSwUGAAAAAAQABAD5AAAAkgMAAAAA&#10;" strokeweight=".25pt"/>
                  <v:line id="Line 182" o:spid="_x0000_s1269" style="position:absolute;flip:y;visibility:visible;mso-wrap-style:square" from="7538,5595" to="8363,7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x1YsQAAADbAAAADwAAAGRycy9kb3ducmV2LnhtbESPQWsCMRCF7wX/Qxihl1Kz3Yosq1Fs&#10;YaXtTa33YTNmVzeTJUl1++8bQejx8eZ9b95iNdhOXMiH1rGCl0kGgrh2umWj4HtfPRcgQkTW2Dkm&#10;Bb8UYLUcPSyw1O7KW7rsohEJwqFEBU2MfSllqBuyGCauJ07e0XmLMUlvpPZ4TXDbyTzLZtJiy6mh&#10;wZ7eG6rPux+b3vjcF8VUf3nz9mSqU37Iq02xUepxPKznICIN8f/4nv7QCl6ncNuSAC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PHVixAAAANsAAAAPAAAAAAAAAAAA&#10;AAAAAKECAABkcnMvZG93bnJldi54bWxQSwUGAAAAAAQABAD5AAAAkgMAAAAA&#10;" strokeweight=".25pt"/>
                  <v:line id="Line 183" o:spid="_x0000_s1270" style="position:absolute;flip:y;visibility:visible;mso-wrap-style:square" from="7548,6202" to="8968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DQ+cQAAADbAAAADwAAAGRycy9kb3ducmV2LnhtbESPwU7DMBBE75X4B2srcamoQwooCnUr&#10;QEpVuJHCfRUvTmi8jmy3DX+PK1XqcTQ7b3aW69H24kg+dI4V3M8zEMSN0x0bBV+76q4AESKyxt4x&#10;KfijAOvVzWSJpXYn/qRjHY1IEA4lKmhjHEopQ9OSxTB3A3Hyfpy3GJP0RmqPpwS3vcyz7Ela7Dg1&#10;tDjQW0vNvj7Y9Mb7rige9Ic3rzNT/ebfebUpNkrdTseXZxCRxng9vqS3WsHiEc5bEgD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cND5xAAAANsAAAAPAAAAAAAAAAAA&#10;AAAAAKECAABkcnMvZG93bnJldi54bWxQSwUGAAAAAAQABAD5AAAAkgMAAAAA&#10;" strokeweight=".25pt"/>
                  <v:line id="Line 184" o:spid="_x0000_s1271" style="position:absolute;flip:y;visibility:visible;mso-wrap-style:square" from="7538,6615" to="9131,7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JOjsQAAADbAAAADwAAAGRycy9kb3ducmV2LnhtbESPQWsCMRCF7wX/Qxihl1Kz3RZZVqPY&#10;wkrbm1rvw2bMrm4mS5Lq9t83guDx8eZ9b958OdhOnMmH1rGCl0kGgrh2umWj4GdXPRcgQkTW2Dkm&#10;BX8UYLkYPcyx1O7CGzpvoxEJwqFEBU2MfSllqBuyGCauJ07ewXmLMUlvpPZ4SXDbyTzLptJiy6mh&#10;wZ4+GqpP21+b3vjaFcWb/vbm/clUx3yfV+tirdTjeFjNQEQa4v34lv7UCl6ncN2SAC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ok6OxAAAANsAAAAPAAAAAAAAAAAA&#10;AAAAAKECAABkcnMvZG93bnJldi54bWxQSwUGAAAAAAQABAD5AAAAkgMAAAAA&#10;" strokeweight=".25pt"/>
                  <v:rect id="Rectangle 185" o:spid="_x0000_s1272" style="position:absolute;left:7976;top:7037;width:56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B7469" w:rsidRDefault="003B7469" w:rsidP="003B7469">
                          <w:r>
                            <w:rPr>
                              <w:snapToGrid w:val="0"/>
                              <w:color w:val="000000"/>
                              <w:sz w:val="10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86" o:spid="_x0000_s1273" style="position:absolute;left:8473;top:7037;width:56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  <v:textbox style="mso-fit-shape-to-text:t" inset="0,0,0,0">
                      <w:txbxContent>
                        <w:p w:rsidR="003B7469" w:rsidRDefault="003B7469" w:rsidP="003B7469">
                          <w:r>
                            <w:rPr>
                              <w:snapToGrid w:val="0"/>
                              <w:color w:val="000000"/>
                              <w:sz w:val="10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187" o:spid="_x0000_s1274" style="position:absolute;left:8971;top:7037;width:56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3B7469" w:rsidRDefault="003B7469" w:rsidP="003B7469">
                          <w:r>
                            <w:rPr>
                              <w:snapToGrid w:val="0"/>
                              <w:color w:val="000000"/>
                              <w:sz w:val="10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shape id="Arc 188" o:spid="_x0000_s1275" style="position:absolute;left:7533;top:5707;width:1320;height:132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wlqcQA&#10;AADbAAAADwAAAGRycy9kb3ducmV2LnhtbERPTU/CQBC9k/gfNmPiDbYoUVJYiJqYeCEKlCbchu7Y&#10;NnZna3cs1V/PHkw8vrzv5XpwjeqpC7VnA9NJAoq48Lbm0kC2fxnPQQVBtth4JgM/FGC9uhotMbX+&#10;zFvqd1KqGMIhRQOVSJtqHYqKHIaJb4kj9+E7hxJhV2rb4TmGu0bfJsm9dlhzbKiwpeeKis/dtzNw&#10;vDs9bN7e5SuXaX7oi9+nvs22xtxcD48LUEKD/Iv/3K/WwCyuj1/iD9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cJanEAAAA2wAAAA8AAAAAAAAAAAAAAAAAmAIAAGRycy9k&#10;b3ducmV2LnhtbFBLBQYAAAAABAAEAPUAAACJAwAAAAA=&#10;" path="m-1,nfc11929,,21600,9670,21600,21600em-1,nsc11929,,21600,9670,21600,21600l,21600,-1,xe" filled="f" strokeweight=".25pt">
                    <v:path arrowok="t" o:extrusionok="f" o:connecttype="custom" o:connectlocs="0,0;1320,1320;0,1320" o:connectangles="0,0,0"/>
                  </v:shape>
                  <v:shape id="Arc 189" o:spid="_x0000_s1276" style="position:absolute;left:7536;top:6030;width:991;height:9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CAMsYA&#10;AADbAAAADwAAAGRycy9kb3ducmV2LnhtbESPX0vDQBDE3wW/w7FC3+wlVmyJvRYVCn0R7V/o25pb&#10;k2BuL81t0+in9wShj8PM/IaZzntXq47aUHk2kA4TUMS5txUXBrabxe0EVBBki7VnMvBNAeaz66sp&#10;ZtafeUXdWgoVIRwyNFCKNJnWIS/JYRj6hjh6n751KFG2hbYtniPc1fouSR60w4rjQokNvZSUf61P&#10;zsBh9DF+fXuX417S/a7Lf567ZrsyZnDTPz2CEurlEv5vL62B+xT+vsQfo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CAMsYAAADbAAAADwAAAAAAAAAAAAAAAACYAgAAZHJz&#10;L2Rvd25yZXYueG1sUEsFBgAAAAAEAAQA9QAAAIsDAAAAAA==&#10;" path="m-1,nfc11929,,21600,9670,21600,21600em-1,nsc11929,,21600,9670,21600,21600l,21600,-1,xe" filled="f" strokeweight=".25pt">
                    <v:path arrowok="t" o:extrusionok="f" o:connecttype="custom" o:connectlocs="0,0;991,990;0,990" o:connectangles="0,0,0"/>
                  </v:shape>
                  <v:shape id="Arc 190" o:spid="_x0000_s1277" style="position:absolute;left:7536;top:6362;width:656;height:65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eRcYA&#10;AADbAAAADwAAAGRycy9kb3ducmV2LnhtbESPQWvCQBSE74L/YXlCb7rRllpSV7EFwUtptVbo7TX7&#10;mgSzb2P2GdP+ercg9DjMzDfMbNG5SrXUhNKzgfEoAUWceVtybmD3vho+gAqCbLHyTAZ+KMBi3u/N&#10;MLX+zBtqt5KrCOGQooFCpE61DllBDsPI18TR+/aNQ4myybVt8BzhrtKTJLnXDkuOCwXW9FxQdtie&#10;nIHP26/py+ubHPcy3n+02e9TW+82xtwMuuUjKKFO/sPX9toauJvA35f4A/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MIeRcYAAADbAAAADwAAAAAAAAAAAAAAAACYAgAAZHJz&#10;L2Rvd25yZXYueG1sUEsFBgAAAAAEAAQA9QAAAIsDAAAAAA==&#10;" path="m-1,nfc11929,,21600,9670,21600,21600em-1,nsc11929,,21600,9670,21600,21600l,21600,-1,xe" filled="f" strokeweight=".25pt">
                    <v:path arrowok="t" o:extrusionok="f" o:connecttype="custom" o:connectlocs="0,0;656,655;0,655" o:connectangles="0,0,0"/>
                  </v:shape>
                  <v:shape id="Arc 191" o:spid="_x0000_s1278" style="position:absolute;left:7536;top:6695;width:328;height:32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673sYA&#10;AADbAAAADwAAAGRycy9kb3ducmV2LnhtbESPQWvCQBSE74L/YXlCb7qxllpSV7FCwUtptVbo7TX7&#10;mgSzb2P2GdP+ercg9DjMzDfMbNG5SrXUhNKzgfEoAUWceVtybmD3/jx8ABUE2WLlmQz8UIDFvN+b&#10;YWr9mTfUbiVXEcIhRQOFSJ1qHbKCHIaRr4mj9+0bhxJlk2vb4DnCXaVvk+ReOyw5LhRY06qg7LA9&#10;OQOfk6/py+ubHPcy3n+02e9TW+82xtwMuuUjKKFO/sPX9toauJvA35f4A/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673sYAAADbAAAADwAAAAAAAAAAAAAAAACYAgAAZHJz&#10;L2Rvd25yZXYueG1sUEsFBgAAAAAEAAQA9QAAAIsDAAAAAA==&#10;" path="m-1,nfc11929,,21600,9670,21600,21600em-1,nsc11929,,21600,9670,21600,21600l,21600,-1,xe" filled="f" strokeweight=".25pt">
                    <v:path arrowok="t" o:extrusionok="f" o:connecttype="custom" o:connectlocs="0,0;328,327;0,327" o:connectangles="0,0,0"/>
                  </v:shape>
                  <v:line id="Line 192" o:spid="_x0000_s1279" style="position:absolute;visibility:visible;mso-wrap-style:square" from="8026,5450" to="8027,7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8mVcIAAADbAAAADwAAAGRycy9kb3ducmV2LnhtbESPQYvCMBSE74L/ITzBm6YuIlKNIoKL&#10;KCyuevD4aJ5NsXlpm6j1328EYY/DzHzDzJetLcWDGl84VjAaJiCIM6cLzhWcT5vBFIQPyBpLx6Tg&#10;RR6Wi25njql2T/6lxzHkIkLYp6jAhFClUvrMkEU/dBVx9K6usRiibHKpG3xGuC3lV5JMpMWC44LB&#10;itaGstvxbhVQzaPv1eVwNZdXcf6Z7uvyXu+U6vfa1QxEoDb8hz/trVYwHsP7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c8mVcIAAADbAAAADwAAAAAAAAAAAAAA&#10;AAChAgAAZHJzL2Rvd25yZXYueG1sUEsFBgAAAAAEAAQA+QAAAJADAAAAAA==&#10;" strokeweight=".25pt">
                    <v:stroke dashstyle="3 1"/>
                  </v:line>
                  <v:line id="Line 193" o:spid="_x0000_s1280" style="position:absolute;flip:y;visibility:visible;mso-wrap-style:square" from="8523,5710" to="8524,7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PRicQAAADbAAAADwAAAGRycy9kb3ducmV2LnhtbESPQWvCQBSE7wX/w/IEb3XTGktI3YiU&#10;Kj30Yuyhx0f2NRuSfZtm1xj/vVsoeBxmvhlms51sJ0YafONYwdMyAUFcOd1wreDrtH/MQPiArLFz&#10;TAqu5GFbzB42mGt34SONZahFLGGfowITQp9L6StDFv3S9cTR+3GDxRDlUEs94CWW204+J8mLtNhw&#10;XDDY05uhqi3PVkH6eUjlOozG7bLsvd2v0t/xO1VqMZ92ryACTeEe/qc/dOTW8Pcl/gBZ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Y9GJxAAAANsAAAAPAAAAAAAAAAAA&#10;AAAAAKECAABkcnMvZG93bnJldi54bWxQSwUGAAAAAAQABAD5AAAAkgMAAAAA&#10;" strokeweight=".25pt">
                    <v:stroke dashstyle="3 1"/>
                  </v:line>
                  <v:line id="Line 194" o:spid="_x0000_s1281" style="position:absolute;flip:y;visibility:visible;mso-wrap-style:square" from="9021,6307" to="9022,7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FP/sMAAADbAAAADwAAAGRycy9kb3ducmV2LnhtbESPQWvCQBSE74X+h+UJvdWNNpUQXUWk&#10;igcvjT30+Mg+s8Hs2zS7jfHfu4LgcZj5ZpjFarCN6KnztWMFk3ECgrh0uuZKwc9x+56B8AFZY+OY&#10;FFzJw2r5+rLAXLsLf1NfhErEEvY5KjAhtLmUvjRk0Y9dSxy9k+sshii7SuoOL7HcNnKaJDNpsea4&#10;YLCljaHyXPxbBelhl8rP0Bu3zrKv8/Yj/et/U6XeRsN6DiLQEJ7hB73XkZvB/Uv8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2xT/7DAAAA2wAAAA8AAAAAAAAAAAAA&#10;AAAAoQIAAGRycy9kb3ducmV2LnhtbFBLBQYAAAAABAAEAPkAAACRAwAAAAA=&#10;" strokeweight=".25pt">
                    <v:stroke dashstyle="3 1"/>
                  </v:line>
                  <v:line id="Line 195" o:spid="_x0000_s1282" style="position:absolute;flip:x;visibility:visible;mso-wrap-style:square" from="7540,7025" to="9190,7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iYaMQAAADbAAAADwAAAGRycy9kb3ducmV2LnhtbESPQWsCMRCF7wX/QxihF6nZLqLL1ii2&#10;sKK9qe192EyzWzeTJUl1+++NUOjx8eZ9b95yPdhOXMiH1rGC52kGgrh2umWj4ONUPRUgQkTW2Dkm&#10;Bb8UYL0aPSyx1O7KB7ocoxEJwqFEBU2MfSllqBuyGKauJ07el/MWY5LeSO3xmuC2k3mWzaXFllND&#10;gz29NVSfjz82vbE/FcVMv3vzOjHVd/6ZV9tiq9TjeNi8gIg0xP/jv/ROK5gt4L4lAU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6JhoxAAAANsAAAAPAAAAAAAAAAAA&#10;AAAAAKECAABkcnMvZG93bnJldi54bWxQSwUGAAAAAAQABAD5AAAAkgMAAAAA&#10;" strokeweight=".25pt"/>
                  <v:line id="Line 196" o:spid="_x0000_s1283" style="position:absolute;visibility:visible;mso-wrap-style:square" from="7540,5370" to="7540,7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XI3sEAAADbAAAADwAAAGRycy9kb3ducmV2LnhtbERPz2vCMBS+C/4P4Q1203RThnSmMmSC&#10;7DCoetDbo3ltis1LTWLt/vvlMNjx4/u93oy2EwP50DpW8DLPQBBXTrfcKDgdd7MViBCRNXaOScEP&#10;BdgU08kac+0eXNJwiI1IIRxyVGBi7HMpQ2XIYpi7njhxtfMWY4K+kdrjI4XbTr5m2Zu02HJqMNjT&#10;1lB1PdytAn+J4VzeFl/Dsvm8fV+9OVJdKvX8NH68g4g0xn/xn3uvFSzT2PQl/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cjewQAAANsAAAAPAAAAAAAAAAAAAAAA&#10;AKECAABkcnMvZG93bnJldi54bWxQSwUGAAAAAAQABAD5AAAAjwMAAAAA&#10;" strokeweight=".25pt"/>
                </v:group>
                <v:rect id="Rectangle 208" o:spid="_x0000_s1284" style="position:absolute;left:5507;top:7277;width:180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MbCMIA&#10;AADbAAAADwAAAGRycy9kb3ducmV2LnhtbESPS4sCMRCE74L/IbTgTTOKyjoaRQQfuCcf6LWZtDOD&#10;k86QRB3//WZhYY9FVX1FzZeNqcSLnC8tKxj0ExDEmdUl5wou503vC4QPyBory6TgQx6Wi3Zrjqm2&#10;bz7S6xRyESHsU1RQhFCnUvqsIIO+b2vi6N2tMxiidLnUDt8Rbio5TJKJNFhyXCiwpnVB2eP0NAr2&#10;4wNvj49munO3w/fVXeUkG0ulup1mNQMRqAn/4b/2XisYTeH3S/wB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ExsIwgAAANsAAAAPAAAAAAAAAAAAAAAAAJgCAABkcnMvZG93&#10;bnJldi54bWxQSwUGAAAAAAQABAD1AAAAhwMAAAAA&#10;" strokeweight="1.25pt">
                  <v:textbox inset="0,0,0,0"/>
                </v:rect>
                <v:group id="Group 367" o:spid="_x0000_s1285" style="position:absolute;left:737;top:312;width:6746;height:4722" coordorigin="720,353" coordsize="6624,4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o:lock v:ext="edit" aspectratio="t"/>
                  <v:rect id="Rectangle 368" o:spid="_x0000_s1286" style="position:absolute;left:720;top:360;width:6624;height:4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EzmcQA&#10;AADbAAAADwAAAGRycy9kb3ducmV2LnhtbESPQWuDQBCF74X8h2UCvdXVQNpgXKUEAjkFagvG2+BO&#10;VOrOiruJtr++Wyj0+HjzvjcvKxYziDtNrresIIliEMSN1T23Cj7ej087EM4jaxwsk4IvclDkq4cM&#10;U21nfqN76VsRIOxSVNB5P6ZSuqYjgy6yI3HwrnYy6IOcWqknnAPcDHITx8/SYM+hocORDh01n+XN&#10;hDfaqjxfvqk+zJdq91LXSX2rjko9rpfXPQhPi/8//kuftIJtAr9bAgB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BM5nEAAAA2wAAAA8AAAAAAAAAAAAAAAAAmAIAAGRycy9k&#10;b3ducmV2LnhtbFBLBQYAAAAABAAEAPUAAACJAwAAAAA=&#10;" fillcolor="silver" strokeweight="1.25pt">
                    <o:lock v:ext="edit" aspectratio="t"/>
                  </v:rect>
                  <v:line id="Line 369" o:spid="_x0000_s1287" style="position:absolute;visibility:visible;mso-wrap-style:square" from="720,1526" to="7344,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Rp6cQAAADbAAAADwAAAGRycy9kb3ducmV2LnhtbESPQWsCMRSE74X+h/AK3mq2aotsjVKK&#10;gngQVnuot8fmuVncvKxJXNd/b4RCj8PMfMPMFr1tREc+1I4VvA0zEMSl0zVXCn72q9cpiBCRNTaO&#10;ScGNAizmz08zzLW7ckHdLlYiQTjkqMDE2OZShtKQxTB0LXHyjs5bjEn6SmqP1wS3jRxl2Ye0WHNa&#10;MNjSt6HytLtYBf4Qw29xHm+6SbU8b0/e7OlYKDV46b8+QUTq43/4r73WCt5H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dGnpxAAAANsAAAAPAAAAAAAAAAAA&#10;AAAAAKECAABkcnMvZG93bnJldi54bWxQSwUGAAAAAAQABAD5AAAAkgMAAAAA&#10;" strokeweight=".25pt"/>
                  <v:line id="Line 370" o:spid="_x0000_s1288" style="position:absolute;visibility:visible;mso-wrap-style:square" from="720,2679" to="7344,2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jMcsQAAADbAAAADwAAAGRycy9kb3ducmV2LnhtbESPQWsCMRSE74X+h/AKvdVsqxXZGkWk&#10;QulBWLeHentsnpvFzcuaxHX7741Q8DjMzDfMfDnYVvTkQ+NYwesoA0FcOd1wreCn3LzMQISIrLF1&#10;TAr+KMBy8fgwx1y7CxfU72ItEoRDjgpMjF0uZagMWQwj1xEn7+C8xZikr6X2eElw28q3LJtKiw2n&#10;BYMdrQ1Vx93ZKvD7GH6L0/i7n9Sfp+3Rm5IOhVLPT8PqA0SkId7D/+0vreB9DL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OMxyxAAAANsAAAAPAAAAAAAAAAAA&#10;AAAAAKECAABkcnMvZG93bnJldi54bWxQSwUGAAAAAAQABAD5AAAAkgMAAAAA&#10;" strokeweight=".25pt"/>
                  <v:line id="Line 371" o:spid="_x0000_s1289" style="position:absolute;visibility:visible;mso-wrap-style:square" from="720,3830" to="7344,3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FUBsQAAADbAAAADwAAAGRycy9kb3ducmV2LnhtbESPT2sCMRTE70K/Q3gFb5pt/YNsjVJK&#10;hdKDsNpDvT02z83i5mVN4rr99o0geBxm5jfMct3bRnTkQ+1Ywcs4A0FcOl1zpeBnvxktQISIrLFx&#10;TAr+KMB69TRYYq7dlQvqdrESCcIhRwUmxjaXMpSGLIaxa4mTd3TeYkzSV1J7vCa4beRrls2lxZrT&#10;gsGWPgyVp93FKvCHGH6L8+S7m1af5+3Jmz0dC6WGz/37G4hIfXyE7+0vrWA2hduX9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VQGxAAAANsAAAAPAAAAAAAAAAAA&#10;AAAAAKECAABkcnMvZG93bnJldi54bWxQSwUGAAAAAAQABAD5AAAAkgMAAAAA&#10;" strokeweight=".25pt"/>
                  <v:line id="Line 372" o:spid="_x0000_s1290" style="position:absolute;visibility:visible;mso-wrap-style:square" from="1728,360" to="1728,4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3xncQAAADbAAAADwAAAGRycy9kb3ducmV2LnhtbESPQWsCMRSE74X+h/AK3mq2tYpsjSJS&#10;ofQgrPZQb4/Nc7O4eVmTuG7/vREEj8PMfMPMFr1tREc+1I4VvA0zEMSl0zVXCn5369cpiBCRNTaO&#10;ScE/BVjMn59mmGt34YK6baxEgnDIUYGJsc2lDKUhi2HoWuLkHZy3GJP0ldQeLwluG/meZRNpsea0&#10;YLCllaHyuD1bBX4fw19xGv10H9XXaXP0ZkeHQqnBS7/8BBGpj4/wvf2tFYzH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fGdxAAAANsAAAAPAAAAAAAAAAAA&#10;AAAAAKECAABkcnMvZG93bnJldi54bWxQSwUGAAAAAAQABAD5AAAAkgMAAAAA&#10;" strokeweight=".25pt"/>
                  <v:line id="Line 373" o:spid="_x0000_s1291" style="position:absolute;visibility:visible;mso-wrap-style:square" from="2880,360" to="2880,4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9v6sQAAADbAAAADwAAAGRycy9kb3ducmV2LnhtbESPQWsCMRSE7wX/Q3hCbzVrtSKrUaRU&#10;KB4Kqz3o7bF5bhY3L2uSruu/N4VCj8PMfMMs171tREc+1I4VjEcZCOLS6ZorBd+H7cscRIjIGhvH&#10;pOBOAdarwdMSc+1uXFC3j5VIEA45KjAxtrmUoTRkMYxcS5y8s/MWY5K+ktrjLcFtI1+zbCYt1pwW&#10;DLb0bqi87H+sAn+K4VhcJ7tuWn1cvy7eHOhcKPU87DcLEJH6+B/+a39qBW8z+P2Sf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T2/qxAAAANsAAAAPAAAAAAAAAAAA&#10;AAAAAKECAABkcnMvZG93bnJldi54bWxQSwUGAAAAAAQABAD5AAAAkgMAAAAA&#10;" strokeweight=".25pt"/>
                  <v:line id="Line 374" o:spid="_x0000_s1292" style="position:absolute;visibility:visible;mso-wrap-style:square" from="4040,360" to="4040,4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PKccUAAADbAAAADwAAAGRycy9kb3ducmV2LnhtbESPT2sCMRTE7wW/Q3iCt5q1tX/YGkVK&#10;BfFQWO1Bb4/Nc7O4eVmTuK7f3hQKPQ4z8xtmtuhtIzryoXasYDLOQBCXTtdcKfjZrR7fQYSIrLFx&#10;TApuFGAxHzzMMNfuygV121iJBOGQowITY5tLGUpDFsPYtcTJOzpvMSbpK6k9XhPcNvIpy16lxZrT&#10;gsGWPg2Vp+3FKvCHGPbF+XnTTauv8/fJmx0dC6VGw375ASJSH//Df+21VvDyBr9f0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PKccUAAADbAAAADwAAAAAAAAAA&#10;AAAAAAChAgAAZHJzL2Rvd25yZXYueG1sUEsFBgAAAAAEAAQA+QAAAJMDAAAAAA==&#10;" strokeweight=".25pt"/>
                  <v:line id="Line 375" o:spid="_x0000_s1293" style="position:absolute;visibility:visible;mso-wrap-style:square" from="5184,360" to="5184,4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xeA8EAAADbAAAADwAAAGRycy9kb3ducmV2LnhtbERPz2vCMBS+D/wfwhO8zdTpZHRGkaEg&#10;HgZVD9vt0TybYvNSk1jrf28Ogx0/vt+LVW8b0ZEPtWMFk3EGgrh0uuZKwem4ff0AESKyxsYxKXhQ&#10;gNVy8LLAXLs7F9QdYiVSCIccFZgY21zKUBqyGMauJU7c2XmLMUFfSe3xnsJtI9+ybC4t1pwaDLb0&#10;Zai8HG5Wgf+N4ae4TvfdrNpcvy/eHOlcKDUa9utPEJH6+C/+c++0gvc0N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nF4DwQAAANsAAAAPAAAAAAAAAAAAAAAA&#10;AKECAABkcnMvZG93bnJldi54bWxQSwUGAAAAAAQABAD5AAAAjwMAAAAA&#10;" strokeweight=".25pt"/>
                  <v:line id="Line 376" o:spid="_x0000_s1294" style="position:absolute;visibility:visible;mso-wrap-style:square" from="6336,360" to="6336,4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D7mMQAAADbAAAADwAAAGRycy9kb3ducmV2LnhtbESPQWsCMRSE7wX/Q3iCt5q1taXdGkVK&#10;BfFQWO1Bb4/Nc7O4eVmTuK7/3hQKPQ4z8w0zW/S2ER35UDtWMBlnIIhLp2uuFPzsVo9vIEJE1tg4&#10;JgU3CrCYDx5mmGt35YK6baxEgnDIUYGJsc2lDKUhi2HsWuLkHZ23GJP0ldQerwluG/mUZa/SYs1p&#10;wWBLn4bK0/ZiFfhDDPvi/LzpptXX+fvkzY6OhVKjYb/8ABGpj//hv/ZaK3h5h98v6QfI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0PuYxAAAANsAAAAPAAAAAAAAAAAA&#10;AAAAAKECAABkcnMvZG93bnJldi54bWxQSwUGAAAAAAQABAD5AAAAkgMAAAAA&#10;" strokeweight=".25pt"/>
                  <v:group id="Group 377" o:spid="_x0000_s1295" style="position:absolute;left:1962;top:607;width:4138;height:4138" coordorigin="1962,607" coordsize="4138,4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o:lock v:ext="edit" aspectratio="t"/>
                    <v:oval id="Oval 378" o:spid="_x0000_s1296" style="position:absolute;left:2645;top:1290;width:2772;height:2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TJocIA&#10;AADbAAAADwAAAGRycy9kb3ducmV2LnhtbESPzWrDMBCE74G+g9hCb7XsHExxooRiKBR8qdMWfFys&#10;rWVirYyl+Oftq0Ihx2FmvmGO59UOYqbJ944VZEkKgrh1uudOwdfn2/MLCB+QNQ6OScFGHs6nh90R&#10;C+0Wrmm+hE5ECPsCFZgQxkJK3xqy6BM3Ekfvx00WQ5RTJ/WES4TbQe7TNJcWe44LBkcqDbXXy80q&#10;kN/Xj7opm2Ehb7Yqq6pa+kqpp8f19QAi0Bru4f/2u1aQZ/D3Jf4Ae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MmhwgAAANsAAAAPAAAAAAAAAAAAAAAAAJgCAABkcnMvZG93&#10;bnJldi54bWxQSwUGAAAAAAQABAD1AAAAhwMAAAAA&#10;" filled="f" fillcolor="silver" strokeweight=".25pt">
                      <o:lock v:ext="edit" aspectratio="t"/>
                    </v:oval>
                    <v:oval id="Oval 379" o:spid="_x0000_s1297" style="position:absolute;left:3338;top:1984;width:1385;height:1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6XnsIA&#10;AADbAAAADwAAAGRycy9kb3ducmV2LnhtbESPQWvCQBSE7wX/w/KE3upGD1qiq4gQULDQGA8eH9ln&#10;Nph9G7Jrkv77bkHocZj5ZpjNbrSN6KnztWMF81kCgrh0uuZKwbXIPj5B+ICssXFMCn7Iw247edtg&#10;qt3AOfWXUIlYwj5FBSaENpXSl4Ys+plriaN3d53FEGVXSd3hEMttIxdJspQWa44LBls6GCofl6dV&#10;sDz1w3xltT0XGd2L7Du/ma9cqffpuF+DCDSG//CLPurILeDvS/w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LpeewgAAANsAAAAPAAAAAAAAAAAAAAAAAJgCAABkcnMvZG93&#10;bnJldi54bWxQSwUGAAAAAAQABAD1AAAAhwMAAAAA&#10;" fillcolor="silver" strokeweight=".25pt">
                      <o:lock v:ext="edit" aspectratio="t"/>
                    </v:oval>
                    <v:oval id="Oval 380" o:spid="_x0000_s1298" style="position:absolute;left:3689;top:2335;width:683;height: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0MfMEA&#10;AADbAAAADwAAAGRycy9kb3ducmV2LnhtbESPQYvCMBSE78L+h/AWvGmqu6hUoywLsl5bxfOjebbF&#10;5qVt0tr+e7MgeBxm5htmdxhMJXpqXWlZwWIegSDOrC45V3A5H2cbEM4ja6wsk4KRHBz2H5Mdxto+&#10;OKE+9bkIEHYxKii8r2MpXVaQQTe3NXHwbrY16INsc6lbfAS4qeQyilbSYMlhocCafgvK7mlnFDQ5&#10;1vckWZ/LDr9Pf814HdPmqtT0c/jZgvA0+Hf41T5pBasv+P8SfoD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dDHzBAAAA2wAAAA8AAAAAAAAAAAAAAAAAmAIAAGRycy9kb3du&#10;cmV2LnhtbFBLBQYAAAAABAAEAPUAAACGAwAAAAA=&#10;" filled="f" strokeweight=".25pt">
                      <v:stroke dashstyle="longDash"/>
                      <o:lock v:ext="edit" aspectratio="t"/>
                    </v:oval>
                    <v:oval id="Oval 381" o:spid="_x0000_s1299" style="position:absolute;left:1962;top:607;width:4138;height:4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NqOcIA&#10;AADbAAAADwAAAGRycy9kb3ducmV2LnhtbESPT4vCMBTE74LfITxhb5oqi0g1lkVYEHrZ+gc8Ppq3&#10;TWnzUpqsrd9+Iwgeh5n5DbPLRtuKO/W+dqxguUhAEJdO11wpuJy/5xsQPiBrbB2Tggd5yPbTyQ5T&#10;7QYu6H4KlYgQ9ikqMCF0qZS+NGTRL1xHHL1f11sMUfaV1D0OEW5buUqStbRYc1ww2NHBUNmc/qwC&#10;eW1+itvh1g7kzSNf5nkhfa7Ux2z82oIINIZ3+NU+agXrT3h+iT9A7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2o5wgAAANsAAAAPAAAAAAAAAAAAAAAAAJgCAABkcnMvZG93&#10;bnJldi54bWxQSwUGAAAAAAQABAD1AAAAhwMAAAAA&#10;" filled="f" fillcolor="silver" strokeweight=".25pt">
                      <o:lock v:ext="edit" aspectratio="t"/>
                    </v:oval>
                  </v:group>
                  <v:group id="Group 382" o:spid="_x0000_s1300" style="position:absolute;left:730;top:369;width:6602;height:4615" coordorigin="730,369" coordsize="6602,4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<o:lock v:ext="edit" aspectratio="t"/>
                    <v:shape id="Arc 383" o:spid="_x0000_s1301" style="position:absolute;left:4030;top:2669;width:3292;height:2315;flip:y;visibility:visible;mso-wrap-style:square;v-text-anchor:top" coordsize="20552,14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Sm78UA&#10;AADbAAAADwAAAGRycy9kb3ducmV2LnhtbESPT2vCQBTE74V+h+UVeim6sdgo0VXEUPAgBf8gHh/Z&#10;12xo9m3IrjH99q4geBxm5jfMfNnbWnTU+sqxgtEwAUFcOF1xqeB4+B5MQfiArLF2TAr+ycNy8foy&#10;x0y7K++o24dSRAj7DBWYEJpMSl8YsuiHriGO3q9rLYYo21LqFq8Rbmv5mSSptFhxXDDY0NpQ8be/&#10;WAXjTT6e8Ed+WZkcv6bFmU7d9kep97d+NQMRqA/P8KO90QrSF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KbvxQAAANsAAAAPAAAAAAAAAAAAAAAAAJgCAABkcnMv&#10;ZG93bnJldi54bWxQSwUGAAAAAAQABAD1AAAAigMAAAAA&#10;" path="m16052,-1nfc18084,2256,19617,4917,20552,7806em16052,-1nsc18084,2256,19617,4917,20552,7806l,14453,16052,-1xe" filled="f" strokeweight=".25pt">
                      <v:path arrowok="t" o:extrusionok="f" o:connecttype="custom" o:connectlocs="2571,0;3292,1250;0,2315" o:connectangles="0,0,0"/>
                      <o:lock v:ext="edit" aspectratio="t"/>
                    </v:shape>
                    <v:shape id="Arc 384" o:spid="_x0000_s1302" style="position:absolute;left:730;top:2669;width:3292;height:2315;flip:x y;visibility:visible;mso-wrap-style:square;v-text-anchor:top" coordsize="20552,14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wuMMA&#10;AADbAAAADwAAAGRycy9kb3ducmV2LnhtbESPX2vCMBTF3wd+h3AHvs10k6pUY6mDguxhQ93eL821&#10;KTY3pYlt9+2XwWCPh/Pnx9nlk23FQL1vHCt4XiQgiCunG64VfF7Kpw0IH5A1to5JwTd5yPezhx1m&#10;2o18ouEcahFH2GeowITQZVL6ypBFv3AdcfSurrcYouxrqXsc47ht5UuSrKTFhiPBYEevhqrb+W4j&#10;5LBJy7fwkbIpOj2+fxVmeSuUmj9OxRZEoCn8h//aR61gtYbfL/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hwuMMAAADbAAAADwAAAAAAAAAAAAAAAACYAgAAZHJzL2Rv&#10;d25yZXYueG1sUEsFBgAAAAAEAAQA9QAAAIgDAAAAAA==&#10;" path="m16052,-1nfc18084,2256,19617,4917,20552,7806em16052,-1nsc18084,2256,19617,4917,20552,7806l,14453,16052,-1xe" filled="f" strokeweight=".25pt">
                      <v:path arrowok="t" o:extrusionok="f" o:connecttype="custom" o:connectlocs="2571,0;3292,1250;0,2315" o:connectangles="0,0,0"/>
                      <o:lock v:ext="edit" aspectratio="t"/>
                    </v:shape>
                    <v:shape id="Arc 385" o:spid="_x0000_s1303" style="position:absolute;left:4040;top:369;width:3292;height:2315;visibility:visible;mso-wrap-style:square;v-text-anchor:top" coordsize="20552,14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MXE8EA&#10;AADbAAAADwAAAGRycy9kb3ducmV2LnhtbERPy4rCMBTdC/5DuMLsbOqM1LFjFBFkRFEYH8z20lzb&#10;YnNTmqj1781CcHk478msNZW4UeNKywoGUQyCOLO65FzB8bDsf4NwHlljZZkUPMjBbNrtTDDV9s5/&#10;dNv7XIQQdikqKLyvUyldVpBBF9maOHBn2xj0ATa51A3eQ7ip5GccJ9JgyaGhwJoWBWWX/dUo+NJj&#10;XsvlabzdXHeHRVL9j8rhr1IfvXb+A8JT69/il3ulFSRhbPgSfoC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DFxPBAAAA2wAAAA8AAAAAAAAAAAAAAAAAmAIAAGRycy9kb3du&#10;cmV2LnhtbFBLBQYAAAAABAAEAPUAAACGAwAAAAA=&#10;" path="m16052,-1nfc18084,2256,19617,4917,20552,7806em16052,-1nsc18084,2256,19617,4917,20552,7806l,14453,16052,-1xe" filled="f" strokeweight=".25pt">
                      <v:path arrowok="t" o:extrusionok="f" o:connecttype="custom" o:connectlocs="2571,0;3292,1250;0,2315" o:connectangles="0,0,0"/>
                      <o:lock v:ext="edit" aspectratio="t"/>
                    </v:shape>
                    <v:shape id="Arc 386" o:spid="_x0000_s1304" style="position:absolute;left:750;top:369;width:3292;height:2315;flip:x;visibility:visible;mso-wrap-style:square;v-text-anchor:top" coordsize="20552,14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syncQA&#10;AADbAAAADwAAAGRycy9kb3ducmV2LnhtbESPQWvCQBSE70L/w/IKvYhuLGpt6ipiKHgQQSvi8ZF9&#10;zYZm34bsGtN/7wqCx2FmvmHmy85WoqXGl44VjIYJCOLc6ZILBcef78EMhA/IGivHpOCfPCwXL705&#10;ptpdeU/tIRQiQtinqMCEUKdS+tyQRT90NXH0fl1jMUTZFFI3eI1wW8n3JJlKiyXHBYM1rQ3lf4eL&#10;VTDeZOMP7meXlclwMsvPdGq3O6XeXrvVF4hAXXiGH+2NVjD9hPu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bMp3EAAAA2wAAAA8AAAAAAAAAAAAAAAAAmAIAAGRycy9k&#10;b3ducmV2LnhtbFBLBQYAAAAABAAEAPUAAACJAwAAAAA=&#10;" path="m16052,-1nfc18084,2256,19617,4917,20552,7806em16052,-1nsc18084,2256,19617,4917,20552,7806l,14453,16052,-1xe" filled="f" strokeweight=".25pt">
                      <v:path arrowok="t" o:extrusionok="f" o:connecttype="custom" o:connectlocs="2571,0;3292,1250;0,2315" o:connectangles="0,0,0"/>
                      <o:lock v:ext="edit" aspectratio="t"/>
                    </v:shape>
                  </v:group>
                  <v:group id="Group 387" o:spid="_x0000_s1305" style="position:absolute;left:1270;top:353;width:5520;height:4639" coordorigin="1270,353" coordsize="5520,4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<o:lock v:ext="edit" aspectratio="t"/>
                    <v:shape id="Arc 388" o:spid="_x0000_s1306" style="position:absolute;left:4020;top:362;width:2770;height:4630;flip:y;visibility:visible;mso-wrap-style:square;v-text-anchor:top" coordsize="21600,36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7LX8IA&#10;AADbAAAADwAAAGRycy9kb3ducmV2LnhtbESPQWsCMRSE7wX/Q3hCbzWrB1tWo+iCIOilbun5uXnu&#10;rm5eQhLd7b83hUKPw8x8wyzXg+nEg3xoLSuYTjIQxJXVLdcKvsrd2weIEJE1dpZJwQ8FWK9GL0vM&#10;te35kx6nWIsE4ZCjgiZGl0sZqoYMhol1xMm7WG8wJulrqT32CW46OcuyuTTYclpo0FHRUHU73Y0C&#10;n22dPG72s3N5/T70XBbOmUKp1/GwWYCINMT/8F97rxW8T+H3S/o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stfwgAAANsAAAAPAAAAAAAAAAAAAAAAAJgCAABkcnMvZG93&#10;bnJldi54bWxQSwUGAAAAAAQABAD1AAAAhwMAAAAA&#10;" path="m11781,nfc17905,3985,21600,10797,21600,18104v,7240,-3628,13998,-9661,18000em11781,nsc17905,3985,21600,10797,21600,18104v,7240,-3628,13998,-9661,18000l,18104,11781,xe" filled="f" strokeweight=".25pt">
                      <v:path arrowok="t" o:extrusionok="f" o:connecttype="custom" o:connectlocs="1511,0;1531,4630;0,2322" o:connectangles="0,0,0"/>
                      <o:lock v:ext="edit" aspectratio="t"/>
                    </v:shape>
                    <v:shape id="Arc 389" o:spid="_x0000_s1307" style="position:absolute;left:1270;top:353;width:2770;height:4624;flip:x y;visibility:visible;mso-wrap-style:square;v-text-anchor:top" coordsize="21600,36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1YIcIA&#10;AADbAAAADwAAAGRycy9kb3ducmV2LnhtbESPQYvCMBSE74L/ITzBi2i6PazSNcoqCApe1Hp/2zzb&#10;ss1LSbK1/nuzIHgcZuYbZrnuTSM6cr62rOBjloAgLqyuuVSQX3bTBQgfkDU2lknBgzysV8PBEjNt&#10;73yi7hxKESHsM1RQhdBmUvqiIoN+Zlvi6N2sMxiidKXUDu8RbhqZJsmnNFhzXKiwpW1Fxe/5zyho&#10;b+aR79Mu2bgfE6w/FNfd5KjUeNR/f4EI1Id3+NXeawXzFP6/xB8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/VghwgAAANsAAAAPAAAAAAAAAAAAAAAAAJgCAABkcnMvZG93&#10;bnJldi54bWxQSwUGAAAAAAQABAD1AAAAhwMAAAAA&#10;" path="m11841,-1nfc17931,3991,21600,10783,21600,18065v,7240,-3628,13998,-9661,18000em11841,-1nsc17931,3991,21600,10783,21600,18065v,7240,-3628,13998,-9661,18000l,18065,11841,-1xe" filled="f" strokeweight=".25pt">
                      <v:path arrowok="t" o:extrusionok="f" o:connecttype="custom" o:connectlocs="1518,0;1531,4624;0,2316" o:connectangles="0,0,0"/>
                      <o:lock v:ext="edit" aspectratio="t"/>
                    </v:shape>
                  </v:group>
                </v:group>
                <v:group id="Group 717" o:spid="_x0000_s1308" style="position:absolute;left:9660;top:312;width:1933;height:7807" coordorigin="9660,312" coordsize="1933,7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Text Box 266" o:spid="_x0000_s1309" type="#_x0000_t202" style="position:absolute;left:9687;top:422;width:16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S06cYA&#10;AADbAAAADwAAAGRycy9kb3ducmV2LnhtbESPX0vDQBDE3wv9DscWfGsvFbEl9lrEP9CHWrUq6Nua&#10;W5Ngbi/cbdP47b1CoY/DzPyGWax616iOQqw9G5hOMlDEhbc1lwbe3x7Hc1BRkC02nsnAH0VYLYeD&#10;BebWH/iVup2UKkE45migEmlzrWNRkcM48S1x8n58cChJhlLbgIcEd42+zLJr7bDmtFBhS3cVFb+7&#10;vTPQfMaw+c7kq7svn+TlWe8/HqZbYy5G/e0NKKFezuFTe20NzK7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S06cYAAADbAAAADwAAAAAAAAAAAAAAAACYAgAAZHJz&#10;L2Rvd25yZXYueG1sUEsFBgAAAAAEAAQA9QAAAIsDAAAAAA==&#10;" filled="f" stroked="f" strokeweight=".5pt">
                    <v:textbox inset="0,0,0,0">
                      <w:txbxContent>
                        <w:p w:rsidR="00AB7262" w:rsidRPr="00AB7262" w:rsidRDefault="00AB7262" w:rsidP="00AB7262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AB7262">
                            <w:rPr>
                              <w:sz w:val="12"/>
                              <w:szCs w:val="12"/>
                            </w:rPr>
                            <w:t>SHOT</w:t>
                          </w:r>
                        </w:p>
                      </w:txbxContent>
                    </v:textbox>
                  </v:shape>
                  <v:shape id="Text Box 267" o:spid="_x0000_s1310" type="#_x0000_t202" style="position:absolute;left:9995;top:421;width:12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RcsYA&#10;AADbAAAADwAAAGRycy9kb3ducmV2LnhtbESPX0vDQBDE3wv9DscWfGsvFbQl9lrEP9CHWrUq6Nua&#10;W5Ngbi/cbdP47b1CoY/DzPyGWax616iOQqw9G5hOMlDEhbc1lwbe3x7Hc1BRkC02nsnAH0VYLYeD&#10;BebWH/iVup2UKkE45migEmlzrWNRkcM48S1x8n58cChJhlLbgIcEd42+zLJr7bDmtFBhS3cVFb+7&#10;vTPQfMaw+c7kq7svn+TlWe8/HqZbYy5G/e0NKKFezuFTe20NzK7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gRcsYAAADbAAAADwAAAAAAAAAAAAAAAACYAgAAZHJz&#10;L2Rvd25yZXYueG1sUEsFBgAAAAAEAAQA9QAAAIsDAAAAAA==&#10;" filled="f" stroked="f" strokeweight=".5pt">
                    <v:textbox inset="0,0,0,0">
                      <w:txbxContent>
                        <w:p w:rsidR="00AB7262" w:rsidRPr="00AB7262" w:rsidRDefault="00AB7262" w:rsidP="00AB7262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ELEV</w:t>
                          </w:r>
                        </w:p>
                      </w:txbxContent>
                    </v:textbox>
                  </v:shape>
                  <v:shape id="Text Box 268" o:spid="_x0000_s1311" type="#_x0000_t202" style="position:absolute;left:10269;top:475;width:525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    <v:textbox inset="0,0,0,0">
                      <w:txbxContent>
                        <w:p w:rsidR="00AB7262" w:rsidRPr="00AB7262" w:rsidRDefault="00AB7262" w:rsidP="00AB7262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WIND</w:t>
                          </w:r>
                        </w:p>
                      </w:txbxContent>
                    </v:textbox>
                  </v:shape>
                  <v:shape id="Text Box 269" o:spid="_x0000_s1312" type="#_x0000_t202" style="position:absolute;left:10284;top:826;width:202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qnsYA&#10;AADbAAAADwAAAGRycy9kb3ducmV2LnhtbESPT2vCQBTE74V+h+UJvdWNPWhJXUVsCx76T22h3p7Z&#10;ZxKafRt2nzF+e7dQ6HGYmd8w03nvGtVRiLVnA6NhBoq48Lbm0sDn9vn2HlQUZIuNZzJwpgjz2fXV&#10;FHPrT7ymbiOlShCOORqoRNpc61hU5DAOfUucvIMPDiXJUGob8JTgrtF3WTbWDmtOCxW2tKyo+Nkc&#10;nYHmO4aXfSa77rF8lY93ffx6Gr0ZczPoFw+ghHr5D/+1V9bAZAK/X9IP0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YqnsYAAADbAAAADwAAAAAAAAAAAAAAAACYAgAAZHJz&#10;L2Rvd25yZXYueG1sUEsFBgAAAAAEAAQA9QAAAIsDAAAAAA==&#10;" filled="f" stroked="f" strokeweight=".5pt">
                    <v:textbox inset="0,0,0,0">
                      <w:txbxContent>
                        <w:p w:rsidR="00AB7262" w:rsidRPr="00AB7262" w:rsidRDefault="00AB7262" w:rsidP="00AB7262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AB7262">
                            <w:rPr>
                              <w:sz w:val="12"/>
                              <w:szCs w:val="12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270" o:spid="_x0000_s1313" type="#_x0000_t202" style="position:absolute;left:10624;top:816;width:202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m+7MIA&#10;AADbAAAADwAAAGRycy9kb3ducmV2LnhtbERPTU/CQBC9m/gfNmPiTbZwQFNZiFFJOCgISAK3oTu2&#10;jd3ZZnco5d+zBxOPL+97MutdozoKsfZsYDjIQBEX3tZcGvjezh+eQEVBtth4JgMXijCb3t5MMLf+&#10;zGvqNlKqFMIxRwOVSJtrHYuKHMaBb4kT9+ODQ0kwlNoGPKdw1+hRlo21w5pTQ4UtvVZU/G5OzkCz&#10;j+HjmMmheys/5WulT7v34dKY+7v+5RmUUC//4j/3whp4TGPTl/QD9P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Ob7swgAAANsAAAAPAAAAAAAAAAAAAAAAAJgCAABkcnMvZG93&#10;bnJldi54bWxQSwUGAAAAAAQABAD1AAAAhwMAAAAA&#10;" filled="f" stroked="f" strokeweight=".5pt">
                    <v:textbox inset="0,0,0,0">
                      <w:txbxContent>
                        <w:p w:rsidR="00AB7262" w:rsidRPr="00AB7262" w:rsidRDefault="00AB7262" w:rsidP="00AB7262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R</w:t>
                          </w:r>
                        </w:p>
                      </w:txbxContent>
                    </v:textbox>
                  </v:shape>
                  <v:shape id="Text Box 271" o:spid="_x0000_s1314" type="#_x0000_t202" style="position:absolute;left:11000;top:415;width:12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Ubd8YA&#10;AADbAAAADwAAAGRycy9kb3ducmV2LnhtbESPT0/CQBTE7yR8h80j8QZbPChUFmL8k3BAVNREb8/u&#10;s23svm12H6V+e5eEhONkZn6TWax616iOQqw9G5hOMlDEhbc1lwbe3x7HM1BRkC02nsnAH0VYLYeD&#10;BebWH/iVup2UKkE45migEmlzrWNRkcM48S1x8n58cChJhlLbgIcEd42+zLIr7bDmtFBhS3cVFb+7&#10;vTPQfMaw+c7kq7svn+TlWe8/HqZbYy5G/e0NKKFezuFTe20NXM/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Ubd8YAAADbAAAADwAAAAAAAAAAAAAAAACYAgAAZHJz&#10;L2Rvd25yZXYueG1sUEsFBgAAAAAEAAQA9QAAAIsDAAAAAA==&#10;" filled="f" stroked="f" strokeweight=".5pt">
                    <v:textbox inset="0,0,0,0">
                      <w:txbxContent>
                        <w:p w:rsidR="00AB7262" w:rsidRPr="00AB7262" w:rsidRDefault="00AB7262" w:rsidP="00AB7262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CALL</w:t>
                          </w:r>
                        </w:p>
                      </w:txbxContent>
                    </v:textbox>
                  </v:shape>
                  <v:shape id="Text Box 272" o:spid="_x0000_s1315" type="#_x0000_t202" style="position:absolute;left:11335;top:368;width:135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CzcIA&#10;AADbAAAADwAAAGRycy9kb3ducmV2LnhtbERPTU/CQBC9m/AfNkPiTbZ4MKSyEKKYeFBBlARuQ3do&#10;G7qzze5Qyr9nDyYeX973dN67RnUUYu3ZwHiUgSIuvK25NPD78/YwARUF2WLjmQxcKcJ8NribYm79&#10;hb+p20ipUgjHHA1UIm2udSwqchhHviVO3NEHh5JgKLUNeEnhrtGPWfakHdacGips6aWi4rQ5OwPN&#10;LoaPQyb77rX8lPVKn7fL8Zcx98N+8QxKqJd/8Z/73RqYpPXpS/oBe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sLNwgAAANsAAAAPAAAAAAAAAAAAAAAAAJgCAABkcnMvZG93&#10;bnJldi54bWxQSwUGAAAAAAQABAD1AAAAhwMAAAAA&#10;" filled="f" stroked="f" strokeweight=".5pt">
                    <v:textbox inset="0,0,0,0">
                      <w:txbxContent>
                        <w:p w:rsidR="00AB7262" w:rsidRPr="00CE34CA" w:rsidRDefault="00AB7262" w:rsidP="00AB7262">
                          <w:pPr>
                            <w:jc w:val="center"/>
                            <w:rPr>
                              <w:sz w:val="10"/>
                              <w:szCs w:val="12"/>
                            </w:rPr>
                          </w:pPr>
                          <w:r w:rsidRPr="000618EF">
                            <w:rPr>
                              <w:sz w:val="12"/>
                              <w:szCs w:val="12"/>
                            </w:rPr>
                            <w:t>SCORE</w:t>
                          </w:r>
                        </w:p>
                      </w:txbxContent>
                    </v:textbox>
                  </v:shape>
                  <v:shape id="Text Box 290" o:spid="_x0000_s1316" type="#_x0000_t202" style="position:absolute;left:9713;top:7537;width:1110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ZnVsUA&#10;AADbAAAADwAAAGRycy9kb3ducmV2LnhtbESPS2vDMBCE74X8B7GB3hrZPZTgRAmlD+ihr7wguW2s&#10;rW1qrYy0cdx/XxUKOQ4z8w0zXw6uVT2F2Hg2kE8yUMSltw1XBrab55spqCjIFlvPZOCHIiwXo6s5&#10;FtafeUX9WiqVIBwLNFCLdIXWsazJYZz4jjh5Xz44lCRDpW3Ac4K7Vt9m2Z122HBaqLGjh5rK7/XJ&#10;GWj3MbweMzn0j9WbfH7o0+4pfzfmejzcz0AJDXIJ/7dfrIFpDn9f0g/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1mdWxQAAANsAAAAPAAAAAAAAAAAAAAAAAJgCAABkcnMv&#10;ZG93bnJldi54bWxQSwUGAAAAAAQABAD1AAAAigMAAAAA&#10;" filled="f" stroked="f" strokeweight=".5pt">
                    <v:textbox inset="0,0,0,0">
                      <w:txbxContent>
                        <w:p w:rsidR="00AB7262" w:rsidRPr="00AB7262" w:rsidRDefault="00AB7262" w:rsidP="00AB7262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 w:rsidRPr="00AB7262">
                            <w:rPr>
                              <w:sz w:val="10"/>
                              <w:szCs w:val="10"/>
                            </w:rPr>
                            <w:t>PREVIOUS RANGES</w:t>
                          </w:r>
                        </w:p>
                      </w:txbxContent>
                    </v:textbox>
                  </v:shape>
                  <v:shape id="Text Box 291" o:spid="_x0000_s1317" type="#_x0000_t202" style="position:absolute;left:10932;top:7440;width:263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T5IcUA&#10;AADbAAAADwAAAGRycy9kb3ducmV2LnhtbESPT2vCQBTE74V+h+UVvNWNHkSiq0ir4MH+UVtob8/s&#10;axKafRt2nzH99t1CweMwM79h5sveNaqjEGvPBkbDDBRx4W3NpYG34+Z+CioKssXGMxn4oQjLxe3N&#10;HHPrL7yn7iClShCOORqoRNpc61hU5DAOfUucvC8fHEqSodQ24CXBXaPHWTbRDmtOCxW29FBR8X04&#10;OwPNRwy7Uyaf3WP5JK8v+vy+Hj0bM7jrVzNQQr1cw//trTUwHcPfl/QD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PkhxQAAANsAAAAPAAAAAAAAAAAAAAAAAJgCAABkcnMv&#10;ZG93bnJldi54bWxQSwUGAAAAAAQABAD1AAAAigMAAAAA&#10;" filled="f" stroked="f" strokeweight=".5pt">
                    <v:textbox inset="0,0,0,0">
                      <w:txbxContent>
                        <w:p w:rsidR="00AD6811" w:rsidRPr="00AB7262" w:rsidRDefault="00AD6811" w:rsidP="00AD6811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TOT</w:t>
                          </w:r>
                        </w:p>
                      </w:txbxContent>
                    </v:textbox>
                  </v:shape>
                  <v:shape id="Text Box 292" o:spid="_x0000_s1318" type="#_x0000_t202" style="position:absolute;left:10934;top:7782;width:263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hcusUA&#10;AADbAAAADwAAAGRycy9kb3ducmV2LnhtbESPX2vCQBDE3wt+h2OFvtWLLRRJPUVsC33oP7WF+rbm&#10;1iSY2wt3a0y/vScU+jjMzG+Y6bx3jeooxNqzgfEoA0VceFtzaeBr83wzARUF2WLjmQz8UoT5bHA1&#10;xdz6E6+oW0upEoRjjgYqkTbXOhYVOYwj3xInb++DQ0kylNoGPCW4a/Rtlt1rhzWnhQpbWlZUHNZH&#10;Z6D5ieF1l8m2eyzf5PNDH7+fxu/GXA/7xQMooV7+w3/tF2tgcgeXL+kH6Nk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SFy6xQAAANsAAAAPAAAAAAAAAAAAAAAAAJgCAABkcnMv&#10;ZG93bnJldi54bWxQSwUGAAAAAAQABAD1AAAAigMAAAAA&#10;" filled="f" stroked="f" strokeweight=".5pt">
                    <v:textbox inset="0,0,0,0">
                      <w:txbxContent>
                        <w:p w:rsidR="00AD6811" w:rsidRPr="00AB7262" w:rsidRDefault="00AD6811" w:rsidP="00AD6811">
                          <w:pPr>
                            <w:jc w:val="lef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AGG</w:t>
                          </w:r>
                        </w:p>
                      </w:txbxContent>
                    </v:textbox>
                  </v:shape>
                  <v:rect id="Rectangle 211" o:spid="_x0000_s1319" style="position:absolute;left:9665;top:312;width:1928;height:7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lKMQA&#10;AADbAAAADwAAAGRycy9kb3ducmV2LnhtbESPT2vCQBTE7wW/w/IEL0U3SqkhuoqIgtCTWhBvj+wz&#10;iWbfxuzmT799Vyj0OMzMb5jlujelaKl2hWUF00kEgji1uuBMwfd5P45BOI+ssbRMCn7IwXo1eFti&#10;om3HR2pPPhMBwi5BBbn3VSKlS3My6Ca2Ig7ezdYGfZB1JnWNXYCbUs6i6FMaLDgs5FjRNqf0cWqM&#10;gvv0cLnauGnPzT5jY7r57vn+pdRo2G8WIDz1/j/81z5oBfEHvL6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6JSjEAAAA2wAAAA8AAAAAAAAAAAAAAAAAmAIAAGRycy9k&#10;b3ducmV2LnhtbFBLBQYAAAAABAAEAPUAAACJAwAAAAA=&#10;" filled="f" strokeweight="1.25pt">
                    <v:textbox inset="0,0,0,0"/>
                  </v:rect>
                  <v:line id="Line 232" o:spid="_x0000_s1320" style="position:absolute;visibility:visible;mso-wrap-style:square" from="9665,7757" to="11579,7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+0bsMAAADbAAAADwAAAGRycy9kb3ducmV2LnhtbESPwWrDMBBE74X8g9hAbo3shJrgRAnB&#10;xFAolNbNB2ytjW0irYyl2u7fV4VCj8PMvGEOp9kaMdLgO8cK0nUCgrh2uuNGwfWjfNyB8AFZo3FM&#10;Cr7Jw+m4eDhgrt3E7zRWoRERwj5HBW0IfS6lr1uy6NeuJ47ezQ0WQ5RDI/WAU4RbIzdJkkmLHceF&#10;FnsqWqrv1ZdVML1V5fz64rS9uiLrTJZ+bi9GqdVyPu9BBJrDf/iv/awV7J7g90v8Af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vtG7DAAAA2wAAAA8AAAAAAAAAAAAA&#10;AAAAoQIAAGRycy9kb3ducmV2LnhtbFBLBQYAAAAABAAEAPkAAACRAwAAAAA=&#10;" strokeweight="1.25pt"/>
                  <v:line id="Line 247" o:spid="_x0000_s1321" style="position:absolute;visibility:visible;mso-wrap-style:square" from="10291,7760" to="10291,8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0qGcEAAADbAAAADwAAAGRycy9kb3ducmV2LnhtbESP0YrCMBRE3xf8h3CFfVtTXShSjSKi&#10;IAiL1n7Atbm2xeSmNNF2/36zIPg4zMwZZrkerBFP6nzjWMF0koAgLp1uuFJQXPZfcxA+IGs0jknB&#10;L3lYr0YfS8y06/lMzzxUIkLYZ6igDqHNpPRlTRb9xLXE0bu5zmKIsquk7rCPcGvkLElSabHhuFBj&#10;S9uaynv+sAr6U74ffo5O28Jt08ak0+v3zij1OR42CxCBhvAOv9oHrWCewv+X+AP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fSoZwQAAANsAAAAPAAAAAAAAAAAAAAAA&#10;AKECAABkcnMvZG93bnJldi54bWxQSwUGAAAAAAQABAD5AAAAjwMAAAAA&#10;" strokeweight="1.25pt"/>
                  <v:line id="Line 257" o:spid="_x0000_s1322" style="position:absolute;visibility:visible;mso-wrap-style:square" from="9884,324" to="9884,7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GPgsMAAADbAAAADwAAAGRycy9kb3ducmV2LnhtbESPwWrDMBBE74X8g9hAbo3sBNzgRAnB&#10;xFAolNbNB2ytjW0irYyl2u7fV4VCj8PMvGEOp9kaMdLgO8cK0nUCgrh2uuNGwfWjfNyB8AFZo3FM&#10;Cr7Jw+m4eDhgrt3E7zRWoRERwj5HBW0IfS6lr1uy6NeuJ47ezQ0WQ5RDI/WAU4RbIzdJkkmLHceF&#10;FnsqWqrv1ZdVML1V5fz64rS9uiLrTJZ+bi9GqdVyPu9BBJrDf/iv/awV7J7g90v8Af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xj4LDAAAA2wAAAA8AAAAAAAAAAAAA&#10;AAAAoQIAAGRycy9kb3ducmV2LnhtbFBLBQYAAAAABAAEAPkAAACRAwAAAAA=&#10;" strokeweight="1.25pt"/>
                  <v:line id="Line 258" o:spid="_x0000_s1323" style="position:absolute;visibility:visible;mso-wrap-style:square" from="10219,312" to="10219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4b8MAAAADbAAAADwAAAGRycy9kb3ducmV2LnhtbERP3WrCMBS+F3yHcATvbKqDUjqjDFEY&#10;DMR1fYCz5qwtS05Kk7X17c2FsMuP739/nK0RIw2+c6xgm6QgiGunO24UVF+XTQ7CB2SNxjEpuJOH&#10;42G52GOh3cSfNJahETGEfYEK2hD6Qkpft2TRJ64njtyPGyyGCIdG6gGnGG6N3KVpJi12HBta7OnU&#10;Uv1b/lkF0628zNcPp23lTllnsu33y9kotV7Nb68gAs3hX/x0v2sFeRwbv8QfIA8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uG/DAAAAA2wAAAA8AAAAAAAAAAAAAAAAA&#10;oQIAAGRycy9kb3ducmV2LnhtbFBLBQYAAAAABAAEAPkAAACOAwAAAAA=&#10;" strokeweight="1.25pt"/>
                  <v:line id="Line 259" o:spid="_x0000_s1324" style="position:absolute;visibility:visible;mso-wrap-style:square" from="10554,1100" to="10554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MVAcMAAADbAAAADwAAAGRycy9kb3ducmV2LnhtbESPQYvCMBSE78L+h/AEb5oqIm7XKK4i&#10;LHiQ6l729miebbV5KUnUur/eCILHYeabYWaL1tTiSs5XlhUMBwkI4tzqigsFv4dNfwrCB2SNtWVS&#10;cCcPi/lHZ4aptjfO6LoPhYgl7FNUUIbQpFL6vCSDfmAb4ugdrTMYonSF1A5vsdzUcpQkE2mw4rhQ&#10;YkOrkvLz/mIUTA+NX99Xfxu7c6f/bDvOaIzfSvW67fILRKA2vMMv+kdH7hOeX+IP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zFQHDAAAA2wAAAA8AAAAAAAAAAAAA&#10;AAAAoQIAAGRycy9kb3ducmV2LnhtbFBLBQYAAAAABAAEAPkAAACRAwAAAAA=&#10;" strokeweight=".5pt"/>
                  <v:line id="Line 260" o:spid="_x0000_s1325" style="position:absolute;visibility:visible;mso-wrap-style:square" from="10889,321" to="10889,8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GBK78AAADbAAAADwAAAGRycy9kb3ducmV2LnhtbERPzYrCMBC+C75DGMGbTd2F4lajiCgs&#10;CLLb9QHGZmyLyaQ0WVvf3hwEjx/f/2ozWCPu1PnGsYJ5koIgLp1uuFJw/jvMFiB8QNZoHJOCB3nY&#10;rMejFeba9fxL9yJUIoawz1FBHUKbS+nLmiz6xLXEkbu6zmKIsKuk7rCP4dbIjzTNpMWGY0ONLe1q&#10;Km/Fv1XQ/xSH4XR02p7dLmtMNr987o1S08mwXYIINIS3+OX+1gq+4vr4Jf4AuX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QGBK78AAADbAAAADwAAAAAAAAAAAAAAAACh&#10;AgAAZHJzL2Rvd25yZXYueG1sUEsFBgAAAAAEAAQA+QAAAI0DAAAAAA==&#10;" strokeweight="1.25pt"/>
                  <v:line id="Line 261" o:spid="_x0000_s1326" style="position:absolute;visibility:visible;mso-wrap-style:square" from="11240,318" to="11240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0ksMMAAADbAAAADwAAAGRycy9kb3ducmV2LnhtbESP0WrCQBRE34X+w3ILfTObtBBsdBWR&#10;CoWCaPQDbrPXJLh7N2S3Jv17VxB8HGbmDLNYjdaIK/W+dawgS1IQxJXTLdcKTsftdAbCB2SNxjEp&#10;+CcPq+XLZIGFdgMf6FqGWkQI+wIVNCF0hZS+asiiT1xHHL2z6y2GKPta6h6HCLdGvqdpLi22HBca&#10;7GjTUHUp/6yCYV9ux92P0/bkNnlr8uz348so9fY6rucgAo3hGX60v7WCzwzuX+IP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NJLDDAAAA2wAAAA8AAAAAAAAAAAAA&#10;AAAAoQIAAGRycy9kb3ducmV2LnhtbFBLBQYAAAAABAAEAPkAAACRAwAAAAA=&#10;" strokeweight="1.25pt"/>
                  <v:line id="Line 212" o:spid="_x0000_s1327" style="position:absolute;visibility:visible;mso-wrap-style:square" from="9665,1103" to="11579,1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+6x8MAAADbAAAADwAAAGRycy9kb3ducmV2LnhtbESPwWrDMBBE74H+g9hCbokcB0zrRgnF&#10;1FAIhNbNB2ytjW0irYyl2s7fR4VCj8PMvGF2h9kaMdLgO8cKNusEBHHtdMeNgvNXuXoC4QOyRuOY&#10;FNzIw2H/sNhhrt3EnzRWoRERwj5HBW0IfS6lr1uy6NeuJ47exQ0WQ5RDI/WAU4RbI9MkyaTFjuNC&#10;iz0VLdXX6scqmD6qcj4dnbZnV2SdyTbf2zej1PJxfn0BEWgO/+G/9rtW8JzC75f4A+T+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fusfDAAAA2wAAAA8AAAAAAAAAAAAA&#10;AAAAoQIAAGRycy9kb3ducmV2LnhtbFBLBQYAAAAABAAEAPkAAACRAwAAAAA=&#10;" strokeweight="1.25pt"/>
                  <v:line id="Line 673" o:spid="_x0000_s1328" style="position:absolute;visibility:visible;mso-wrap-style:square" from="9667,7425" to="11581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MfXMIAAADbAAAADwAAAGRycy9kb3ducmV2LnhtbESP0YrCMBRE3xf8h3AF39bUFYpWo4go&#10;CAuLVj/g2lzbYnJTmqzt/v1GEHwcZuYMs1z31ogHtb52rGAyTkAQF07XXCq4nPefMxA+IGs0jknB&#10;H3lYrwYfS8y06/hEjzyUIkLYZ6igCqHJpPRFRRb92DXE0bu51mKIsi2lbrGLcGvkV5Kk0mLNcaHC&#10;hrYVFff81yrojvm+//l22l7cNq1NOrlOd0ap0bDfLEAE6sM7/GoftIL5FJ5f4g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dMfXMIAAADbAAAADwAAAAAAAAAAAAAA&#10;AAChAgAAZHJzL2Rvd25yZXYueG1sUEsFBgAAAAAEAAQA+QAAAJADAAAAAA==&#10;" strokeweight="1.25pt"/>
                  <v:shape id="AutoShape 713" o:spid="_x0000_s1329" type="#_x0000_t32" style="position:absolute;left:9679;top:7095;width:19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O6xsQAAADbAAAADwAAAGRycy9kb3ducmV2LnhtbESPQWsCMRSE7wX/Q3hCbzVbkdKuRhHF&#10;0gpFanvw+Ni8bqKblyWJ6/bfG6HQ4zAz3zCzRe8a0VGI1rOCx1EBgrjy2nKt4Ptr8/AMIiZkjY1n&#10;UvBLERbzwd0MS+0v/EndPtUiQziWqMCk1JZSxsqQwzjyLXH2fnxwmLIMtdQBLxnuGjkuiifp0HJe&#10;MNjSylB12p+dgvVxa5fvu+3kYM/H8Ppx6juDRqn7Yb+cgkjUp//wX/tNK3iZwO1L/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E7rGxAAAANsAAAAPAAAAAAAAAAAA&#10;AAAAAKECAABkcnMvZG93bnJldi54bWxQSwUGAAAAAAQABAD5AAAAkgMAAAAA&#10;" strokeweight=".5pt"/>
                  <v:shape id="Text Box 273" o:spid="_x0000_s1330" type="#_x0000_t202" style="position:absolute;left:9680;top:1181;width:202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T3iMYA&#10;AADbAAAADwAAAGRycy9kb3ducmV2LnhtbESPX0vDQBDE3wv9DscWfGsvFZQ29lrEP9CHWrUq6Nua&#10;W5Ngbi/cbdP47b1CoY/DzPyGWax616iOQqw9G5hOMlDEhbc1lwbe3x7HM1BRkC02nsnAH0VYLYeD&#10;BebWH/iVup2UKkE45migEmlzrWNRkcM48S1x8n58cChJhlLbgIcEd42+zLJr7bDmtFBhS3cVFb+7&#10;vTPQfMaw+c7kq7svn+TlWe8/HqZbYy5G/e0NKKFezuFTe20NzK/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T3iMYAAADbAAAADwAAAAAAAAAAAAAAAACYAgAAZHJz&#10;L2Rvd25yZXYueG1sUEsFBgAAAAAEAAQA9QAAAIsDAAAAAA==&#10;" filled="f" stroked="f" strokeweight=".5pt">
                    <v:textbox inset="0,0,0,0">
                      <w:txbxContent>
                        <w:p w:rsidR="00AB7262" w:rsidRPr="006946FE" w:rsidRDefault="00CE34CA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74" o:spid="_x0000_s1331" type="#_x0000_t202" style="position:absolute;left:9680;top:1474;width:202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Zp/8YA&#10;AADbAAAADwAAAGRycy9kb3ducmV2LnhtbESPT2vCQBTE7wW/w/IEb3VjD9KmriK2BQ/9p7ZQb8/s&#10;Mwlm34bdZ0y/fbdQ6HGYmd8ws0XvGtVRiLVnA5NxBoq48Lbm0sDH7un6FlQUZIuNZzLwTREW88HV&#10;DHPrL7yhbiulShCOORqoRNpc61hU5DCOfUucvKMPDiXJUGob8JLgrtE3WTbVDmtOCxW2tKqoOG3P&#10;zkDzFcPzIZN991C+yPubPn8+Tl6NGQ375T0ooV7+w3/ttTVwN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Zp/8YAAADbAAAADwAAAAAAAAAAAAAAAACYAgAAZHJz&#10;L2Rvd25yZXYueG1sUEsFBgAAAAAEAAQA9QAAAIsDAAAAAA==&#10;" filled="f" stroked="f" strokeweight=".5pt">
                    <v:textbox inset="0,0,0,0">
                      <w:txbxContent>
                        <w:p w:rsidR="00AB7262" w:rsidRPr="006946FE" w:rsidRDefault="00CE34CA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75" o:spid="_x0000_s1332" type="#_x0000_t202" style="position:absolute;left:9682;top:1796;width:202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rMZMYA&#10;AADbAAAADwAAAGRycy9kb3ducmV2LnhtbESPT0/CQBTE7yR8h80j8QZbPChUFmL8k3BAVNREb8/u&#10;s23svm12H6V+e5eEhONkZn6TWax616iOQqw9G5hOMlDEhbc1lwbe3x7HM1BRkC02nsnAH0VYLYeD&#10;BebWH/iVup2UKkE45migEmlzrWNRkcM48S1x8n58cChJhlLbgIcEd42+zLIr7bDmtFBhS3cVFb+7&#10;vTPQfMaw+c7kq7svn+TlWe8/HqZbYy5G/e0NKKFezuFTe20NzK/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rMZMYAAADbAAAADwAAAAAAAAAAAAAAAACYAgAAZHJz&#10;L2Rvd25yZXYueG1sUEsFBgAAAAAEAAQA9QAAAIsDAAAAAA==&#10;" filled="f" stroked="f" strokeweight=".5pt">
                    <v:textbox inset="0,0,0,0">
                      <w:txbxContent>
                        <w:p w:rsidR="00AB7262" w:rsidRPr="006946FE" w:rsidRDefault="00CE34CA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76" o:spid="_x0000_s1333" type="#_x0000_t202" style="position:absolute;left:9669;top:2118;width:202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VYFsIA&#10;AADbAAAADwAAAGRycy9kb3ducmV2LnhtbERPTU/CQBC9m/gfNmPiTbZwIFpZiFFJOCgISAK3oTu2&#10;jd3ZZnco5d+zBxOPL+97MutdozoKsfZsYDjIQBEX3tZcGvjezh8eQUVBtth4JgMXijCb3t5MMLf+&#10;zGvqNlKqFMIxRwOVSJtrHYuKHMaBb4kT9+ODQ0kwlNoGPKdw1+hRlo21w5pTQ4UtvVZU/G5OzkCz&#10;j+HjmMmheys/5WulT7v34dKY+7v+5RmUUC//4j/3whp4SmPTl/QD9P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NVgWwgAAANsAAAAPAAAAAAAAAAAAAAAAAJgCAABkcnMvZG93&#10;bnJldi54bWxQSwUGAAAAAAQABAD1AAAAhwMAAAAA&#10;" filled="f" stroked="f" strokeweight=".5pt">
                    <v:textbox inset="0,0,0,0">
                      <w:txbxContent>
                        <w:p w:rsidR="00AB7262" w:rsidRPr="006946FE" w:rsidRDefault="00CE34CA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77" o:spid="_x0000_s1334" type="#_x0000_t202" style="position:absolute;left:9679;top:2433;width:202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n9jcYA&#10;AADbAAAADwAAAGRycy9kb3ducmV2LnhtbESPT2vCQBTE7wW/w/KE3urGHkpNXUVsCz30n9pCvT2z&#10;zySYfRt2nzH99q5Q6HGYmd8w03nvGtVRiLVnA+NRBoq48Lbm0sDX5vnmHlQUZIuNZzLwSxHms8HV&#10;FHPrT7yibi2lShCOORqoRNpc61hU5DCOfEucvL0PDiXJUGob8JTgrtG3WXanHdacFipsaVlRcVgf&#10;nYHmJ4bXXSbb7rF8k88Pffx+Gr8bcz3sFw+ghHr5D/+1X6yByQQuX9IP0L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n9jcYAAADbAAAADwAAAAAAAAAAAAAAAACYAgAAZHJz&#10;L2Rvd25yZXYueG1sUEsFBgAAAAAEAAQA9QAAAIsDAAAAAA==&#10;" filled="f" stroked="f" strokeweight=".5pt">
                    <v:textbox inset="0,0,0,0">
                      <w:txbxContent>
                        <w:p w:rsidR="00AB7262" w:rsidRPr="006946FE" w:rsidRDefault="00CE34CA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78" o:spid="_x0000_s1335" type="#_x0000_t202" style="position:absolute;left:9682;top:2744;width:202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NK8YA&#10;AADcAAAADwAAAGRycy9kb3ducmV2LnhtbESPS08DMQyE70j8h8hI3GhSDggtTSvEQ+LAqwWk9mY2&#10;ZnfFxlkl7nb59/iAxM3WjGc+L1ZT7M1IuXSJPcxnDgxxnULHjYf3t/uzSzBFkAP2icnDDxVYLY+P&#10;FliFdOA1jRtpjIZwqdBDKzJU1pa6pYhllgZi1b5Sjii65saGjAcNj709d+7CRuxYG1oc6Kal+nuz&#10;jx76bcmPn052423zJK8vdv9xN3/2/vRkur4CIzTJv/nv+iEovlN8fUYns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HNK8YAAADcAAAADwAAAAAAAAAAAAAAAACYAgAAZHJz&#10;L2Rvd25yZXYueG1sUEsFBgAAAAAEAAQA9QAAAIsDAAAAAA==&#10;" filled="f" stroked="f" strokeweight=".5pt">
                    <v:textbox inset="0,0,0,0">
                      <w:txbxContent>
                        <w:p w:rsidR="00AB7262" w:rsidRPr="006946FE" w:rsidRDefault="00CE34CA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279" o:spid="_x0000_s1336" type="#_x0000_t202" style="position:absolute;left:9680;top:3052;width:202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1osMMA&#10;AADcAAAADwAAAGRycy9kb3ducmV2LnhtbERPTUsDMRC9C/6HMEJvNlkPUtamRbQFD7bVqqC3cTPu&#10;Lm4mSzLdbv+9EQRv83ifM1+OvlMDxdQGtlBMDSjiKriWawuvL+vLGagkyA67wGThRAmWi/OzOZYu&#10;HPmZhr3UKodwKtFCI9KXWqeqIY9pGnrizH2F6FEyjLV2EY853Hf6yphr7bHl3NBgT3cNVd/7g7fQ&#10;vaf4+GnkY7ivN/K004e3VbG1dnIx3t6AEhrlX/znfnB5ving95l8gV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1osMMAAADcAAAADwAAAAAAAAAAAAAAAACYAgAAZHJzL2Rv&#10;d25yZXYueG1sUEsFBgAAAAAEAAQA9QAAAIgDAAAAAA==&#10;" filled="f" stroked="f" strokeweight=".5pt">
                    <v:textbox inset="0,0,0,0">
                      <w:txbxContent>
                        <w:p w:rsidR="00AB7262" w:rsidRPr="006946FE" w:rsidRDefault="00CE34CA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280" o:spid="_x0000_s1337" type="#_x0000_t202" style="position:absolute;left:9682;top:3381;width:202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/2x8QA&#10;AADcAAAADwAAAGRycy9kb3ducmV2LnhtbERPS0sDMRC+C/0PYQrebNIeiqxNi2gFD/XRqqC3cTPu&#10;Lt1MlmS6Xf99UxC8zcf3nMVq8K3qKaYmsIXpxIAiLoNruLLw/vZwdQ0qCbLDNjBZ+KUEq+XoYoGF&#10;C0feUr+TSuUQTgVaqEW6QutU1uQxTUJHnLmfED1KhrHSLuIxh/tWz4yZa48N54YaO7qrqdzvDt5C&#10;+5ni5tvIV39fPcnriz58rKfP1l6Oh9sbUEKD/Iv/3I8uzzczOD+TL9DL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/9sfEAAAA3AAAAA8AAAAAAAAAAAAAAAAAmAIAAGRycy9k&#10;b3ducmV2LnhtbFBLBQYAAAAABAAEAPUAAACJAwAAAAA=&#10;" filled="f" stroked="f" strokeweight=".5pt">
                    <v:textbox inset="0,0,0,0">
                      <w:txbxContent>
                        <w:p w:rsidR="00AB7262" w:rsidRPr="006946FE" w:rsidRDefault="00CE34CA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281" o:spid="_x0000_s1338" type="#_x0000_t202" style="position:absolute;left:9680;top:3687;width:202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NTXMQA&#10;AADcAAAADwAAAGRycy9kb3ducmV2LnhtbERPS0sDMRC+C/0PYQrebFIFkbVpKa2FHnzUqqC3cTPu&#10;Lt1MlmS6Xf+9EQRv8/E9Z7YYfKt6iqkJbGE6MaCIy+Aariy8vmwubkAlQXbYBiYL35RgMR+dzbBw&#10;4cTP1O+lUjmEU4EWapGu0DqVNXlMk9ARZ+4rRI+SYay0i3jK4b7Vl8Zca48N54YaO1rVVB72R2+h&#10;fU/x/tPIR7+uHmT3pI9vd9NHa8/Hw/IWlNAg/+I/99bl+eYKfp/JF+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zU1zEAAAA3AAAAA8AAAAAAAAAAAAAAAAAmAIAAGRycy9k&#10;b3ducmV2LnhtbFBLBQYAAAAABAAEAPUAAACJAwAAAAA=&#10;" filled="f" stroked="f" strokeweight=".5pt">
                    <v:textbox inset="0,0,0,0">
                      <w:txbxContent>
                        <w:p w:rsidR="00AB7262" w:rsidRPr="006946FE" w:rsidRDefault="00CE34CA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282" o:spid="_x0000_s1339" type="#_x0000_t202" style="position:absolute;left:9670;top:3990;width:202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LKMQA&#10;AADcAAAADwAAAGRycy9kb3ducmV2LnhtbERPS0sDMRC+C/0PYQrebFIRkbVpKa2FHnzUqqC3cTPu&#10;Lt1MlmS6Xf+9EQRv8/E9Z7YYfKt6iqkJbGE6MaCIy+Aariy8vmwubkAlQXbYBiYL35RgMR+dzbBw&#10;4cTP1O+lUjmEU4EWapGu0DqVNXlMk9ARZ+4rRI+SYay0i3jK4b7Vl8Zca48N54YaO1rVVB72R2+h&#10;fU/x/tPIR7+uHmT3pI9vd9NHa8/Hw/IWlNAg/+I/99bl+eYKfp/JF+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ayyjEAAAA3AAAAA8AAAAAAAAAAAAAAAAAmAIAAGRycy9k&#10;b3ducmV2LnhtbFBLBQYAAAAABAAEAPUAAACJAwAAAAA=&#10;" filled="f" stroked="f" strokeweight=".5pt">
                    <v:textbox inset="0,0,0,0">
                      <w:txbxContent>
                        <w:p w:rsidR="00AB7262" w:rsidRPr="006946FE" w:rsidRDefault="00CE34CA" w:rsidP="00AB726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283" o:spid="_x0000_s1340" type="#_x0000_t202" style="position:absolute;left:9684;top:4358;width:202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us8QA&#10;AADcAAAADwAAAGRycy9kb3ducmV2LnhtbERPS0sDMRC+C/0PYQrebFJBkbVpKa2FHnzUqqC3cTPu&#10;Lt1MlmS6Xf+9EQRv8/E9Z7YYfKt6iqkJbGE6MaCIy+Aariy8vmwubkAlQXbYBiYL35RgMR+dzbBw&#10;4cTP1O+lUjmEU4EWapGu0DqVNXlMk9ARZ+4rRI+SYay0i3jK4b7Vl8Zca48N54YaO1rVVB72R2+h&#10;fU/x/tPIR7+uHmT3pI9vd9NHa8/Hw/IWlNAg/+I/99bl+eYKfp/JF+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WbrPEAAAA3AAAAA8AAAAAAAAAAAAAAAAAmAIAAGRycy9k&#10;b3ducmV2LnhtbFBLBQYAAAAABAAEAPUAAACJAwAAAAA=&#10;" filled="f" stroked="f" strokeweight=".5pt">
                    <v:textbox inset="0,0,0,0">
                      <w:txbxContent>
                        <w:p w:rsidR="00AB7262" w:rsidRPr="006946FE" w:rsidRDefault="00CE34CA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84" o:spid="_x0000_s1341" type="#_x0000_t202" style="position:absolute;left:9680;top:4649;width:202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TwxMMA&#10;AADcAAAADwAAAGRycy9kb3ducmV2LnhtbERPTUsDMRC9C/0PYQq92aQeiqxNi2iFHlq1VUFv42bc&#10;XbqZLMl0u/57Iwje5vE+Z7EafKt6iqkJbGE2NaCIy+Aariy8vjxcXoNKguywDUwWvinBajm6WGDh&#10;wpn31B+kUjmEU4EWapGu0DqVNXlM09ARZ+4rRI+SYay0i3jO4b7VV8bMtceGc0ONHd3VVB4PJ2+h&#10;fU9x+2nko7+vdvL8pE9v69mjtZPxcHsDSmiQf/Gfe+PyfDOH32fyB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TwxMMAAADcAAAADwAAAAAAAAAAAAAAAACYAgAAZHJzL2Rv&#10;d25yZXYueG1sUEsFBgAAAAAEAAQA9QAAAIgDAAAAAA==&#10;" filled="f" stroked="f" strokeweight=".5pt">
                    <v:textbox inset="0,0,0,0">
                      <w:txbxContent>
                        <w:p w:rsidR="00AB7262" w:rsidRPr="006946FE" w:rsidRDefault="00CE34CA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85" o:spid="_x0000_s1342" type="#_x0000_t202" style="position:absolute;left:9679;top:4970;width:202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hVX8QA&#10;AADcAAAADwAAAGRycy9kb3ducmV2LnhtbERPS0sDMRC+C/0PYQrebFIPKmvTUloLPfioVUFv42bc&#10;XbqZLMl0u/57Iwje5uN7zmwx+Fb1FFMT2MJ0YkARl8E1XFl4fdlc3IBKguywDUwWvinBYj46m2Hh&#10;womfqd9LpXIIpwIt1CJdoXUqa/KYJqEjztxXiB4lw1hpF/GUw32rL4250h4bzg01drSqqTzsj95C&#10;+57i/aeRj35dPcjuSR/f7qaP1p6Ph+UtKKFB/sV/7q3L8801/D6TL9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IVV/EAAAA3AAAAA8AAAAAAAAAAAAAAAAAmAIAAGRycy9k&#10;b3ducmV2LnhtbFBLBQYAAAAABAAEAPUAAACJAwAAAAA=&#10;" filled="f" stroked="f" strokeweight=".5pt">
                    <v:textbox inset="0,0,0,0">
                      <w:txbxContent>
                        <w:p w:rsidR="00AB7262" w:rsidRPr="006946FE" w:rsidRDefault="00CE34CA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86" o:spid="_x0000_s1343" type="#_x0000_t202" style="position:absolute;left:9677;top:5288;width:202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fBLcYA&#10;AADcAAAADwAAAGRycy9kb3ducmV2LnhtbESPS08DMQyE70j8h8hI3GhSDggtTSvEQ+LAqwWk9mY2&#10;ZnfFxlkl7nb59/iAxM3WjGc+L1ZT7M1IuXSJPcxnDgxxnULHjYf3t/uzSzBFkAP2icnDDxVYLY+P&#10;FliFdOA1jRtpjIZwqdBDKzJU1pa6pYhllgZi1b5Sjii65saGjAcNj709d+7CRuxYG1oc6Kal+nuz&#10;jx76bcmPn052423zJK8vdv9xN3/2/vRkur4CIzTJv/nv+iEovlNafUYns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fBLcYAAADcAAAADwAAAAAAAAAAAAAAAACYAgAAZHJz&#10;L2Rvd25yZXYueG1sUEsFBgAAAAAEAAQA9QAAAIsDAAAAAA==&#10;" filled="f" stroked="f" strokeweight=".5pt">
                    <v:textbox inset="0,0,0,0">
                      <w:txbxContent>
                        <w:p w:rsidR="00AB7262" w:rsidRPr="006946FE" w:rsidRDefault="00CE34CA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87" o:spid="_x0000_s1344" type="#_x0000_t202" style="position:absolute;left:9676;top:5598;width:202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tktsQA&#10;AADcAAAADwAAAGRycy9kb3ducmV2LnhtbERPS0sDMRC+C/0PYQrebFIPomvTUloLPfioVUFv42bc&#10;XbqZLMl0u/57Iwje5uN7zmwx+Fb1FFMT2MJ0YkARl8E1XFl4fdlcXINKguywDUwWvinBYj46m2Hh&#10;womfqd9LpXIIpwIt1CJdoXUqa/KYJqEjztxXiB4lw1hpF/GUw32rL4250h4bzg01drSqqTzsj95C&#10;+57i/aeRj35dPcjuSR/f7qaP1p6Ph+UtKKFB/sV/7q3L880N/D6TL9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bZLbEAAAA3AAAAA8AAAAAAAAAAAAAAAAAmAIAAGRycy9k&#10;b3ducmV2LnhtbFBLBQYAAAAABAAEAPUAAACJAwAAAAA=&#10;" filled="f" stroked="f" strokeweight=".5pt">
                    <v:textbox inset="0,0,0,0">
                      <w:txbxContent>
                        <w:p w:rsidR="00AB7262" w:rsidRPr="006946FE" w:rsidRDefault="00CE34CA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88" o:spid="_x0000_s1345" type="#_x0000_t202" style="position:absolute;left:9679;top:5927;width:202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hb9sYA&#10;AADcAAAADwAAAGRycy9kb3ducmV2LnhtbESPzU7DQAyE70h9h5WRuNFNOCAUuq1QAYkDfy0gwc1k&#10;3SRq1hvtuml4e3xA4mZrxjOfF6sp9GaklLvIDsp5AYa4jr7jxsH72/35FZgsyB77yOTghzKslrOT&#10;BVY+HnlD41YaoyGcK3TQigyVtbluKWCex4FYtV1MAUXX1Fif8KjhobcXRXFpA3asDS0OtG6p3m8P&#10;wUH/mdPjdyFf423zJK8v9vBxVz47d3Y63VyDEZrk3/x3/eAVv1R8fUYns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hb9sYAAADcAAAADwAAAAAAAAAAAAAAAACYAgAAZHJz&#10;L2Rvd25yZXYueG1sUEsFBgAAAAAEAAQA9QAAAIsDAAAAAA==&#10;" filled="f" stroked="f" strokeweight=".5pt">
                    <v:textbox inset="0,0,0,0">
                      <w:txbxContent>
                        <w:p w:rsidR="00AB7262" w:rsidRPr="006946FE" w:rsidRDefault="00CE34CA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289" o:spid="_x0000_s1346" type="#_x0000_t202" style="position:absolute;left:9679;top:6220;width:202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+bcQA&#10;AADcAAAADwAAAGRycy9kb3ducmV2LnhtbERPTUvDQBC9C/6HZQre7CY9iKTdFrEt9KBWWwW9jdkx&#10;CWZnw+40Tf99tyB4m8f7nNlicK3qKcTGs4F8nIEiLr1tuDLwvl/f3oOKgmyx9UwGThRhMb++mmFh&#10;/ZHfqN9JpVIIxwIN1CJdoXUsa3IYx74jTtyPDw4lwVBpG/CYwl2rJ1l2px02nBpq7OixpvJ3d3AG&#10;2s8Ynr4z+eqX1bO8bvXhY5W/GHMzGh6moIQG+Rf/uTc2zc9zuDyTLtDz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0/m3EAAAA3AAAAA8AAAAAAAAAAAAAAAAAmAIAAGRycy9k&#10;b3ducmV2LnhtbFBLBQYAAAAABAAEAPUAAACJAwAAAAA=&#10;" filled="f" stroked="f" strokeweight=".5pt">
                    <v:textbox inset="0,0,0,0">
                      <w:txbxContent>
                        <w:p w:rsidR="00AB7262" w:rsidRPr="006946FE" w:rsidRDefault="00CE34CA" w:rsidP="00AB7262">
                          <w:pPr>
                            <w:jc w:val="center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7</w:t>
                          </w:r>
                        </w:p>
                      </w:txbxContent>
                    </v:textbox>
                  </v:shape>
                  <v:line id="Line 213" o:spid="_x0000_s1347" style="position:absolute;visibility:visible;mso-wrap-style:square" from="9665,1724" to="11579,1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iNucMAAADcAAAADwAAAGRycy9kb3ducmV2LnhtbERPTWvCQBC9C/0PyxR6040iJaSu0lqE&#10;Qg+SxIu3ITtNotnZsLtNYn+9Wyj0No/3OZvdZDoxkPOtZQXLRQKCuLK65VrBqTzMUxA+IGvsLJOC&#10;G3nYbR9mG8y0HTmnoQi1iCHsM1TQhNBnUvqqIYN+YXviyH1ZZzBE6GqpHY4x3HRylSTP0mDLsaHB&#10;nvYNVdfi2yhIy96/3/bngz26y0/+uc5pjW9KPT1Ory8gAk3hX/zn/tBx/nIFv8/EC+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1YjbnDAAAA3AAAAA8AAAAAAAAAAAAA&#10;AAAAoQIAAGRycy9kb3ducmV2LnhtbFBLBQYAAAAABAAEAPkAAACRAwAAAAA=&#10;" strokeweight=".5pt"/>
                  <v:line id="Line 214" o:spid="_x0000_s1348" style="position:absolute;visibility:visible;mso-wrap-style:square" from="9665,1426" to="11579,1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QoIsIAAADcAAAADwAAAGRycy9kb3ducmV2LnhtbERPS4vCMBC+C/6HMII3TX2wSDWKuggL&#10;e5CqF29DM7bVZlKSrNb99Rthwdt8fM9ZrFpTizs5X1lWMBomIIhzqysuFJyOu8EMhA/IGmvLpOBJ&#10;HlbLbmeBqbYPzuh+CIWIIexTVFCG0KRS+rwkg35oG+LIXawzGCJ0hdQOHzHc1HKcJB/SYMWxocSG&#10;tiXlt8OPUTA7Nv7zuT3v7N5df7PvaUZT3CjV77XrOYhAbXiL/91fOs4fTeD1TLx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QoIsIAAADcAAAADwAAAAAAAAAAAAAA&#10;AAChAgAAZHJzL2Rvd25yZXYueG1sUEsFBgAAAAAEAAQA+QAAAJADAAAAAA==&#10;" strokeweight=".5pt"/>
                  <v:line id="Line 215" o:spid="_x0000_s1349" style="position:absolute;visibility:visible;mso-wrap-style:square" from="9665,2043" to="11579,2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2wVsMAAADcAAAADwAAAGRycy9kb3ducmV2LnhtbERPTWvCQBC9F/wPywje6sYSSoiuUiMB&#10;oYcS9eJtyE6TtNnZsLvVpL++Wyj0No/3OZvdaHpxI+c7ywpWywQEcW11x42Cy7l8zED4gKyxt0wK&#10;JvKw284eNphre+eKbqfQiBjCPkcFbQhDLqWvWzLol3Ygjty7dQZDhK6R2uE9hptePiXJszTYcWxo&#10;caCipfrz9GUUZOfBH6biWto39/FdvaYVpbhXajEfX9YgAo3hX/znPuo4f5XC7zPxAr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9sFbDAAAA3AAAAA8AAAAAAAAAAAAA&#10;AAAAoQIAAGRycy9kb3ducmV2LnhtbFBLBQYAAAAABAAEAPkAAACRAwAAAAA=&#10;" strokeweight=".5pt"/>
                  <v:line id="Line 216" o:spid="_x0000_s1350" style="position:absolute;visibility:visible;mso-wrap-style:square" from="9665,2361" to="11579,2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EVzcMAAADcAAAADwAAAGRycy9kb3ducmV2LnhtbERPTWvCQBC9F/oflin0VjeRtEh0FY0I&#10;hR5KtBdvQ3ZMotnZsLua2F/fLRR6m8f7nMVqNJ24kfOtZQXpJAFBXFndcq3g67B7mYHwAVljZ5kU&#10;3MnDavn4sMBc24FLuu1DLWII+xwVNCH0uZS+asign9ieOHIn6wyGCF0ttcMhhptOTpPkTRpsOTY0&#10;2FPRUHXZX42C2aH323tx3NlPd/4uP7KSMtwo9fw0rucgAo3hX/znftdxfvoKv8/EC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xFc3DAAAA3AAAAA8AAAAAAAAAAAAA&#10;AAAAoQIAAGRycy9kb3ducmV2LnhtbFBLBQYAAAAABAAEAPkAAACRAwAAAAA=&#10;" strokeweight=".5pt"/>
                  <v:line id="Line 217" o:spid="_x0000_s1351" style="position:absolute;visibility:visible;mso-wrap-style:square" from="9665,2672" to="11579,2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OLusMAAADcAAAADwAAAGRycy9kb3ducmV2LnhtbERPTWvCQBC9F/oflil4qxtLCJK6SmsR&#10;Ch4kxou3ITtNotnZsLs1SX99Vyj0No/3OavNaDpxI+dbywoW8wQEcWV1y7WCU7l7XoLwAVljZ5kU&#10;TORhs358WGGu7cAF3Y6hFjGEfY4KmhD6XEpfNWTQz21PHLkv6wyGCF0ttcMhhptOviRJJg22HBsa&#10;7GnbUHU9fhsFy7L3H9P2vLMHd/kp9mlBKb4rNXsa315BBBrDv/jP/anj/EUG92fiB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ji7rDAAAA3AAAAA8AAAAAAAAAAAAA&#10;AAAAoQIAAGRycy9kb3ducmV2LnhtbFBLBQYAAAAABAAEAPkAAACRAwAAAAA=&#10;" strokeweight=".5pt"/>
                  <v:line id="Line 218" o:spid="_x0000_s1352" style="position:absolute;visibility:visible;mso-wrap-style:square" from="9665,2989" to="11579,2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8uIcMAAADcAAAADwAAAGRycy9kb3ducmV2LnhtbERPTWvCQBC9F/oflin0VjeR0Ep0FY0I&#10;hR5KtBdvQ3ZMotnZsLua2F/fLRR6m8f7nMVqNJ24kfOtZQXpJAFBXFndcq3g67B7mYHwAVljZ5kU&#10;3MnDavn4sMBc24FLuu1DLWII+xwVNCH0uZS+asign9ieOHIn6wyGCF0ttcMhhptOTpPkVRpsOTY0&#10;2FPRUHXZX42C2aH323tx3NlPd/4uP7KSMtwo9fw0rucgAo3hX/znftdxfvoGv8/EC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vLiHDAAAA3AAAAA8AAAAAAAAAAAAA&#10;AAAAoQIAAGRycy9kb3ducmV2LnhtbFBLBQYAAAAABAAEAPkAAACRAwAAAAA=&#10;" strokeweight=".5pt"/>
                  <v:line id="Line 219" o:spid="_x0000_s1353" style="position:absolute;visibility:visible;mso-wrap-style:square" from="9665,3306" to="11579,3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C6U8UAAADcAAAADwAAAGRycy9kb3ducmV2LnhtbESPQWvCQBCF74L/YRmhN90oUiR1lVYR&#10;Cj2UqBdvQ3aaRLOzYXer0V/vHAq9zfDevPfNct27Vl0pxMazgekkA0VcettwZeB42I0XoGJCtth6&#10;JgN3irBeDQdLzK2/cUHXfaqUhHDM0UCdUpdrHcuaHMaJ74hF+/HBYZI1VNoGvEm4a/Usy161w4al&#10;ocaONjWVl/2vM7A4dHF735x2/jucH8XXvKA5fhjzMurf30Al6tO/+e/60wr+VGjlGZlAr5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C6U8UAAADcAAAADwAAAAAAAAAA&#10;AAAAAAChAgAAZHJzL2Rvd25yZXYueG1sUEsFBgAAAAAEAAQA+QAAAJMDAAAAAA==&#10;" strokeweight=".5pt"/>
                  <v:line id="Line 220" o:spid="_x0000_s1354" style="position:absolute;visibility:visible;mso-wrap-style:square" from="9665,3624" to="11579,3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wfyMMAAADcAAAADwAAAGRycy9kb3ducmV2LnhtbERPTWvCQBC9F/wPywi91Y1Fio2uoikB&#10;oQeJ9tLbkB2TtNnZsLs1ib/eLRR6m8f7nPV2MK24kvONZQXzWQKCuLS64UrBxzl/WoLwAVlja5kU&#10;jORhu5k8rDHVtueCrqdQiRjCPkUFdQhdKqUvazLoZ7YjjtzFOoMhQldJ7bCP4aaVz0nyIg02HBtq&#10;7Cirqfw+/RgFy3Pn38bsM7dH93Ur3hcFLXCv1ON02K1ABBrCv/jPfdBx/vwVfp+JF8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8H8jDAAAA3AAAAA8AAAAAAAAAAAAA&#10;AAAAoQIAAGRycy9kb3ducmV2LnhtbFBLBQYAAAAABAAEAPkAAACRAwAAAAA=&#10;" strokeweight=".5pt"/>
                  <v:line id="Line 221" o:spid="_x0000_s1355" style="position:absolute;visibility:visible;mso-wrap-style:square" from="9665,3935" to="11579,3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p86MUAAADcAAAADwAAAGRycy9kb3ducmV2LnhtbESPQWvCQBCF74L/YRmhN90oUiR1lVYR&#10;hB5K1Iu3ITtN0mZnw+6qsb++cxC8zfDevPfNct27Vl0pxMazgekkA0VcettwZeB03I0XoGJCtth6&#10;JgN3irBeDQdLzK2/cUHXQ6qUhHDM0UCdUpdrHcuaHMaJ74hF+/bBYZI1VNoGvEm4a/Usy161w4al&#10;ocaONjWVv4eLM7A4dnF735x3/iv8/BWf84Lm+GHMy6h/fwOVqE9P8+N6bwV/JvjyjE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p86MUAAADcAAAADwAAAAAAAAAA&#10;AAAAAAChAgAAZHJzL2Rvd25yZXYueG1sUEsFBgAAAAAEAAQA+QAAAJMDAAAAAA==&#10;" strokeweight=".5pt"/>
                  <v:line id="Line 222" o:spid="_x0000_s1356" style="position:absolute;visibility:visible;mso-wrap-style:square" from="9665,4254" to="11579,4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JvD8EAAADcAAAADwAAAGRycy9kb3ducmV2LnhtbERP3WqDMBS+H/QdwhnsbkYtyLBNyygV&#10;CoWxWR/g1JypLDkRk1b39stgsLvz8f2e7X6xRtxp8oNjBVmSgiBunR64U9BcqucXED4gazSOScE3&#10;edjvVg9bLLWb+YPudehEDGFfooI+hLGU0rc9WfSJG4kj9+kmiyHCqZN6wjmGWyPzNC2kxYFjQ48j&#10;HXpqv+qbVTC/19XydnbaNu5QDKbIruujUerpcXndgAi0hH/xn/uk4/w8g99n4gVy9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om8PwQAAANwAAAAPAAAAAAAAAAAAAAAA&#10;AKECAABkcnMvZG93bnJldi54bWxQSwUGAAAAAAQABAD5AAAAjwMAAAAA&#10;" strokeweight="1.25pt"/>
                  <v:line id="Line 223" o:spid="_x0000_s1357" style="position:absolute;visibility:visible;mso-wrap-style:square" from="9665,4574" to="11579,4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RHBMMAAADcAAAADwAAAGRycy9kb3ducmV2LnhtbERPTWvCQBC9C/0PyxR6001DKCF1FWsR&#10;Cj1I1EtvQ3ZMotnZsLs1SX+9Wyj0No/3Ocv1aDpxI+dbywqeFwkI4srqlmsFp+NunoPwAVljZ5kU&#10;TORhvXqYLbHQduCSbodQixjCvkAFTQh9IaWvGjLoF7YnjtzZOoMhQldL7XCI4aaTaZK8SIMtx4YG&#10;e9o2VF0P30ZBfuz9+7T92tm9u/yUn1lJGb4p9fQ4bl5BBBrDv/jP/aHj/DSF32fiB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0RwTDAAAA3AAAAA8AAAAAAAAAAAAA&#10;AAAAoQIAAGRycy9kb3ducmV2LnhtbFBLBQYAAAAABAAEAPkAAACRAwAAAAA=&#10;" strokeweight=".5pt"/>
                  <v:line id="Line 224" o:spid="_x0000_s1358" style="position:absolute;visibility:visible;mso-wrap-style:square" from="9665,4892" to="11579,4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jin8MAAADcAAAADwAAAGRycy9kb3ducmV2LnhtbERPyWrDMBC9F/oPYgK5NXIWSnCjhDTF&#10;UOghOOmlt8Ga2E6skZFUL/36KlDobR5vnc1uMI3oyPnasoL5LAFBXFhdc6ng85w9rUH4gKyxsUwK&#10;RvKw2z4+bDDVtueculMoRQxhn6KCKoQ2ldIXFRn0M9sSR+5incEQoSuldtjHcNPIRZI8S4M1x4YK&#10;WzpUVNxO30bB+tz6t/Hwldmju/7kH6ucVviq1HQy7F9ABBrCv/jP/a7j/MUS7s/EC+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44p/DAAAA3AAAAA8AAAAAAAAAAAAA&#10;AAAAoQIAAGRycy9kb3ducmV2LnhtbFBLBQYAAAAABAAEAPkAAACRAwAAAAA=&#10;" strokeweight=".5pt"/>
                  <v:line id="Line 225" o:spid="_x0000_s1359" style="position:absolute;visibility:visible;mso-wrap-style:square" from="9665,5203" to="11579,5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F668MAAADcAAAADwAAAGRycy9kb3ducmV2LnhtbERPTWvCQBC9F/oflin0VjdKKJJmE2pE&#10;KHgoUS+9DdlpkjY7G3ZXjf76bkHwNo/3OXk5mUGcyPnesoL5LAFB3Fjdc6vgsN+8LEH4gKxxsEwK&#10;LuShLB4fcsy0PXNNp11oRQxhn6GCLoQxk9I3HRn0MzsSR+7bOoMhQtdK7fAcw80gF0nyKg32HBs6&#10;HKnqqPndHY2C5X7060v1tbGf7udab9OaUlwp9fw0vb+BCDSFu/jm/tBx/iKF/2fiB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ReuvDAAAA3AAAAA8AAAAAAAAAAAAA&#10;AAAAoQIAAGRycy9kb3ducmV2LnhtbFBLBQYAAAAABAAEAPkAAACRAwAAAAA=&#10;" strokeweight=".5pt"/>
                  <v:line id="Line 226" o:spid="_x0000_s1360" style="position:absolute;visibility:visible;mso-wrap-style:square" from="9665,5522" to="11579,5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3fcMMAAADcAAAADwAAAGRycy9kb3ducmV2LnhtbERPTWvCQBC9F/wPywi91Y0hLRJdpaYI&#10;hR4k2ou3ITsmsdnZsLs1sb++KxR6m8f7nNVmNJ24kvOtZQXzWQKCuLK65VrB53H3tADhA7LGzjIp&#10;uJGHzXrysMJc24FLuh5CLWII+xwVNCH0uZS+asign9meOHJn6wyGCF0ttcMhhptOpknyIg22HBsa&#10;7KloqPo6fBsFi2Pv327FaWf37vJTfmQlZbhV6nE6vi5BBBrDv/jP/a7j/PQZ7s/EC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d33DDAAAA3AAAAA8AAAAAAAAAAAAA&#10;AAAAoQIAAGRycy9kb3ducmV2LnhtbFBLBQYAAAAABAAEAPkAAACRAwAAAAA=&#10;" strokeweight=".5pt"/>
                  <v:line id="Line 227" o:spid="_x0000_s1361" style="position:absolute;visibility:visible;mso-wrap-style:square" from="9665,5837" to="11579,5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9BB8IAAADcAAAADwAAAGRycy9kb3ducmV2LnhtbERPS4vCMBC+L/gfwizsbU1XRKQaxQeC&#10;sAep9eJtaMa22kxKErXur98Igrf5+J4znXemETdyvras4KefgCAurK65VHDIN99jED4ga2wsk4IH&#10;eZjPeh9TTLW9c0a3fShFDGGfooIqhDaV0hcVGfR92xJH7mSdwRChK6V2eI/hppGDJBlJgzXHhgpb&#10;WlVUXPZXo2Cct379WB03dufOf9nvMKMhLpX6+uwWExCBuvAWv9xbHecPRvB8Jl4gZ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9BB8IAAADcAAAADwAAAAAAAAAAAAAA&#10;AAChAgAAZHJzL2Rvd25yZXYueG1sUEsFBgAAAAAEAAQA+QAAAJADAAAAAA==&#10;" strokeweight=".5pt"/>
                  <v:line id="Line 228" o:spid="_x0000_s1362" style="position:absolute;visibility:visible;mso-wrap-style:square" from="9665,6156" to="11579,6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PknMMAAADcAAAADwAAAGRycy9kb3ducmV2LnhtbERPTWvCQBC9F/wPywi91Y0htBJdpaYI&#10;hR4k2ou3ITsmsdnZsLs1sb++KxR6m8f7nNVmNJ24kvOtZQXzWQKCuLK65VrB53H3tADhA7LGzjIp&#10;uJGHzXrysMJc24FLuh5CLWII+xwVNCH0uZS+asign9meOHJn6wyGCF0ttcMhhptOpknyLA22HBsa&#10;7KloqPo6fBsFi2Pv327FaWf37vJTfmQlZbhV6nE6vi5BBBrDv/jP/a7j/PQF7s/EC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D5JzDAAAA3AAAAA8AAAAAAAAAAAAA&#10;AAAAoQIAAGRycy9kb3ducmV2LnhtbFBLBQYAAAAABAAEAPkAAACRAwAAAAA=&#10;" strokeweight=".5pt"/>
                  <v:line id="Line 672" o:spid="_x0000_s1363" style="position:absolute;visibility:visible;mso-wrap-style:square" from="9667,6788" to="11581,6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xw7sUAAADcAAAADwAAAGRycy9kb3ducmV2LnhtbESPQWvCQBCF74L/YRmhN90oUiR1lVYR&#10;hB5K1Iu3ITtN0mZnw+6qsb++cxC8zfDevPfNct27Vl0pxMazgekkA0VcettwZeB03I0XoGJCtth6&#10;JgN3irBeDQdLzK2/cUHXQ6qUhHDM0UCdUpdrHcuaHMaJ74hF+/bBYZI1VNoGvEm4a/Usy161w4al&#10;ocaONjWVv4eLM7A4dnF735x3/iv8/BWf84Lm+GHMy6h/fwOVqE9P8+N6bwV/JrTyjE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xw7sUAAADcAAAADwAAAAAAAAAA&#10;AAAAAAChAgAAZHJzL2Rvd25yZXYueG1sUEsFBgAAAAAEAAQA+QAAAJMDAAAAAA==&#10;" strokeweight=".5pt"/>
                  <v:line id="Line 675" o:spid="_x0000_s1364" style="position:absolute;visibility:visible;mso-wrap-style:square" from="9660,6476" to="11574,6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DVdcIAAADcAAAADwAAAGRycy9kb3ducmV2LnhtbERPTYvCMBC9C/6HMII3TVdEtBpl10UQ&#10;PCzVvextaMa22kxKErX66zeC4G0e73MWq9bU4krOV5YVfAwTEMS51RUXCn4Pm8EUhA/IGmvLpOBO&#10;HlbLbmeBqbY3zui6D4WIIexTVFCG0KRS+rwkg35oG+LIHa0zGCJ0hdQObzHc1HKUJBNpsOLYUGJD&#10;65Ly8/5iFEwPjf++r/829sedHtlunNEYv5Tq99rPOYhAbXiLX+6tjvNHM3g+Ey+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ZDVdcIAAADcAAAADwAAAAAAAAAAAAAA&#10;AAChAgAAZHJzL2Rvd25yZXYueG1sUEsFBgAAAAAEAAQA+QAAAJADAAAAAA==&#10;" strokeweight=".5pt"/>
                  <v:shape id="Text Box 714" o:spid="_x0000_s1365" type="#_x0000_t202" style="position:absolute;left:9684;top:6547;width:202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HlsYA&#10;AADcAAAADwAAAGRycy9kb3ducmV2LnhtbESPzUvDQBDF74L/wzKCN7upgkjstogf4MGvthba2zQ7&#10;JsHsbNidpvG/dw6Ctxnem/d+M1uMoTMDpdxGdjCdFGCIq+hbrh18rp8ubsBkQfbYRSYHP5RhMT89&#10;mWHp45GXNKykNhrCuUQHjUhfWpurhgLmSeyJVfuKKaDommrrEx41PHT2siiubcCWtaHBnu4bqr5X&#10;h+Cg2+b0si9kNzzUr/Lxbg+bx+mbc+dn490tGKFR/s1/189e8a8UX5/RCez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0HlsYAAADcAAAADwAAAAAAAAAAAAAAAACYAgAAZHJz&#10;L2Rvd25yZXYueG1sUEsFBgAAAAAEAAQA9QAAAIsDAAAAAA==&#10;" filled="f" stroked="f" strokeweight=".5pt">
                    <v:textbox inset="0,0,0,0">
                      <w:txbxContent>
                        <w:p w:rsidR="00F03DFB" w:rsidRPr="006946FE" w:rsidRDefault="00F03DFB" w:rsidP="00F03DFB">
                          <w:pPr>
                            <w:jc w:val="center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715" o:spid="_x0000_s1366" type="#_x0000_t202" style="position:absolute;left:9682;top:6853;width:202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iDcQA&#10;AADcAAAADwAAAGRycy9kb3ducmV2LnhtbERPS0vDQBC+C/0PyxR6s5tYkBK7LaIWevBRawt6G7Nj&#10;EszOht1pGv+9KxS8zcf3nMVqcK3qKcTGs4F8moEiLr1tuDKwf1tfzkFFQbbYeiYDPxRhtRxdLLCw&#10;/sSv1O+kUimEY4EGapGu0DqWNTmMU98RJ+7LB4eSYKi0DXhK4a7VV1l2rR02nBpq7OiupvJ7d3QG&#10;2vcYHj8z+ejvqyfZvujj4SF/NmYyHm5vQAkN8i8+uzc2zZ/l8PdMuk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Bog3EAAAA3AAAAA8AAAAAAAAAAAAAAAAAmAIAAGRycy9k&#10;b3ducmV2LnhtbFBLBQYAAAAABAAEAPUAAACJAwAAAAA=&#10;" filled="f" stroked="f" strokeweight=".5pt">
                    <v:textbox inset="0,0,0,0">
                      <w:txbxContent>
                        <w:p w:rsidR="00F03DFB" w:rsidRPr="006946FE" w:rsidRDefault="00F03DFB" w:rsidP="00F03DFB">
                          <w:pPr>
                            <w:jc w:val="center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716" o:spid="_x0000_s1367" type="#_x0000_t202" style="position:absolute;left:9672;top:7156;width:202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8esQA&#10;AADcAAAADwAAAGRycy9kb3ducmV2LnhtbERPS2vCQBC+F/wPywje6kaFUlJXEdtCD32pLdTbmB2T&#10;YHY27I4x/ffdQqG3+fieM1/2rlEdhVh7NjAZZ6CIC29rLg187B6vb0FFQbbYeCYD3xRhuRhczTG3&#10;/sIb6rZSqhTCMUcDlUibax2LihzGsW+JE3f0waEkGEptA15SuGv0NMtutMOaU0OFLa0rKk7bszPQ&#10;fMXwfMhk392XL/L+ps+fD5NXY0bDfnUHSqiXf/Gf+8mm+bMp/D6TLt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TPHrEAAAA3AAAAA8AAAAAAAAAAAAAAAAAmAIAAGRycy9k&#10;b3ducmV2LnhtbFBLBQYAAAAABAAEAPUAAACJAwAAAAA=&#10;" filled="f" stroked="f" strokeweight=".5pt">
                    <v:textbox inset="0,0,0,0">
                      <w:txbxContent>
                        <w:p w:rsidR="00F03DFB" w:rsidRPr="006946FE" w:rsidRDefault="00F03DFB" w:rsidP="00F03DF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group id="Group 1155" o:spid="_x0000_s1368" style="position:absolute;left:737;top:7277;width:4605;height:858" coordorigin="737,7277" coordsize="4605,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group id="Group 294" o:spid="_x0000_s1369" style="position:absolute;left:737;top:7277;width:4605;height:858" coordorigin="720,6872" coordsize="4605,1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<v:rect id="Rectangle 197" o:spid="_x0000_s1370" style="position:absolute;left:727;top:6872;width:4598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ch6MMA&#10;AADcAAAADwAAAGRycy9kb3ducmV2LnhtbERPS2vCQBC+C/6HZYReRDdWaiV1FSkVBE8aoXgbstMk&#10;bXY2ZjcP/70rFLzNx/ec1aY3pWipdoVlBbNpBII4tbrgTME52U2WIJxH1lhaJgU3crBZDwcrjLXt&#10;+EjtyWcihLCLUUHufRVL6dKcDLqprYgD92Nrgz7AOpO6xi6Em1K+RtFCGiw4NORY0WdO6d+pMQp+&#10;Z/vvi102bdLsMjame/+6jg9KvYz67QcIT71/iv/dex3mz9/g8Uy4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ch6MMAAADcAAAADwAAAAAAAAAAAAAAAACYAgAAZHJzL2Rv&#10;d25yZXYueG1sUEsFBgAAAAAEAAQA9QAAAIgDAAAAAA==&#10;" filled="f" strokeweight="1.25pt">
                      <v:textbox inset="0,0,0,0"/>
                    </v:rect>
                    <v:line id="Line 198" o:spid="_x0000_s1371" style="position:absolute;visibility:visible;mso-wrap-style:square" from="727,7201" to="5325,7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3jM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MPeMxAAAANwAAAAPAAAAAAAAAAAA&#10;AAAAAKECAABkcnMvZG93bnJldi54bWxQSwUGAAAAAAQABAD5AAAAkgMAAAAA&#10;"/>
                    <v:line id="Line 199" o:spid="_x0000_s1372" style="position:absolute;visibility:visible;mso-wrap-style:square" from="720,7543" to="5325,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        <v:line id="Line 200" o:spid="_x0000_s1373" style="position:absolute;visibility:visible;mso-wrap-style:square" from="3030,6872" to="3030,7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PGZc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48ZlxwAAANwAAAAPAAAAAAAA&#10;AAAAAAAAAKECAABkcnMvZG93bnJldi54bWxQSwUGAAAAAAQABAD5AAAAlQMAAAAA&#10;"/>
                    <v:line id="Line 201" o:spid="_x0000_s1374" style="position:absolute;visibility:visible;mso-wrap-style:square" from="4177,6872" to="4177,7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        <v:line id="Line 206" o:spid="_x0000_s1375" style="position:absolute;visibility:visible;mso-wrap-style:square" from="1875,7203" to="1875,7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5Hs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k7kexwAAANwAAAAPAAAAAAAA&#10;AAAAAAAAAKECAABkcnMvZG93bnJldi54bWxQSwUGAAAAAAQABAD5AAAAlQMAAAAA&#10;"/>
                  </v:group>
                  <v:shape id="Text Box 295" o:spid="_x0000_s1376" type="#_x0000_t202" style="position:absolute;left:779;top:7287;width:420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fRcMQA&#10;AADcAAAADwAAAGRycy9kb3ducmV2LnhtbERPS0vDQBC+C/0PyxR6s5tIkRK7LaIWevBRawt6G7Nj&#10;EszOht1pGv+9KxS8zcf3nMVqcK3qKcTGs4F8moEiLr1tuDKwf1tfzkFFQbbYeiYDPxRhtRxdLLCw&#10;/sSv1O+kUimEY4EGapGu0DqWNTmMU98RJ+7LB4eSYKi0DXhK4a7VV1l2rR02nBpq7OiupvJ7d3QG&#10;2vcYHj8z+ejvqyfZvujj4SF/NmYyHm5vQAkN8i8+uzc2zZ/l8PdMuk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H0XDEAAAA3AAAAA8AAAAAAAAAAAAAAAAAmAIAAGRycy9k&#10;b3ducmV2LnhtbFBLBQYAAAAABAAEAPUAAACJAwAAAAA=&#10;" filled="f" stroked="f" strokeweight=".5pt">
                    <v:textbox inset="0,0,0,0">
                      <w:txbxContent>
                        <w:p w:rsidR="000B51B0" w:rsidRPr="00E03FC2" w:rsidRDefault="000B51B0" w:rsidP="000B51B0">
                          <w:pPr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 w:rsidRPr="00E03FC2">
                            <w:rPr>
                              <w:sz w:val="8"/>
                              <w:szCs w:val="8"/>
                            </w:rPr>
                            <w:t>EVENT</w:t>
                          </w:r>
                        </w:p>
                      </w:txbxContent>
                    </v:textbox>
                  </v:shape>
                  <v:shape id="Text Box 296" o:spid="_x0000_s1377" type="#_x0000_t202" style="position:absolute;left:3068;top:7289;width:420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VPB8QA&#10;AADcAAAADwAAAGRycy9kb3ducmV2LnhtbERPS2vCQBC+F/wPywje6kaRUlJXEdtCD32pLdTbmB2T&#10;YHY27I4x/ffdQqG3+fieM1/2rlEdhVh7NjAZZ6CIC29rLg187B6vb0FFQbbYeCYD3xRhuRhczTG3&#10;/sIb6rZSqhTCMUcDlUibax2LihzGsW+JE3f0waEkGEptA15SuGv0NMtutMOaU0OFLa0rKk7bszPQ&#10;fMXwfMhk392XL/L+ps+fD5NXY0bDfnUHSqiXf/Gf+8mm+bMp/D6TLt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VTwfEAAAA3AAAAA8AAAAAAAAAAAAAAAAAmAIAAGRycy9k&#10;b3ducmV2LnhtbFBLBQYAAAAABAAEAPUAAACJAwAAAAA=&#10;" filled="f" stroked="f" strokeweight=".5pt">
                    <v:textbox inset="0,0,0,0">
                      <w:txbxContent>
                        <w:p w:rsidR="000B51B0" w:rsidRPr="00E03FC2" w:rsidRDefault="000B51B0" w:rsidP="000B51B0">
                          <w:pPr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 w:rsidRPr="00E03FC2">
                            <w:rPr>
                              <w:sz w:val="8"/>
                              <w:szCs w:val="8"/>
                            </w:rPr>
                            <w:t>DATE</w:t>
                          </w:r>
                        </w:p>
                      </w:txbxContent>
                    </v:textbox>
                  </v:shape>
                  <v:shape id="Text Box 297" o:spid="_x0000_s1378" type="#_x0000_t202" style="position:absolute;left:4230;top:7289;width:420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qnMQA&#10;AADcAAAADwAAAGRycy9kb3ducmV2LnhtbERPS0vDQBC+F/oflil4azdVKSV2W8QH9FCrVgW9jdkx&#10;CWZnw+40jf/eLRR6m4/vOYtV7xrVUYi1ZwPTSQaKuPC25tLA+9vjeA4qCrLFxjMZ+KMIq+VwsMDc&#10;+gO/UreTUqUQjjkaqETaXOtYVOQwTnxLnLgfHxxKgqHUNuAhhbtGX2bZTDusOTVU2NJdRcXvbu8M&#10;NJ8xbL4z+eruyyd5edb7j4fp1piLUX97A0qol7P45F7bNP/6Co7PpAv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Z6pzEAAAA3AAAAA8AAAAAAAAAAAAAAAAAmAIAAGRycy9k&#10;b3ducmV2LnhtbFBLBQYAAAAABAAEAPUAAACJAwAAAAA=&#10;" filled="f" stroked="f" strokeweight=".5pt">
                    <v:textbox inset="0,0,0,0">
                      <w:txbxContent>
                        <w:p w:rsidR="000B51B0" w:rsidRPr="00E03FC2" w:rsidRDefault="000B51B0" w:rsidP="000B51B0">
                          <w:pPr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 w:rsidRPr="00E03FC2">
                            <w:rPr>
                              <w:sz w:val="8"/>
                              <w:szCs w:val="8"/>
                            </w:rPr>
                            <w:t>TIME</w:t>
                          </w:r>
                        </w:p>
                      </w:txbxContent>
                    </v:textbox>
                  </v:shape>
                  <v:shape id="Text Box 298" o:spid="_x0000_s1379" type="#_x0000_t202" style="position:absolute;left:781;top:7559;width:420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y6MQA&#10;AADcAAAADwAAAGRycy9kb3ducmV2LnhtbERPS2vCQBC+F/wPywje6sYipaSuIrYFD32pLdTbmB2T&#10;YHY27I4x/ffdQqG3+fieM1v0rlEdhVh7NjAZZ6CIC29rLg187J6u70BFQbbYeCYD3xRhMR9czTC3&#10;/sIb6rZSqhTCMUcDlUibax2LihzGsW+JE3f0waEkGEptA15SuGv0TZbdaoc1p4YKW1pVVJy2Z2eg&#10;+Yrh+ZDJvnsoX+T9TZ8/HyevxoyG/fIelFAv/+I/99qm+dMp/D6TLt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wcujEAAAA3AAAAA8AAAAAAAAAAAAAAAAAmAIAAGRycy9k&#10;b3ducmV2LnhtbFBLBQYAAAAABAAEAPUAAACJAwAAAAA=&#10;" filled="f" stroked="f" strokeweight=".5pt">
                    <v:textbox inset="0,0,0,0">
                      <w:txbxContent>
                        <w:p w:rsidR="000B51B0" w:rsidRPr="00E03FC2" w:rsidRDefault="000B51B0" w:rsidP="000B51B0">
                          <w:pPr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 w:rsidRPr="00E03FC2">
                            <w:rPr>
                              <w:sz w:val="8"/>
                              <w:szCs w:val="8"/>
                            </w:rPr>
                            <w:t>RANGE</w:t>
                          </w:r>
                        </w:p>
                      </w:txbxContent>
                    </v:textbox>
                  </v:shape>
                  <v:shape id="Text Box 299" o:spid="_x0000_s1380" type="#_x0000_t202" style="position:absolute;left:4222;top:7556;width:420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zXc8QA&#10;AADcAAAADwAAAGRycy9kb3ducmV2LnhtbERPS0vDQBC+F/oflil4azcVLSV2W8QH9FCrVgW9jdkx&#10;CWZnw+40jf/eLRR6m4/vOYtV7xrVUYi1ZwPTSQaKuPC25tLA+9vjeA4qCrLFxjMZ+KMIq+VwsMDc&#10;+gO/UreTUqUQjjkaqETaXOtYVOQwTnxLnLgfHxxKgqHUNuAhhbtGX2bZTDusOTVU2NJdRcXvbu8M&#10;NJ8xbL4z+eruyyd5edb7j4fp1piLUX97A0qol7P45F7bNP/qGo7PpAv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813PEAAAA3AAAAA8AAAAAAAAAAAAAAAAAmAIAAGRycy9k&#10;b3ducmV2LnhtbFBLBQYAAAAABAAEAPUAAACJAwAAAAA=&#10;" filled="f" stroked="f" strokeweight=".5pt">
                    <v:textbox inset="0,0,0,0">
                      <w:txbxContent>
                        <w:p w:rsidR="000B51B0" w:rsidRPr="00E03FC2" w:rsidRDefault="000B51B0" w:rsidP="000B51B0">
                          <w:pPr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 w:rsidRPr="00E03FC2">
                            <w:rPr>
                              <w:sz w:val="8"/>
                              <w:szCs w:val="8"/>
                            </w:rPr>
                            <w:t>LIGHT</w:t>
                          </w:r>
                        </w:p>
                      </w:txbxContent>
                    </v:textbox>
                  </v:shape>
                  <v:shape id="Text Box 300" o:spid="_x0000_s1381" type="#_x0000_t202" style="position:absolute;left:1920;top:7559;width:420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5JBMQA&#10;AADcAAAADwAAAGRycy9kb3ducmV2LnhtbERPS2vCQBC+F/oflhF6qxuLSEldRWwLHvpSW6i3MTsm&#10;odnZsDvG+O/dQqG3+fieM533rlEdhVh7NjAaZqCIC29rLg18bp9v70FFQbbYeCYDZ4own11fTTG3&#10;/sRr6jZSqhTCMUcDlUibax2LihzGoW+JE3fwwaEkGEptA55SuGv0XZZNtMOaU0OFLS0rKn42R2eg&#10;+Y7hZZ/JrnssX+XjXR+/nkZvxtwM+sUDKKFe/sV/7pVN88cT+H0mXa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SQTEAAAA3AAAAA8AAAAAAAAAAAAAAAAAmAIAAGRycy9k&#10;b3ducmV2LnhtbFBLBQYAAAAABAAEAPUAAACJAwAAAAA=&#10;" filled="f" stroked="f" strokeweight=".5pt">
                    <v:textbox inset="0,0,0,0">
                      <w:txbxContent>
                        <w:p w:rsidR="000B51B0" w:rsidRPr="00E03FC2" w:rsidRDefault="000B51B0" w:rsidP="000B51B0">
                          <w:pPr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 w:rsidRPr="00E03FC2">
                            <w:rPr>
                              <w:sz w:val="8"/>
                              <w:szCs w:val="8"/>
                            </w:rPr>
                            <w:t>TARGET</w:t>
                          </w:r>
                        </w:p>
                      </w:txbxContent>
                    </v:textbox>
                  </v:shape>
                  <v:shape id="Text Box 301" o:spid="_x0000_s1382" type="#_x0000_t202" style="position:absolute;left:3066;top:7563;width:502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Lsn8QA&#10;AADcAAAADwAAAGRycy9kb3ducmV2LnhtbERPS0vDQBC+F/oflil4azcVsSV2W8QH9FCrVgW9jdkx&#10;CWZnw+40jf/eLRR6m4/vOYtV7xrVUYi1ZwPTSQaKuPC25tLA+9vjeA4qCrLFxjMZ+KMIq+VwsMDc&#10;+gO/UreTUqUQjjkaqETaXOtYVOQwTnxLnLgfHxxKgqHUNuAhhbtGX2bZtXZYc2qosKW7iorf3d4Z&#10;aD5j2Hxn8tXdl0/y8qz3Hw/TrTEXo/72BpRQL2fxyb22af7VDI7PpAv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i7J/EAAAA3AAAAA8AAAAAAAAAAAAAAAAAmAIAAGRycy9k&#10;b3ducmV2LnhtbFBLBQYAAAAABAAEAPUAAACJAwAAAAA=&#10;" filled="f" stroked="f" strokeweight=".5pt">
                    <v:textbox inset="0,0,0,0">
                      <w:txbxContent>
                        <w:p w:rsidR="000B51B0" w:rsidRPr="00E03FC2" w:rsidRDefault="000B51B0" w:rsidP="000B51B0">
                          <w:pPr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 w:rsidRPr="00E03FC2">
                            <w:rPr>
                              <w:sz w:val="8"/>
                              <w:szCs w:val="8"/>
                            </w:rPr>
                            <w:t>WEATHER</w:t>
                          </w:r>
                        </w:p>
                      </w:txbxContent>
                    </v:textbox>
                  </v:shape>
                  <v:shape id="Text Box 303" o:spid="_x0000_s1383" type="#_x0000_t202" style="position:absolute;left:781;top:7849;width:420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147cYA&#10;AADcAAAADwAAAGRycy9kb3ducmV2LnhtbESPzUvDQBDF74L/wzKCN7upiEjstogf4MGvthba2zQ7&#10;JsHsbNidpvG/dw6Ctxnem/d+M1uMoTMDpdxGdjCdFGCIq+hbrh18rp8ubsBkQfbYRSYHP5RhMT89&#10;mWHp45GXNKykNhrCuUQHjUhfWpurhgLmSeyJVfuKKaDommrrEx41PHT2siiubcCWtaHBnu4bqr5X&#10;h+Cg2+b0si9kNzzUr/Lxbg+bx+mbc+dn490tGKFR/s1/189e8a+UVp/RCez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147cYAAADcAAAADwAAAAAAAAAAAAAAAACYAgAAZHJz&#10;L2Rvd25yZXYueG1sUEsFBgAAAAAEAAQA9QAAAIsDAAAAAA==&#10;" filled="f" stroked="f" strokeweight=".5pt">
                    <v:textbox inset="0,0,0,0">
                      <w:txbxContent>
                        <w:p w:rsidR="000B51B0" w:rsidRPr="00E03FC2" w:rsidRDefault="000B51B0" w:rsidP="000B51B0">
                          <w:pPr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 w:rsidRPr="00E03FC2">
                            <w:rPr>
                              <w:sz w:val="8"/>
                              <w:szCs w:val="8"/>
                            </w:rPr>
                            <w:t>RIFLE</w:t>
                          </w:r>
                        </w:p>
                      </w:txbxContent>
                    </v:textbox>
                  </v:shape>
                  <v:shape id="Text Box 304" o:spid="_x0000_s1384" type="#_x0000_t202" style="position:absolute;left:4222;top:7851;width:667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ddsQA&#10;AADcAAAADwAAAGRycy9kb3ducmV2LnhtbERPS0vDQBC+F/oflil4azcVkTZ2W8QH9FCrVgW9jdkx&#10;CWZnw+40jf/eLRR6m4/vOYtV7xrVUYi1ZwPTSQaKuPC25tLA+9vjeAYqCrLFxjMZ+KMIq+VwsMDc&#10;+gO/UreTUqUQjjkaqETaXOtYVOQwTnxLnLgfHxxKgqHUNuAhhbtGX2bZtXZYc2qosKW7iorf3d4Z&#10;aD5j2Hxn8tXdl0/y8qz3Hw/TrTEXo/72BpRQL2fxyb22af7VHI7PpAv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x3XbEAAAA3AAAAA8AAAAAAAAAAAAAAAAAmAIAAGRycy9k&#10;b3ducmV2LnhtbFBLBQYAAAAABAAEAPUAAACJAwAAAAA=&#10;" filled="f" stroked="f" strokeweight=".5pt">
                    <v:textbox inset="0,0,0,0">
                      <w:txbxContent>
                        <w:p w:rsidR="000B51B0" w:rsidRPr="00E03FC2" w:rsidRDefault="000B51B0" w:rsidP="000B51B0">
                          <w:pPr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 w:rsidRPr="00E03FC2">
                            <w:rPr>
                              <w:sz w:val="8"/>
                              <w:szCs w:val="8"/>
                            </w:rPr>
                            <w:t>REARSIGHT</w:t>
                          </w:r>
                        </w:p>
                      </w:txbxContent>
                    </v:textbox>
                  </v:shape>
                  <v:shape id="Text Box 305" o:spid="_x0000_s1385" type="#_x0000_t202" style="position:absolute;left:1920;top:7849;width:420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iNsYA&#10;AADcAAAADwAAAGRycy9kb3ducmV2LnhtbESPzUvDQBDF74L/wzKCN7upoEjstogf4MGvthba2zQ7&#10;JsHsbNidpvG/dw6Ctxnem/d+M1uMoTMDpdxGdjCdFGCIq+hbrh18rp8ubsBkQfbYRSYHP5RhMT89&#10;mWHp45GXNKykNhrCuUQHjUhfWpurhgLmSeyJVfuKKaDommrrEx41PHT2siiubcCWtaHBnu4bqr5X&#10;h+Cg2+b0si9kNzzUr/Lxbg+bx+mbc+dn490tGKFR/s1/189e8a8UX5/RCez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LiNsYAAADcAAAADwAAAAAAAAAAAAAAAACYAgAAZHJz&#10;L2Rvd25yZXYueG1sUEsFBgAAAAAEAAQA9QAAAIsDAAAAAA==&#10;" filled="f" stroked="f" strokeweight=".5pt">
                    <v:textbox inset="0,0,0,0">
                      <w:txbxContent>
                        <w:p w:rsidR="000B51B0" w:rsidRPr="00E03FC2" w:rsidRDefault="000B51B0" w:rsidP="000B51B0">
                          <w:pPr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 w:rsidRPr="00E03FC2">
                            <w:rPr>
                              <w:sz w:val="8"/>
                              <w:szCs w:val="8"/>
                            </w:rPr>
                            <w:t>AMMN</w:t>
                          </w:r>
                        </w:p>
                      </w:txbxContent>
                    </v:textbox>
                  </v:shape>
                  <v:shape id="Text Box 306" o:spid="_x0000_s1386" type="#_x0000_t202" style="position:absolute;left:3066;top:7851;width:674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5HrcQA&#10;AADcAAAADwAAAGRycy9kb3ducmV2LnhtbERPS0vDQBC+C/0PyxR6s5sIlRK7LaIWevBRawt6G7Nj&#10;EszOht1pGv+9KxS8zcf3nMVqcK3qKcTGs4F8moEiLr1tuDKwf1tfzkFFQbbYeiYDPxRhtRxdLLCw&#10;/sSv1O+kUimEY4EGapGu0DqWNTmMU98RJ+7LB4eSYKi0DXhK4a7VV1l2rR02nBpq7OiupvJ7d3QG&#10;2vcYHj8z+ejvqyfZvujj4SF/NmYyHm5vQAkN8i8+uzc2zZ/l8PdMuk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eR63EAAAA3AAAAA8AAAAAAAAAAAAAAAAAmAIAAGRycy9k&#10;b3ducmV2LnhtbFBLBQYAAAAABAAEAPUAAACJAwAAAAA=&#10;" filled="f" stroked="f" strokeweight=".5pt">
                    <v:textbox inset="0,0,0,0">
                      <w:txbxContent>
                        <w:p w:rsidR="000B51B0" w:rsidRPr="00E03FC2" w:rsidRDefault="000B51B0" w:rsidP="000B51B0">
                          <w:pPr>
                            <w:jc w:val="left"/>
                            <w:rPr>
                              <w:sz w:val="8"/>
                              <w:szCs w:val="8"/>
                            </w:rPr>
                          </w:pPr>
                          <w:r w:rsidRPr="00E03FC2">
                            <w:rPr>
                              <w:sz w:val="8"/>
                              <w:szCs w:val="8"/>
                            </w:rPr>
                            <w:t>FORESIGHT</w:t>
                          </w:r>
                        </w:p>
                      </w:txbxContent>
                    </v:textbox>
                  </v:shape>
                </v:group>
                <v:group id="Group 1162" o:spid="_x0000_s1387" style="position:absolute;left:7895;top:312;width:1627;height:4720" coordorigin="7895,312" coordsize="1627,4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line id="Line 392" o:spid="_x0000_s1388" style="position:absolute;flip:y;visibility:visible;mso-wrap-style:square" from="7895,3846" to="9509,3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A+18UAAADcAAAADwAAAGRycy9kb3ducmV2LnhtbESPQU/DMAyF75P4D5EncZlYSgeoKssm&#10;QOo0uNHB3WpMWtY4VZJt5d+TSZN2s/Xe9/y8XI+2F0fyoXOs4H6egSBunO7YKPjaVXcFiBCRNfaO&#10;ScEfBVivbiZLLLU78Scd62hECuFQooI2xqGUMjQtWQxzNxAn7cd5izGt3kjt8ZTCbS/zLHuSFjtO&#10;F1oc6K2lZl8fbKrxviuKB/3hzevMVL/5d15tio1St9Px5RlEpDFezRd6qxP3uIDzM2kC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A+18UAAADcAAAADwAAAAAAAAAA&#10;AAAAAAChAgAAZHJzL2Rvd25yZXYueG1sUEsFBgAAAAAEAAQA+QAAAJMDAAAAAA==&#10;" strokeweight=".25pt"/>
                  <v:rect id="Rectangle 393" o:spid="_x0000_s1389" style="position:absolute;left:7899;top:312;width:1616;height:4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HuJcAA&#10;AADcAAAADwAAAGRycy9kb3ducmV2LnhtbERP24rCMBB9F/yHMIIvsqZe2a1GEUEQRPCyHzA0Y1va&#10;TEqTav17Iwi+zeFcZ7luTSnuVLvcsoLRMAJBnFidc6rg/7r7+QXhPLLG0jIpeJKD9arbWWKs7YPP&#10;dL/4VIQQdjEqyLyvYildkpFBN7QVceButjboA6xTqWt8hHBTynEUzaXBnENDhhVtM0qKS2MUbP8i&#10;v6Pj5HQ4TBo+2qKp9sVAqX6v3SxAeGr9V/xx73WYP5vC+5lwgV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IHuJcAAAADcAAAADwAAAAAAAAAAAAAAAACYAgAAZHJzL2Rvd25y&#10;ZXYueG1sUEsFBgAAAAAEAAQA9QAAAIUDAAAAAA==&#10;" filled="f" strokeweight="1.25pt"/>
                  <v:line id="Line 409" o:spid="_x0000_s1390" style="position:absolute;visibility:visible;mso-wrap-style:square" from="7899,2670" to="9522,2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DJ1sMAAADcAAAADwAAAGRycy9kb3ducmV2LnhtbERPTWsCMRC9F/ofwhS81WxrFdkaRaRC&#10;6UFY7aHehs24WdxM1iSu239vBMHbPN7nzBa9bURHPtSOFbwNMxDEpdM1Vwp+d+vXKYgQkTU2jknB&#10;PwVYzJ+fZphrd+GCum2sRArhkKMCE2ObSxlKQxbD0LXEiTs4bzEm6CupPV5SuG3ke5ZNpMWaU4PB&#10;llaGyuP2bBX4fQx/xWn0031UX6fN0ZsdHQqlBi/98hNEpD4+xHf3t07zx2O4PZMuk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QydbDAAAA3AAAAA8AAAAAAAAAAAAA&#10;AAAAoQIAAGRycy9kb3ducmV2LnhtbFBLBQYAAAAABAAEAPkAAACRAwAAAAA=&#10;" strokeweight=".25pt"/>
                  <v:line id="Line 422" o:spid="_x0000_s1391" style="position:absolute;visibility:visible;mso-wrap-style:square" from="7895,1500" to="9510,1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JXocMAAADcAAAADwAAAGRycy9kb3ducmV2LnhtbERPTWsCMRC9F/wPYYTeatZqRVajSKlQ&#10;PBRWe9DbsBk3i5vJmqTr+u9NodDbPN7nLNe9bURHPtSOFYxHGQji0umaKwXfh+3LHESIyBobx6Tg&#10;TgHWq8HTEnPtblxQt4+VSCEcclRgYmxzKUNpyGIYuZY4cWfnLcYEfSW1x1sKt418zbKZtFhzajDY&#10;0ruh8rL/sQr8KYZjcZ3sumn1cf26eHOgc6HU87DfLEBE6uO/+M/9qdP8txn8PpMu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CV6HDAAAA3AAAAA8AAAAAAAAAAAAA&#10;AAAAoQIAAGRycy9kb3ducmV2LnhtbFBLBQYAAAAABAAEAPkAAACRAwAAAAA=&#10;" strokeweight=".25pt"/>
                  <v:line id="Line 394" o:spid="_x0000_s1392" style="position:absolute;visibility:visible;mso-wrap-style:square" from="7903,312" to="7903,5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7yOsMAAADcAAAADwAAAGRycy9kb3ducmV2LnhtbERPTWsCMRC9C/6HMEJvmtXWtmyNItJC&#10;6UFY7UFvw2bcLG4ma5Ku23/fCEJv83ifs1j1thEd+VA7VjCdZCCIS6drrhR87z/GryBCRNbYOCYF&#10;vxRgtRwOFphrd+WCul2sRArhkKMCE2ObSxlKQxbDxLXEiTs5bzEm6CupPV5TuG3kLMuepcWaU4PB&#10;ljaGyvPuxyrwxxgOxeXxq3uq3i/bszd7OhVKPYz69RuISH38F9/dnzrNn7/A7Zl0gV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O8jrDAAAA3AAAAA8AAAAAAAAAAAAA&#10;AAAAoQIAAGRycy9kb3ducmV2LnhtbFBLBQYAAAAABAAEAPkAAACRAwAAAAA=&#10;" strokeweight=".25pt"/>
                  <v:group id="Group 1158" o:spid="_x0000_s1393" style="position:absolute;left:7987;top:312;width:1444;height:4720" coordorigin="7987,312" coordsize="1444,4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<v:group id="Group 1156" o:spid="_x0000_s1394" style="position:absolute;left:7987;top:312;width:1368;height:4720" coordorigin="7987,312" coordsize="1448,4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  <v:line id="Line 395" o:spid="_x0000_s1395" style="position:absolute;visibility:visible;mso-wrap-style:square" from="8067,312" to="8067,5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ug88UAAADcAAAADwAAAGRycy9kb3ducmV2LnhtbESPQUvDQBCF74L/YRmhN7uxSpHYbRGp&#10;ID0IaTzobchOs6HZ2XR3TdN/3zkI3mZ4b977ZrWZfK9GiqkLbOBhXoAiboLtuDXwVb/fP4NKGdli&#10;H5gMXCjBZn17s8LShjNXNO5zqySEU4kGXM5DqXVqHHlM8zAQi3YI0WOWNbbaRjxLuO/1oiiW2mPH&#10;0uBwoDdHzXH/6w3En5y+q9Pjbnxqt6fPY3Q1HSpjZnfT6wuoTFP+N/9df1jBXwq+PCMT6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8ug88UAAADcAAAADwAAAAAAAAAA&#10;AAAAAAChAgAAZHJzL2Rvd25yZXYueG1sUEsFBgAAAAAEAAQA+QAAAJMDAAAAAA==&#10;" strokeweight=".25pt"/>
                      <v:line id="Line 396" o:spid="_x0000_s1396" style="position:absolute;visibility:visible;mso-wrap-style:square" from="8148,312" to="8148,5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cFaMMAAADcAAAADwAAAGRycy9kb3ducmV2LnhtbERPTWvCQBC9F/oflin0VjfaIiW6EREF&#10;6aEQ7aG9DdkxG5KdjbtrTP99tyB4m8f7nOVqtJ0YyIfGsYLpJANBXDndcK3g67h7eQcRIrLGzjEp&#10;+KUAq+LxYYm5dlcuaTjEWqQQDjkqMDH2uZShMmQxTFxPnLiT8xZjgr6W2uM1hdtOzrJsLi02nBoM&#10;9rQxVLWHi1Xgf2L4Ls+vH8NbvT1/tt4c6VQq9fw0rhcgIo3xLr659zrNn0/h/5l0gS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HBWjDAAAA3AAAAA8AAAAAAAAAAAAA&#10;AAAAoQIAAGRycy9kb3ducmV2LnhtbFBLBQYAAAAABAAEAPkAAACRAwAAAAA=&#10;" strokeweight=".25pt"/>
                      <v:line id="Line 397" o:spid="_x0000_s1397" style="position:absolute;visibility:visible;mso-wrap-style:square" from="8311,312" to="8311,5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WbH8IAAADcAAAADwAAAGRycy9kb3ducmV2LnhtbERPS2sCMRC+F/wPYQRvNesDKatRRFqQ&#10;HgqrPeht2Iybxc1kTeK6/feNUOhtPr7nrDa9bURHPtSOFUzGGQji0umaKwXfx4/XNxAhImtsHJOC&#10;HwqwWQ9eVphr9+CCukOsRArhkKMCE2ObSxlKQxbD2LXEibs4bzEm6CupPT5SuG3kNMsW0mLNqcFg&#10;SztD5fVwtwr8OYZTcZt9dvPq/fZ19eZIl0Kp0bDfLkFE6uO/+M+912n+YgrPZ9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FWbH8IAAADcAAAADwAAAAAAAAAAAAAA&#10;AAChAgAAZHJzL2Rvd25yZXYueG1sUEsFBgAAAAAEAAQA+QAAAJADAAAAAA==&#10;" strokeweight=".25pt"/>
                      <v:line id="Line 398" o:spid="_x0000_s1398" style="position:absolute;visibility:visible;mso-wrap-style:square" from="8390,312" to="8390,5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k+hMIAAADcAAAADwAAAGRycy9kb3ducmV2LnhtbERPTWsCMRC9C/6HMEJvmrWKlNUoIhVK&#10;D4XVHvQ2bMbN4mayJnHd/vtGKPQ2j/c5q01vG9GRD7VjBdNJBoK4dLrmSsH3cT9+AxEissbGMSn4&#10;oQCb9XCwwly7BxfUHWIlUgiHHBWYGNtcylAashgmriVO3MV5izFBX0nt8ZHCbSNfs2whLdacGgy2&#10;tDNUXg93q8CfYzgVt9lnN6/eb19Xb450KZR6GfXbJYhIffwX/7k/dJq/mMHz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k+hMIAAADcAAAADwAAAAAAAAAAAAAA&#10;AAChAgAAZHJzL2Rvd25yZXYueG1sUEsFBgAAAAAEAAQA+QAAAJADAAAAAA==&#10;" strokeweight=".25pt"/>
                      <v:line id="Line 399" o:spid="_x0000_s1399" style="position:absolute;visibility:visible;mso-wrap-style:square" from="8470,312" to="8470,5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Cm8MIAAADcAAAADwAAAGRycy9kb3ducmV2LnhtbERPTWsCMRC9F/wPYYTeatYqUlajiFSQ&#10;HgqrPeht2Iybxc1kTeK6/ntTKPQ2j/c5i1VvG9GRD7VjBeNRBoK4dLrmSsHPYfv2ASJEZI2NY1Lw&#10;oACr5eBlgbl2dy6o28dKpBAOOSowMba5lKE0ZDGMXEucuLPzFmOCvpLa4z2F20a+Z9lMWqw5NRhs&#10;aWOovOxvVoE/xXAsrpOvblp9Xr8v3hzoXCj1OuzXcxCR+vgv/nPvdJo/m8LvM+kC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PCm8MIAAADcAAAADwAAAAAAAAAAAAAA&#10;AAChAgAAZHJzL2Rvd25yZXYueG1sUEsFBgAAAAAEAAQA+QAAAJADAAAAAA==&#10;" strokeweight=".25pt"/>
                      <v:line id="Line 400" o:spid="_x0000_s1400" style="position:absolute;visibility:visible;mso-wrap-style:square" from="8551,312" to="8551,5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wDa8MAAADcAAAADwAAAGRycy9kb3ducmV2LnhtbERPTWsCMRC9F/wPYYTeatZqRVajSKlQ&#10;PBRWe9DbsBk3i5vJmqTr+u9NodDbPN7nLNe9bURHPtSOFYxHGQji0umaKwXfh+3LHESIyBobx6Tg&#10;TgHWq8HTEnPtblxQt4+VSCEcclRgYmxzKUNpyGIYuZY4cWfnLcYEfSW1x1sKt418zbKZtFhzajDY&#10;0ruh8rL/sQr8KYZjcZ3sumn1cf26eHOgc6HU87DfLEBE6uO/+M/9qdP82Rv8PpMu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8A2vDAAAA3AAAAA8AAAAAAAAAAAAA&#10;AAAAoQIAAGRycy9kb3ducmV2LnhtbFBLBQYAAAAABAAEAPkAAACRAwAAAAA=&#10;" strokeweight=".25pt"/>
                      <v:line id="Line 401" o:spid="_x0000_s1401" style="position:absolute;visibility:visible;mso-wrap-style:square" from="8632,312" to="8632,5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6dHMMAAADcAAAADwAAAGRycy9kb3ducmV2LnhtbERPS2vCQBC+C/6HZYTedNMHoaSuUsRC&#10;6UGI8dDehuyYDWZn4+42pv/eLQje5uN7znI92k4M5EPrWMHjIgNBXDvdcqPgUH3MX0GEiKyxc0wK&#10;/ijAejWdLLHQ7sIlDfvYiBTCoUAFJsa+kDLUhiyGheuJE3d03mJM0DdSe7ykcNvJpyzLpcWWU4PB&#10;njaG6tP+1yrwPzF8l+fnr+Gl2Z53J28qOpZKPczG9zcQkcZ4F9/cnzrNz3P4fyZdIF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9unRzDAAAA3AAAAA8AAAAAAAAAAAAA&#10;AAAAoQIAAGRycy9kb3ducmV2LnhtbFBLBQYAAAAABAAEAPkAAACRAwAAAAA=&#10;" strokeweight=".25pt"/>
                      <v:line id="Line 402" o:spid="_x0000_s1402" style="position:absolute;visibility:visible;mso-wrap-style:square" from="7987,312" to="7987,5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I4h8MAAADcAAAADwAAAGRycy9kb3ducmV2LnhtbERPTWsCMRC9F/ofwhS81WxrUdkaRaRC&#10;6UFY7aHehs24WdxM1iSu239vBMHbPN7nzBa9bURHPtSOFbwNMxDEpdM1Vwp+d+vXKYgQkTU2jknB&#10;PwVYzJ+fZphrd+GCum2sRArhkKMCE2ObSxlKQxbD0LXEiTs4bzEm6CupPV5SuG3ke5aNpcWaU4PB&#10;llaGyuP2bBX4fQx/xWn0031UX6fN0ZsdHQqlBi/98hNEpD4+xHf3t07zxxO4PZMuk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iOIfDAAAA3AAAAA8AAAAAAAAAAAAA&#10;AAAAoQIAAGRycy9kb3ducmV2LnhtbFBLBQYAAAAABAAEAPkAAACRAwAAAAA=&#10;" strokeweight=".25pt"/>
                      <v:line id="Line 403" o:spid="_x0000_s1403" style="position:absolute;visibility:visible;mso-wrap-style:square" from="8712,312" to="8712,5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lPwcUAAADcAAAADwAAAGRycy9kb3ducmV2LnhtbESPzW4CMQyE70i8Q2Sk3iALB1S2BFQB&#10;lYp6qPh5ALNxN1s2zipJYdunrw+VerM145nPy3XvW3WjmJrABqaTAhRxFWzDtYHz6WX8CCplZItt&#10;YDLwTQnWq+FgiaUNdz7Q7ZhrJSGcSjTgcu5KrVPlyGOahI5YtI8QPWZZY61txLuE+1bPimKuPTYs&#10;DQ472jiqrscvb2AfL2/X6U/t9IX3cde+bxfJfxrzMOqfn0Bl6vO/+e/61Qr+XGjlGZl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2lPwcUAAADcAAAADwAAAAAAAAAA&#10;AAAAAAChAgAAZHJzL2Rvd25yZXYueG1sUEsFBgAAAAAEAAQA+QAAAJMDAAAAAA==&#10;" strokeweight="1pt"/>
                      <v:line id="Line 404" o:spid="_x0000_s1404" style="position:absolute;visibility:visible;mso-wrap-style:square" from="8791,312" to="8791,5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EJbsMAAADcAAAADwAAAGRycy9kb3ducmV2LnhtbERPTWsCMRC9F/ofwhS81WxrEd0aRaRC&#10;6UFY7aHehs24WdxM1iSu239vBMHbPN7nzBa9bURHPtSOFbwNMxDEpdM1Vwp+d+vXCYgQkTU2jknB&#10;PwVYzJ+fZphrd+GCum2sRArhkKMCE2ObSxlKQxbD0LXEiTs4bzEm6CupPV5SuG3ke5aNpcWaU4PB&#10;llaGyuP2bBX4fQx/xWn0031UX6fN0ZsdHQqlBi/98hNEpD4+xHf3t07zx1O4PZMuk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xCW7DAAAA3AAAAA8AAAAAAAAAAAAA&#10;AAAAoQIAAGRycy9kb3ducmV2LnhtbFBLBQYAAAAABAAEAPkAAACRAwAAAAA=&#10;" strokeweight=".25pt"/>
                      <v:line id="Line 405" o:spid="_x0000_s1405" style="position:absolute;visibility:visible;mso-wrap-style:square" from="8872,312" to="8872,5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I2LsYAAADcAAAADwAAAGRycy9kb3ducmV2LnhtbESPQUsDMRCF74L/IYzQm82qxcratIgo&#10;lB6EbXvQ27CZbpZuJtskbrf/vnMQvM3w3rz3zWI1+k4NFFMb2MDDtABFXAfbcmNgv/u8fwGVMrLF&#10;LjAZuFCC1fL2ZoGlDWeuaNjmRkkIpxINuJz7UutUO/KYpqEnFu0Qoscsa2y0jXiWcN/px6J41h5b&#10;lgaHPb07qo/bX28g/uT0XZ2eNsOs+Th9HaPb0aEyZnI3vr2CyjTmf/Pf9doK/lzw5RmZQC+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SNi7GAAAA3AAAAA8AAAAAAAAA&#10;AAAAAAAAoQIAAGRycy9kb3ducmV2LnhtbFBLBQYAAAAABAAEAPkAAACUAwAAAAA=&#10;" strokeweight=".25pt"/>
                      <v:line id="Line 406" o:spid="_x0000_s1406" style="position:absolute;visibility:visible;mso-wrap-style:square" from="8952,312" to="8952,5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6TtcMAAADcAAAADwAAAGRycy9kb3ducmV2LnhtbERPTWsCMRC9F/wPYQq91axaqmyNIlKh&#10;9CCs20O9DZtxs7iZrEm6bv99IxS8zeN9znI92Fb05EPjWMFknIEgrpxuuFbwVe6eFyBCRNbYOiYF&#10;vxRgvRo9LDHX7soF9YdYixTCIUcFJsYulzJUhiyGseuIE3dy3mJM0NdSe7ymcNvKaZa9SosNpwaD&#10;HW0NVefDj1XgjzF8F5fZZ/9Sv1/2Z29KOhVKPT0OmzcQkYZ4F/+7P3SaP5/A7Zl0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ek7XDAAAA3AAAAA8AAAAAAAAAAAAA&#10;AAAAoQIAAGRycy9kb3ducmV2LnhtbFBLBQYAAAAABAAEAPkAAACRAwAAAAA=&#10;" strokeweight=".25pt"/>
                      <v:line id="Line 407" o:spid="_x0000_s1407" style="position:absolute;visibility:visible;mso-wrap-style:square" from="9037,312" to="9037,5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wNwsMAAADcAAAADwAAAGRycy9kb3ducmV2LnhtbERPTWsCMRC9C/0PYQq9abZaVLZGKUWh&#10;9FBYt4d6GzbjZnEzWZO4bv99UxC8zeN9zmoz2Fb05EPjWMHzJANBXDndcK3gu9yNlyBCRNbYOiYF&#10;vxRgs34YrTDX7soF9ftYixTCIUcFJsYulzJUhiyGieuIE3d03mJM0NdSe7ymcNvKaZbNpcWGU4PB&#10;jt4NVaf9xSrwhxh+ivPss3+pt+evkzclHQulnh6Ht1cQkYZ4F9/cHzrNX0zh/5l0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MDcLDAAAA3AAAAA8AAAAAAAAAAAAA&#10;AAAAoQIAAGRycy9kb3ducmV2LnhtbFBLBQYAAAAABAAEAPkAAACRAwAAAAA=&#10;" strokeweight=".25pt"/>
                      <v:line id="Line 408" o:spid="_x0000_s1408" style="position:absolute;visibility:visible;mso-wrap-style:square" from="9114,312" to="9114,5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CoWcMAAADcAAAADwAAAGRycy9kb3ducmV2LnhtbERPTWsCMRC9F/ofwhR6q9lWqbI1ikiF&#10;0oOwbg/1NmzGzeJmsiZx3f57IxS8zeN9znw52Fb05EPjWMHrKANBXDndcK3gp9y8zECEiKyxdUwK&#10;/ijAcvH4MMdcuwsX1O9iLVIIhxwVmBi7XMpQGbIYRq4jTtzBeYsxQV9L7fGSwm0r37LsXVpsODUY&#10;7GhtqDruzlaB38fwW5zG3/2k/jxtj96UdCiUen4aVh8gIg3xLv53f+k0fzqG2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AqFnDAAAA3AAAAA8AAAAAAAAAAAAA&#10;AAAAoQIAAGRycy9kb3ducmV2LnhtbFBLBQYAAAAABAAEAPkAAACRAwAAAAA=&#10;" strokeweight=".25pt"/>
                      <v:line id="Line 410" o:spid="_x0000_s1409" style="position:absolute;visibility:visible;mso-wrap-style:square" from="8229,312" to="8229,5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kwLcMAAADcAAAADwAAAGRycy9kb3ducmV2LnhtbERPTWsCMRC9C/0PYQreNNsqKlujlFKh&#10;9CCs9lBvw2bcLG4maxLX7b9vBMHbPN7nLNe9bURHPtSOFbyMMxDEpdM1Vwp+9pvRAkSIyBobx6Tg&#10;jwKsV0+DJebaXbmgbhcrkUI45KjAxNjmUobSkMUwdi1x4o7OW4wJ+kpqj9cUbhv5mmUzabHm1GCw&#10;pQ9D5Wl3sQr8IYbf4jz57qbV53l78mZPx0Kp4XP//gYiUh8f4rv7S6f58yncnkkX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pMC3DAAAA3AAAAA8AAAAAAAAAAAAA&#10;AAAAoQIAAGRycy9kb3ducmV2LnhtbFBLBQYAAAAABAAEAPkAAACRAwAAAAA=&#10;" strokeweight=".25pt"/>
                      <v:line id="Line 411" o:spid="_x0000_s1410" style="position:absolute;visibility:visible;mso-wrap-style:square" from="9194,312" to="9194,5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WVtsMAAADcAAAADwAAAGRycy9kb3ducmV2LnhtbERPTWsCMRC9C/6HMEJvmtXWtmyNItJC&#10;6UFY7UFvw2bcLG4ma5Ku23/fCEJv83ifs1j1thEd+VA7VjCdZCCIS6drrhR87z/GryBCRNbYOCYF&#10;vxRgtRwOFphrd+WCul2sRArhkKMCE2ObSxlKQxbDxLXEiTs5bzEm6CupPV5TuG3kLMuepcWaU4PB&#10;ljaGyvPuxyrwxxgOxeXxq3uq3i/bszd7OhVKPYz69RuISH38F9/dnzrNf5nD7Zl0gV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llbbDAAAA3AAAAA8AAAAAAAAAAAAA&#10;AAAAoQIAAGRycy9kb3ducmV2LnhtbFBLBQYAAAAABAAEAPkAAACRAwAAAAA=&#10;" strokeweight=".25pt"/>
                      <v:line id="Line 412" o:spid="_x0000_s1411" style="position:absolute;visibility:visible;mso-wrap-style:square" from="9274,312" to="9274,5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cLwcMAAADcAAAADwAAAGRycy9kb3ducmV2LnhtbERPTWsCMRC9F/ofwhS81WxrUdkaRaRC&#10;6UFY7aHehs24WdxM1iSu239vBMHbPN7nzBa9bURHPtSOFbwNMxDEpdM1Vwp+d+vXKYgQkTU2jknB&#10;PwVYzJ+fZphrd+GCum2sRArhkKMCE2ObSxlKQxbD0LXEiTs4bzEm6CupPV5SuG3ke5aNpcWaU4PB&#10;llaGyuP2bBX4fQx/xWn0031UX6fN0ZsdHQqlBi/98hNEpD4+xHf3t07zJ2O4PZMuk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3C8HDAAAA3AAAAA8AAAAAAAAAAAAA&#10;AAAAoQIAAGRycy9kb3ducmV2LnhtbFBLBQYAAAAABAAEAPkAAACRAwAAAAA=&#10;" strokeweight=".25pt"/>
                      <v:line id="Line 413" o:spid="_x0000_s1412" style="position:absolute;visibility:visible;mso-wrap-style:square" from="9355,312" to="9355,5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uuWsMAAADcAAAADwAAAGRycy9kb3ducmV2LnhtbERPTWsCMRC9F/wPYYTeatYqVVajSKlQ&#10;PBRWe9DbsBk3i5vJmqTr+u9NodDbPN7nLNe9bURHPtSOFYxHGQji0umaKwXfh+3LHESIyBobx6Tg&#10;TgHWq8HTEnPtblxQt4+VSCEcclRgYmxzKUNpyGIYuZY4cWfnLcYEfSW1x1sKt418zbI3abHm1GCw&#10;pXdD5WX/YxX4UwzH4jrZddPq4/p18eZA50Kp52G/WYCI1Md/8Z/7U6f5sxn8PpMu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7rlrDAAAA3AAAAA8AAAAAAAAAAAAA&#10;AAAAoQIAAGRycy9kb3ducmV2LnhtbFBLBQYAAAAABAAEAPkAAACRAwAAAAA=&#10;" strokeweight=".25pt"/>
                      <v:line id="Line 416" o:spid="_x0000_s1413" style="position:absolute;visibility:visible;mso-wrap-style:square" from="9435,312" to="9435,5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Q6KMYAAADcAAAADwAAAGRycy9kb3ducmV2LnhtbESPQUsDMRCF74L/IYzQm82qxcratIgo&#10;lB6EbXvQ27CZbpZuJtskbrf/vnMQvM3w3rz3zWI1+k4NFFMb2MDDtABFXAfbcmNgv/u8fwGVMrLF&#10;LjAZuFCC1fL2ZoGlDWeuaNjmRkkIpxINuJz7UutUO/KYpqEnFu0Qoscsa2y0jXiWcN/px6J41h5b&#10;lgaHPb07qo/bX28g/uT0XZ2eNsOs+Th9HaPb0aEyZnI3vr2CyjTmf/Pf9doK/lxo5RmZQC+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kOijGAAAA3AAAAA8AAAAAAAAA&#10;AAAAAAAAoQIAAGRycy9kb3ducmV2LnhtbFBLBQYAAAAABAAEAPkAAACUAwAAAAA=&#10;" strokeweight=".25pt"/>
                    </v:group>
                    <v:shape id="AutoShape 1157" o:spid="_x0000_s1414" type="#_x0000_t32" style="position:absolute;left:9431;top:312;width:0;height:47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4SWcQAAADcAAAADwAAAGRycy9kb3ducmV2LnhtbERPTWvCQBC9F/oflil40008WI2uoViK&#10;0otUC9bbkJ1mQ7OzaXaN0V/vFoTe5vE+Z5H3thYdtb5yrCAdJSCIC6crLhV87t+GUxA+IGusHZOC&#10;C3nIl48PC8y0O/MHdbtQihjCPkMFJoQmk9IXhiz6kWuII/ftWoshwraUusVzDLe1HCfJRFqsODYY&#10;bGhlqPjZnayC1+17elh/dWtrqlU5vtasj78HpQZP/cscRKA+/Ivv7o2O859n8PdMvEA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PhJZxAAAANwAAAAPAAAAAAAAAAAA&#10;AAAAAKECAABkcnMvZG93bnJldi54bWxQSwUGAAAAAAQABAD5AAAAkgMAAAAA&#10;" strokeweight=".25pt"/>
                  </v:group>
                  <v:shape id="Text Box 420" o:spid="_x0000_s1415" type="#_x0000_t202" style="position:absolute;left:7967;top:383;width:1538;height: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r4eMUA&#10;AADcAAAADwAAAGRycy9kb3ducmV2LnhtbESPT2vCQBDF7wW/wzKCl6IbBYtEVwmCVOqpsdLrkJ38&#10;wexsyG5j2k/fORR6m+G9ee83u8PoWjVQHxrPBpaLBBRx4W3DlYGP62m+ARUissXWMxn4pgCH/eRp&#10;h6n1D36nIY+VkhAOKRqoY+xSrUNRk8Ow8B2xaKXvHUZZ+0rbHh8S7lq9SpIX7bBhaaixo2NNxT3/&#10;cgbOrxnebt63l58y+yzzSq+f3wZjZtMx24KKNMZ/89/12Qr+RvDlGZlA7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vh4xQAAANwAAAAPAAAAAAAAAAAAAAAAAJgCAABkcnMv&#10;ZG93bnJldi54bWxQSwUGAAAAAAQABAD1AAAAigMAAAAA&#10;" stroked="f">
                    <v:textbox inset="0,.72pt,0,0">
                      <w:txbxContent>
                        <w:p w:rsidR="00EF0691" w:rsidRPr="00E03FC2" w:rsidRDefault="00EF0691" w:rsidP="00EF0691">
                          <w:pPr>
                            <w:jc w:val="left"/>
                            <w:rPr>
                              <w:rFonts w:ascii="Courier New" w:hAnsi="Courier New" w:cs="Courier New"/>
                              <w:b/>
                              <w:bCs/>
                              <w:spacing w:val="14"/>
                              <w:sz w:val="10"/>
                              <w:lang w:val="en-US"/>
                            </w:rPr>
                          </w:pPr>
                          <w:r w:rsidRPr="00E03FC2">
                            <w:rPr>
                              <w:rFonts w:ascii="Courier New" w:hAnsi="Courier New" w:cs="Courier New"/>
                              <w:b/>
                              <w:bCs/>
                              <w:spacing w:val="16"/>
                              <w:sz w:val="10"/>
                              <w:lang w:val="en-US"/>
                            </w:rPr>
                            <w:t>12345678901234567890</w:t>
                          </w:r>
                        </w:p>
                      </w:txbxContent>
                    </v:textbox>
                  </v:shape>
                  <v:shape id="Text Box 1154" o:spid="_x0000_s1416" type="#_x0000_t202" style="position:absolute;left:7949;top:4802;width:1538;height: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d48MA&#10;AADcAAAADwAAAGRycy9kb3ducmV2LnhtbERPS2vCQBC+F/wPywi9FN1EaAnRVYJQlPbUaPA6ZCcP&#10;zM6G7DZJ++u7hUJv8/E9Z3eYTSdGGlxrWUG8jkAQl1a3XCu4Xl5XCQjnkTV2lknBFzk47BcPO0y1&#10;nfiDxtzXIoSwS1FB432fSunKhgy6te2JA1fZwaAPcKilHnAK4aaTmyh6kQZbDg0N9nRsqLznn0bB&#10;+ZRhUVjbvX9X2a3Ka/n89DYq9bicsy0IT7P/F/+5zzrMT2L4fSZc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Zd48MAAADcAAAADwAAAAAAAAAAAAAAAACYAgAAZHJzL2Rv&#10;d25yZXYueG1sUEsFBgAAAAAEAAQA9QAAAIgDAAAAAA==&#10;" stroked="f">
                    <v:textbox inset="0,.72pt,0,0">
                      <w:txbxContent>
                        <w:p w:rsidR="00E03FC2" w:rsidRPr="00E03FC2" w:rsidRDefault="00E03FC2" w:rsidP="00E03FC2">
                          <w:pPr>
                            <w:jc w:val="left"/>
                            <w:rPr>
                              <w:rFonts w:ascii="Courier New" w:hAnsi="Courier New" w:cs="Courier New"/>
                              <w:b/>
                              <w:bCs/>
                              <w:spacing w:val="14"/>
                              <w:sz w:val="10"/>
                              <w:lang w:val="en-US"/>
                            </w:rPr>
                          </w:pPr>
                          <w:r w:rsidRPr="00E03FC2">
                            <w:rPr>
                              <w:rFonts w:ascii="Courier New" w:hAnsi="Courier New" w:cs="Courier New"/>
                              <w:b/>
                              <w:bCs/>
                              <w:spacing w:val="16"/>
                              <w:sz w:val="10"/>
                              <w:lang w:val="en-US"/>
                            </w:rPr>
                            <w:t>12345678901234567890</w:t>
                          </w:r>
                        </w:p>
                      </w:txbxContent>
                    </v:textbox>
                  </v:shape>
                </v:group>
                <v:group id="Group 1161" o:spid="_x0000_s1417" style="position:absolute;left:737;top:5447;width:6401;height:1555" coordorigin="737,5447" coordsize="6401,1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rect id="Rectangle 424" o:spid="_x0000_s1418" style="position:absolute;left:737;top:5447;width:6401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haFsAA&#10;AADcAAAADwAAAGRycy9kb3ducmV2LnhtbERP24rCMBB9X/Afwgi+LJpqYdFqWkQQBBHU3Q8YmrEt&#10;bSalSbX+vRGEfZvDuc4mG0wj7tS5yrKC+SwCQZxbXXGh4O93P12CcB5ZY2OZFDzJQZaOvjaYaPvg&#10;C92vvhAhhF2CCkrv20RKl5dk0M1sSxy4m+0M+gC7QuoOHyHcNHIRRT/SYMWhocSWdiXl9bU3Cnar&#10;yO/pFJ+Px7jnk6379lB/KzUZD9s1CE+D/xd/3Acd5i9jeD8TLpD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QhaFsAAAADcAAAADwAAAAAAAAAAAAAAAACYAgAAZHJzL2Rvd25y&#10;ZXYueG1sUEsFBgAAAAAEAAQA9QAAAIUDAAAAAA==&#10;" filled="f" strokeweight="1.25pt"/>
                  <v:line id="Line 439" o:spid="_x0000_s1419" style="position:absolute;visibility:visible;mso-wrap-style:square" from="1763,5447" to="1763,7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xACsIAAADcAAAADwAAAGRycy9kb3ducmV2LnhtbERPTWsCMRC9F/wPYYTeatZWRFajiFiQ&#10;HgqrHvQ2bMbN4mayJnHd/vumUPA2j/c5i1VvG9GRD7VjBeNRBoK4dLrmSsHx8Pk2AxEissbGMSn4&#10;oQCr5eBlgbl2Dy6o28dKpBAOOSowMba5lKE0ZDGMXEucuIvzFmOCvpLa4yOF20a+Z9lUWqw5NRhs&#10;aWOovO7vVoE/x3Aqbh9f3aTa3r6v3hzoUij1OuzXcxCR+vgU/7t3Os2fTeDvmXSB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PxACsIAAADcAAAADwAAAAAAAAAAAAAA&#10;AAChAgAAZHJzL2Rvd25yZXYueG1sUEsFBgAAAAAEAAQA+QAAAJADAAAAAA==&#10;" strokeweight=".25pt"/>
                  <v:line id="Line 440" o:spid="_x0000_s1420" style="position:absolute;visibility:visible;mso-wrap-style:square" from="2935,5447" to="2935,7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DlkcMAAADcAAAADwAAAGRycy9kb3ducmV2LnhtbERPTWsCMRC9F/wPYYTeatZqi6xGkVKh&#10;eCisetDbsBk3i5vJmqTr+u9NodDbPN7nLFa9bURHPtSOFYxHGQji0umaKwWH/eZlBiJEZI2NY1Jw&#10;pwCr5eBpgbl2Ny6o28VKpBAOOSowMba5lKE0ZDGMXEucuLPzFmOCvpLa4y2F20a+Ztm7tFhzajDY&#10;0oeh8rL7sQr8KYZjcZ1su2n1ef2+eLOnc6HU87Bfz0FE6uO/+M/9pdP82Rv8PpMu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+w5ZHDAAAA3AAAAA8AAAAAAAAAAAAA&#10;AAAAoQIAAGRycy9kb3ducmV2LnhtbFBLBQYAAAAABAAEAPkAAACRAwAAAAA=&#10;" strokeweight=".25pt"/>
                  <v:line id="Line 441" o:spid="_x0000_s1421" style="position:absolute;visibility:visible;mso-wrap-style:square" from="4106,5447" to="4106,7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J75sIAAADcAAAADwAAAGRycy9kb3ducmV2LnhtbERPTWsCMRC9F/wPYQRvNWstIqtRRCyI&#10;h8JqD/U2bMbN4mayJnFd/31TKPQ2j/c5y3VvG9GRD7VjBZNxBoK4dLrmSsHX6eN1DiJEZI2NY1Lw&#10;pADr1eBlibl2Dy6oO8ZKpBAOOSowMba5lKE0ZDGMXUucuIvzFmOCvpLa4yOF20a+ZdlMWqw5NRhs&#10;aWuovB7vVoE/x/Bd3KaH7r3a3T6v3pzoUig1GvabBYhIffwX/7n3Os2fz+D3mXSBX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2J75sIAAADcAAAADwAAAAAAAAAAAAAA&#10;AAChAgAAZHJzL2Rvd25yZXYueG1sUEsFBgAAAAAEAAQA+QAAAJADAAAAAA==&#10;" strokeweight=".25pt"/>
                  <v:line id="Line 442" o:spid="_x0000_s1422" style="position:absolute;visibility:visible;mso-wrap-style:square" from="5280,5447" to="5280,7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7efcMAAADcAAAADwAAAGRycy9kb3ducmV2LnhtbERPTWsCMRC9F/wPYYTeatYqraxGkVKh&#10;eCisetDbsBk3i5vJmqTr+u9NodDbPN7nLFa9bURHPtSOFYxHGQji0umaKwWH/eZlBiJEZI2NY1Jw&#10;pwCr5eBpgbl2Ny6o28VKpBAOOSowMba5lKE0ZDGMXEucuLPzFmOCvpLa4y2F20a+ZtmbtFhzajDY&#10;0oeh8rL7sQr8KYZjcZ1su2n1ef2+eLOnc6HU87Bfz0FE6uO/+M/9pdP82Tv8PpMu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u3n3DAAAA3AAAAA8AAAAAAAAAAAAA&#10;AAAAoQIAAGRycy9kb3ducmV2LnhtbFBLBQYAAAAABAAEAPkAAACRAwAAAAA=&#10;" strokeweight=".25pt"/>
                  <v:line id="Line 443" o:spid="_x0000_s1423" style="position:absolute;visibility:visible;mso-wrap-style:square" from="6453,5447" to="6453,7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FKD8YAAADcAAAADwAAAGRycy9kb3ducmV2LnhtbESPQWvDMAyF74P9B6NBb6uztZSS1S1j&#10;bDB6GKTdYbuJWI1DYzm1vTT999Oh0JvEe3rv02oz+k4NFFMb2MDTtABFXAfbcmPge//xuASVMrLF&#10;LjAZuFCCzfr+boWlDWeuaNjlRkkIpxINuJz7UutUO/KYpqEnFu0Qoscsa2y0jXiWcN/p56JYaI8t&#10;S4PDnt4c1cfdnzcQf3P6qU6z7TBv3k9fx+j2dKiMmTyMry+gMo35Zr5ef1rBXwqtPCMT6P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GxSg/GAAAA3AAAAA8AAAAAAAAA&#10;AAAAAAAAoQIAAGRycy9kb3ducmV2LnhtbFBLBQYAAAAABAAEAPkAAACUAwAAAAA=&#10;" strokeweight=".25pt"/>
                  <v:group id="Group 1159" o:spid="_x0000_s1424" style="position:absolute;left:737;top:5512;width:6401;height:1425" coordorigin="737,5808" coordsize="6401,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  <v:line id="Line 134" o:spid="_x0000_s1425" style="position:absolute;visibility:visible;mso-wrap-style:square" from="5230,6057" to="6695,6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bdx8YAAADcAAAADwAAAGRycy9kb3ducmV2LnhtbESPQWvCQBCF70L/wzKF3nSjh6Kpq7RK&#10;IFQoGKXnITtN0mZn0+zWxH/fOQjeZnhv3vtmvR1dqy7Uh8azgfksAUVcettwZeB8yqZLUCEiW2w9&#10;k4ErBdhuHiZrTK0f+EiXIlZKQjikaKCOsUu1DmVNDsPMd8SiffneYZS1r7TtcZBw1+pFkjxrhw1L&#10;Q40d7Woqf4o/ZyDbL4fF9y4f3w45Fe+fH/Pf8z4z5ulxfH0BFWmMd/PtOreCvxJ8eUYm0J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m3cfGAAAA3AAAAA8AAAAAAAAA&#10;AAAAAAAAoQIAAGRycy9kb3ducmV2LnhtbFBLBQYAAAAABAAEAPkAAACUAwAAAAA=&#10;" stroked="f" strokeweight=".25pt"/>
                    <v:line id="Line 429" o:spid="_x0000_s1426" style="position:absolute;visibility:visible;mso-wrap-style:square" from="737,5808" to="7138,5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J1T8MAAADcAAAADwAAAGRycy9kb3ducmV2LnhtbERPTWsCMRC9F/wPYQq91axaim6NIlKh&#10;9CCs20O9DZtxs7iZrEm6bv99IxS8zeN9znI92Fb05EPjWMFknIEgrpxuuFbwVe6e5yBCRNbYOiYF&#10;vxRgvRo9LDHX7soF9YdYixTCIUcFJsYulzJUhiyGseuIE3dy3mJM0NdSe7ymcNvKaZa9SosNpwaD&#10;HW0NVefDj1XgjzF8F5fZZ/9Sv1/2Z29KOhVKPT0OmzcQkYZ4F/+7P3Sav5jA7Zl0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SdU/DAAAA3AAAAA8AAAAAAAAAAAAA&#10;AAAAoQIAAGRycy9kb3ducmV2LnhtbFBLBQYAAAAABAAEAPkAAACRAwAAAAA=&#10;" strokeweight=".25pt"/>
                    <v:line id="Line 430" o:spid="_x0000_s1427" style="position:absolute;visibility:visible;mso-wrap-style:square" from="737,5868" to="7138,5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DrOMMAAADcAAAADwAAAGRycy9kb3ducmV2LnhtbERPTWsCMRC9C/0PYQq9abZaRLdGKUWh&#10;9FBYt4d6GzbjZnEzWZO4bv99UxC8zeN9zmoz2Fb05EPjWMHzJANBXDndcK3gu9yNFyBCRNbYOiYF&#10;vxRgs34YrTDX7soF9ftYixTCIUcFJsYulzJUhiyGieuIE3d03mJM0NdSe7ymcNvKaZbNpcWGU4PB&#10;jt4NVaf9xSrwhxh+ivPss3+pt+evkzclHQulnh6Ht1cQkYZ4F9/cHzrNX07h/5l0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A6zjDAAAA3AAAAA8AAAAAAAAAAAAA&#10;AAAAoQIAAGRycy9kb3ducmV2LnhtbFBLBQYAAAAABAAEAPkAAACRAwAAAAA=&#10;" strokeweight=".25pt"/>
                    <v:line id="Line 431" o:spid="_x0000_s1428" style="position:absolute;visibility:visible;mso-wrap-style:square" from="737,5929" to="7138,5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xOo8MAAADcAAAADwAAAGRycy9kb3ducmV2LnhtbERPTWsCMRC9F/ofwhR6q9lWKbo1ikiF&#10;0oOwbg/1NmzGzeJmsiZx3f57IxS8zeN9znw52Fb05EPjWMHrKANBXDndcK3gp9y8TEGEiKyxdUwK&#10;/ijAcvH4MMdcuwsX1O9iLVIIhxwVmBi7XMpQGbIYRq4jTtzBeYsxQV9L7fGSwm0r37LsXVpsODUY&#10;7GhtqDruzlaB38fwW5zG3/2k/jxtj96UdCiUen4aVh8gIg3xLv53f+k0fzaG2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MTqPDAAAA3AAAAA8AAAAAAAAAAAAA&#10;AAAAoQIAAGRycy9kb3ducmV2LnhtbFBLBQYAAAAABAAEAPkAAACRAwAAAAA=&#10;" strokeweight=".25pt"/>
                    <v:line id="Line 432" o:spid="_x0000_s1429" style="position:absolute;visibility:visible;mso-wrap-style:square" from="737,5989" to="7138,5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XW18MAAADcAAAADwAAAGRycy9kb3ducmV2LnhtbERPTWsCMRC9C/0PYQreNNsqolujlFKh&#10;9CCs9lBvw2bcLG4maxLX7b9vBMHbPN7nLNe9bURHPtSOFbyMMxDEpdM1Vwp+9pvRHESIyBobx6Tg&#10;jwKsV0+DJebaXbmgbhcrkUI45KjAxNjmUobSkMUwdi1x4o7OW4wJ+kpqj9cUbhv5mmUzabHm1GCw&#10;pQ9D5Wl3sQr8IYbf4jz57qbV53l78mZPx0Kp4XP//gYiUh8f4rv7S6f5iyncnkkX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l1tfDAAAA3AAAAA8AAAAAAAAAAAAA&#10;AAAAoQIAAGRycy9kb3ducmV2LnhtbFBLBQYAAAAABAAEAPkAAACRAwAAAAA=&#10;" strokeweight=".25pt"/>
                    <v:line id="Line 433" o:spid="_x0000_s1430" style="position:absolute;visibility:visible;mso-wrap-style:square" from="737,6049" to="7138,6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lzTMMAAADcAAAADwAAAGRycy9kb3ducmV2LnhtbERPTWsCMRC9C/6HMEJvmtXW0m6NItJC&#10;6UFY7UFvw2bcLG4ma5Ku23/fCEJv83ifs1j1thEd+VA7VjCdZCCIS6drrhR87z/GLyBCRNbYOCYF&#10;vxRgtRwOFphrd+WCul2sRArhkKMCE2ObSxlKQxbDxLXEiTs5bzEm6CupPV5TuG3kLMuepcWaU4PB&#10;ljaGyvPuxyrwxxgOxeXxq3uq3i/bszd7OhVKPYz69RuISH38F9/dnzrNf53D7Zl0gV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pc0zDAAAA3AAAAA8AAAAAAAAAAAAA&#10;AAAAoQIAAGRycy9kb3ducmV2LnhtbFBLBQYAAAAABAAEAPkAAACRAwAAAAA=&#10;" strokeweight=".25pt"/>
                    <v:line id="Line 434" o:spid="_x0000_s1431" style="position:absolute;visibility:visible;mso-wrap-style:square" from="737,6350" to="7138,6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8OD8IAAADcAAAADwAAAGRycy9kb3ducmV2LnhtbERPzWoCMRC+C75DGKE3zdqD1K3ZRdRC&#10;xUPR9gHGzbhZ3UyWJNWtT98UhN7m4/udRdnbVlzJh8axgukkA0FcOd1wreDr8238AiJEZI2tY1Lw&#10;QwHKYjhYYK7djfd0PcRapBAOOSowMXa5lKEyZDFMXEecuJPzFmOCvpba4y2F21Y+Z9lMWmw4NRjs&#10;aGWouhy+rYKtP+4u03tt5JG3ftN+rOfBnpV6GvXLVxCR+vgvfrjfdZo/n8HfM+kC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G8OD8IAAADcAAAADwAAAAAAAAAAAAAA&#10;AAChAgAAZHJzL2Rvd25yZXYueG1sUEsFBgAAAAAEAAQA+QAAAJADAAAAAA==&#10;" strokeweight="1pt"/>
                    <v:line id="Line 435" o:spid="_x0000_s1432" style="position:absolute;visibility:visible;mso-wrap-style:square" from="737,6169" to="7138,6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dIoMMAAADcAAAADwAAAGRycy9kb3ducmV2LnhtbERPTWsCMRC9C/6HMEJvmtUW226NItJC&#10;6UFY7UFvw2bcLG4ma5Ku23/fCEJv83ifs1j1thEd+VA7VjCdZCCIS6drrhR87z/GLyBCRNbYOCYF&#10;vxRgtRwOFphrd+WCul2sRArhkKMCE2ObSxlKQxbDxLXEiTs5bzEm6CupPV5TuG3kLMvm0mLNqcFg&#10;SxtD5Xn3YxX4YwyH4vL41T1V75ft2Zs9nQqlHkb9+g1EpD7+i+/uT53mvz7D7Zl0gV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3SKDDAAAA3AAAAA8AAAAAAAAAAAAA&#10;AAAAoQIAAGRycy9kb3ducmV2LnhtbFBLBQYAAAAABAAEAPkAAACRAwAAAAA=&#10;" strokeweight=".25pt"/>
                    <v:line id="Line 436" o:spid="_x0000_s1433" style="position:absolute;visibility:visible;mso-wrap-style:square" from="737,6230" to="7138,6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jc0sYAAADcAAAADwAAAGRycy9kb3ducmV2LnhtbESPQUsDMRCF74L/IYzQm82qReratIgo&#10;lB6EbXvQ27CZbpZuJtskbrf/vnMQvM3w3rz3zWI1+k4NFFMb2MDDtABFXAfbcmNgv/u8n4NKGdli&#10;F5gMXCjBanl7s8DShjNXNGxzoySEU4kGXM59qXWqHXlM09ATi3YI0WOWNTbaRjxLuO/0Y1E8a48t&#10;S4PDnt4d1cftrzcQf3L6rk5Pm2HWfJy+jtHt6FAZM7kb315BZRrzv/nvem0F/0Vo5RmZQC+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Ro3NLGAAAA3AAAAA8AAAAAAAAA&#10;AAAAAAAAoQIAAGRycy9kb3ducmV2LnhtbFBLBQYAAAAABAAEAPkAAACUAwAAAAA=&#10;" strokeweight=".25pt"/>
                    <v:line id="Line 437" o:spid="_x0000_s1434" style="position:absolute;visibility:visible;mso-wrap-style:square" from="737,6410" to="7138,6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R5ScMAAADcAAAADwAAAGRycy9kb3ducmV2LnhtbERPTWsCMRC9F/wPYYTeatYqpa5GkVKh&#10;eCisetDbsBk3i5vJmqTr+u9NodDbPN7nLFa9bURHPtSOFYxHGQji0umaKwWH/eblHUSIyBobx6Tg&#10;TgFWy8HTAnPtblxQt4uVSCEcclRgYmxzKUNpyGIYuZY4cWfnLcYEfSW1x1sKt418zbI3abHm1GCw&#10;pQ9D5WX3YxX4UwzH4jrZdtPq8/p98WZP50Kp52G/noOI1Md/8Z/7S6f5sxn8PpMu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keUnDAAAA3AAAAA8AAAAAAAAAAAAA&#10;AAAAoQIAAGRycy9kb3ducmV2LnhtbFBLBQYAAAAABAAEAPkAAACRAwAAAAA=&#10;" strokeweight=".25pt"/>
                    <v:line id="Line 444" o:spid="_x0000_s1435" style="position:absolute;visibility:visible;mso-wrap-style:square" from="737,6109" to="7138,6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EkL8MAAADcAAAADwAAAGRycy9kb3ducmV2LnhtbESPQWsCMRSE7wX/Q3hCbzVrLSKrUUQq&#10;SA+FVQ96e2yem8XNy5rEdfvvm0LB4zAz3zCLVW8b0ZEPtWMF41EGgrh0uuZKwfGwfZuBCBFZY+OY&#10;FPxQgNVy8LLAXLsHF9TtYyUShEOOCkyMbS5lKA1ZDCPXEifv4rzFmKSvpPb4SHDbyPcsm0qLNacF&#10;gy1tDJXX/d0q8OcYTsVt8tV9VJ+376s3B7oUSr0O+/UcRKQ+PsP/7Z1WkIjwdyYdAb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xJC/DAAAA3AAAAA8AAAAAAAAAAAAA&#10;AAAAoQIAAGRycy9kb3ducmV2LnhtbFBLBQYAAAAABAAEAPkAAACRAwAAAAA=&#10;" strokeweight=".25pt"/>
                    <v:line id="Line 445" o:spid="_x0000_s1436" style="position:absolute;visibility:visible;mso-wrap-style:square" from="737,6290" to="7138,6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2BtMUAAADcAAAADwAAAGRycy9kb3ducmV2LnhtbESPT2sCMRTE7wW/Q3hCbzXrH0pZjSJi&#10;QXoQVnvQ22Pz3CxuXtYkXddvbwqFHoeZ+Q2zWPW2ER35UDtWMB5lIIhLp2uuFHwfP98+QISIrLFx&#10;TAoeFGC1HLwsMNfuzgV1h1iJBOGQowITY5tLGUpDFsPItcTJuzhvMSbpK6k93hPcNnKSZe/SYs1p&#10;wWBLG0Pl9fBjFfhzDKfiNv3qZtX2tr96c6RLodTrsF/PQUTq43/4r73TCibZGH7PpCM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2BtMUAAADcAAAADwAAAAAAAAAA&#10;AAAAAAChAgAAZHJzL2Rvd25yZXYueG1sUEsFBgAAAAAEAAQA+QAAAJMDAAAAAA==&#10;" strokeweight=".25pt"/>
                    <v:line id="Line 446" o:spid="_x0000_s1437" style="position:absolute;visibility:visible;mso-wrap-style:square" from="737,6471" to="7138,6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8fw8UAAADcAAAADwAAAGRycy9kb3ducmV2LnhtbESPQWsCMRSE7wX/Q3hCbzXbVYpsjVLE&#10;gvQgrHqwt8fmuVncvKxJuq7/3hQKPQ4z8w2zWA22FT350DhW8DrJQBBXTjdcKzgePl/mIEJE1tg6&#10;JgV3CrBajp4WWGh345L6faxFgnAoUIGJsSukDJUhi2HiOuLknZ23GJP0tdQebwluW5ln2Zu02HBa&#10;MNjR2lB12f9YBf47hlN5nX71s3pz3V28OdC5VOp5PHy8g4g0xP/wX3urFeRZDr9n0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8fw8UAAADcAAAADwAAAAAAAAAA&#10;AAAAAAChAgAAZHJzL2Rvd25yZXYueG1sUEsFBgAAAAAEAAQA+QAAAJMDAAAAAA==&#10;" strokeweight=".25pt"/>
                    <v:line id="Line 447" o:spid="_x0000_s1438" style="position:absolute;visibility:visible;mso-wrap-style:square" from="737,6531" to="7138,6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O6WMQAAADcAAAADwAAAGRycy9kb3ducmV2LnhtbESPQWsCMRSE7wX/Q3gFbzVbLSKrUURa&#10;EA+FVQ/t7bF5bhY3L2sS1/Xfm0LB4zAz3zCLVW8b0ZEPtWMF76MMBHHpdM2VguPh620GIkRkjY1j&#10;UnCnAKvl4GWBuXY3Lqjbx0okCIccFZgY21zKUBqyGEauJU7eyXmLMUlfSe3xluC2keMsm0qLNacF&#10;gy1tDJXn/dUq8L8x/BSXya77qD4v32dvDnQqlBq+9us5iEh9fIb/21utYJxN4O9MOgJ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47pYxAAAANwAAAAPAAAAAAAAAAAA&#10;AAAAAKECAABkcnMvZG93bnJldi54bWxQSwUGAAAAAAQABAD5AAAAkgMAAAAA&#10;" strokeweight=".25pt"/>
                    <v:line id="Line 448" o:spid="_x0000_s1439" style="position:absolute;visibility:visible;mso-wrap-style:square" from="737,6591" to="7138,6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oiLMQAAADcAAAADwAAAGRycy9kb3ducmV2LnhtbESPQWsCMRSE7wX/Q3hCbzWrFSmrUUQU&#10;Sg+F1R709tg8N4ublzVJ1+2/bwTB4zAz3zCLVW8b0ZEPtWMF41EGgrh0uuZKwc9h9/YBIkRkjY1j&#10;UvBHAVbLwcsCc+1uXFC3j5VIEA45KjAxtrmUoTRkMYxcS5y8s/MWY5K+ktrjLcFtIydZNpMWa04L&#10;BlvaGCov+1+rwJ9iOBbX969uWm2v3xdvDnQulHod9us5iEh9fIYf7U+tYJJN4X4mHQG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CiIsxAAAANwAAAAPAAAAAAAAAAAA&#10;AAAAAKECAABkcnMvZG93bnJldi54bWxQSwUGAAAAAAQABAD5AAAAkgMAAAAA&#10;" strokeweight=".25pt"/>
                    <v:line id="Line 449" o:spid="_x0000_s1440" style="position:absolute;visibility:visible;mso-wrap-style:square" from="737,6651" to="7138,6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aHt8UAAADcAAAADwAAAGRycy9kb3ducmV2LnhtbESPQWsCMRSE74X+h/AK3mq2aotsjVKK&#10;gngQVnuot8fmuVncvKxJXNd/b4RCj8PMfMPMFr1tREc+1I4VvA0zEMSl0zVXCn72q9cpiBCRNTaO&#10;ScGNAizmz08zzLW7ckHdLlYiQTjkqMDE2OZShtKQxTB0LXHyjs5bjEn6SmqP1wS3jRxl2Ye0WHNa&#10;MNjSt6HytLtYBf4Qw29xHm+6SbU8b0/e7OlYKDV46b8+QUTq43/4r73WCkbZOzzOpCM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UaHt8UAAADcAAAADwAAAAAAAAAA&#10;AAAAAAChAgAAZHJzL2Rvd25yZXYueG1sUEsFBgAAAAAEAAQA+QAAAJMDAAAAAA==&#10;" strokeweight=".25pt"/>
                    <v:line id="Line 450" o:spid="_x0000_s1441" style="position:absolute;visibility:visible;mso-wrap-style:square" from="737,6711" to="7138,6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QZwMUAAADcAAAADwAAAGRycy9kb3ducmV2LnhtbESPT2sCMRTE7wW/Q3iCt5r1D1JWo4i0&#10;ID0UVnvQ22Pz3CxuXtYkrttv3wiFHoeZ+Q2z2vS2ER35UDtWMBlnIIhLp2uuFHwfP17fQISIrLFx&#10;TAp+KMBmPXhZYa7dgwvqDrESCcIhRwUmxjaXMpSGLIaxa4mTd3HeYkzSV1J7fCS4beQ0yxbSYs1p&#10;wWBLO0Pl9XC3Cvw5hlNxm3128+r99nX15kiXQqnRsN8uQUTq43/4r73XCqbZAp5n0hG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ZQZwMUAAADcAAAADwAAAAAAAAAA&#10;AAAAAAChAgAAZHJzL2Rvd25yZXYueG1sUEsFBgAAAAAEAAQA+QAAAJMDAAAAAA==&#10;" strokeweight=".25pt"/>
                    <v:line id="Line 451" o:spid="_x0000_s1442" style="position:absolute;visibility:visible;mso-wrap-style:square" from="737,6772" to="7138,6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i8W8UAAADcAAAADwAAAGRycy9kb3ducmV2LnhtbESPQWsCMRSE74X+h/AK3mq2Kq1sjVKK&#10;gngQVnuot8fmuVncvKxJXNd/b4RCj8PMfMPMFr1tREc+1I4VvA0zEMSl0zVXCn72q9cpiBCRNTaO&#10;ScGNAizmz08zzLW7ckHdLlYiQTjkqMDE2OZShtKQxTB0LXHyjs5bjEn6SmqP1wS3jRxl2bu0WHNa&#10;MNjSt6HytLtYBf4Qw29xHm+6SbU8b0/e7OlYKDV46b8+QUTq43/4r73WCkbZBzzOpCM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i8W8UAAADcAAAADwAAAAAAAAAA&#10;AAAAAAChAgAAZHJzL2Rvd25yZXYueG1sUEsFBgAAAAAEAAQA+QAAAJMDAAAAAA==&#10;" strokeweight=".25pt"/>
                    <v:line id="Line 452" o:spid="_x0000_s1443" style="position:absolute;visibility:visible;mso-wrap-style:square" from="737,6832" to="7138,6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coKcEAAADcAAAADwAAAGRycy9kb3ducmV2LnhtbERPz2vCMBS+D/wfwhN2m6luyKhGEVEQ&#10;D4PqDnp7NM+m2LzUJNb63y+HgceP7/d82dtGdORD7VjBeJSBIC6drrlS8HvcfnyDCBFZY+OYFDwp&#10;wHIxeJtjrt2DC+oOsRIphEOOCkyMbS5lKA1ZDCPXEifu4rzFmKCvpPb4SOG2kZMsm0qLNacGgy2t&#10;DZXXw90q8OcYTsXtc999VZvbz9WbI10Kpd6H/WoGIlIfX+J/904rmGRpbTqTjoB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RygpwQAAANwAAAAPAAAAAAAAAAAAAAAA&#10;AKECAABkcnMvZG93bnJldi54bWxQSwUGAAAAAAQABAD5AAAAjwMAAAAA&#10;" strokeweight=".25pt"/>
                    <v:line id="Line 453" o:spid="_x0000_s1444" style="position:absolute;visibility:visible;mso-wrap-style:square" from="737,6892" to="7138,6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uNssUAAADcAAAADwAAAGRycy9kb3ducmV2LnhtbESPQWsCMRSE74X+h/AK3mq2KqVujVKK&#10;gngQVnuot8fmuVncvKxJXNd/b4RCj8PMfMPMFr1tREc+1I4VvA0zEMSl0zVXCn72q9cPECEia2wc&#10;k4IbBVjMn59mmGt35YK6XaxEgnDIUYGJsc2lDKUhi2HoWuLkHZ23GJP0ldQerwluGznKsndpsea0&#10;YLClb0PlaXexCvwhht/iPN50k2p53p682dOxUGrw0n99gojUx//wX3utFYyyKTzOpCM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uNssUAAADcAAAADwAAAAAAAAAA&#10;AAAAAAChAgAAZHJzL2Rvd25yZXYueG1sUEsFBgAAAAAEAAQA+QAAAJMDAAAAAA==&#10;" strokeweight=".25pt"/>
                    <v:line id="Line 454" o:spid="_x0000_s1445" style="position:absolute;visibility:visible;mso-wrap-style:square" from="737,6952" to="7138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iy8sIAAADcAAAADwAAAGRycy9kb3ducmV2LnhtbERPz2vCMBS+C/sfwhN201Q3hnRGkaEg&#10;Owi1Htzt0TybYvNSk1i7/94cBjt+fL+X68G2oicfGscKZtMMBHHldMO1glO5myxAhIissXVMCn4p&#10;wHr1Mlpirt2DC+qPsRYphEOOCkyMXS5lqAxZDFPXESfu4rzFmKCvpfb4SOG2lfMs+5AWG04NBjv6&#10;MlRdj3erwP/EcC5ub9/9e729Ha7elHQplHodD5tPEJGG+C/+c++1gvkszU9n0hG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Oiy8sIAAADcAAAADwAAAAAAAAAAAAAA&#10;AAChAgAAZHJzL2Rvd25yZXYueG1sUEsFBgAAAAAEAAQA+QAAAJADAAAAAA==&#10;" strokeweight=".25pt"/>
                  </v:group>
                  <v:shape id="Text Box 455" o:spid="_x0000_s1446" type="#_x0000_t202" style="position:absolute;left:859;top:5490;width:129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kMcQA&#10;AADcAAAADwAAAGRycy9kb3ducmV2LnhtbESPzYvCMBTE74L/Q3jCXkTT9iBLNYpfC3tYD37g+dE8&#10;22LzUpJo63+/WRD2OMzMb5jFqjeNeJLztWUF6TQBQVxYXXOp4HL+mnyC8AFZY2OZFLzIw2o5HCww&#10;17bjIz1PoRQRwj5HBVUIbS6lLyoy6Ke2JY7ezTqDIUpXSu2wi3DTyCxJZtJgzXGhwpa2FRX308Mo&#10;mO3cozvydry77H/w0JbZdfO6KvUx6tdzEIH68B9+t7+1gixN4e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X5DHEAAAA3AAAAA8AAAAAAAAAAAAAAAAAmAIAAGRycy9k&#10;b3ducmV2LnhtbFBLBQYAAAAABAAEAPUAAACJAwAAAAA=&#10;" stroked="f">
                    <v:textbox inset="0,0,0,0">
                      <w:txbxContent>
                        <w:p w:rsidR="00EF0691" w:rsidRDefault="00EF0691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1</w:t>
                          </w:r>
                        </w:p>
                        <w:p w:rsidR="00EF0691" w:rsidRDefault="00EF0691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2</w:t>
                          </w:r>
                        </w:p>
                        <w:p w:rsidR="00EF0691" w:rsidRDefault="00EF0691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3</w:t>
                          </w:r>
                        </w:p>
                        <w:p w:rsidR="00EF0691" w:rsidRDefault="00EF0691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4</w:t>
                          </w:r>
                        </w:p>
                        <w:p w:rsidR="00EF0691" w:rsidRDefault="00EF0691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5</w:t>
                          </w:r>
                        </w:p>
                        <w:p w:rsidR="00EF0691" w:rsidRDefault="00EF0691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6</w:t>
                          </w:r>
                        </w:p>
                        <w:p w:rsidR="00EF0691" w:rsidRDefault="00EF0691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7</w:t>
                          </w:r>
                        </w:p>
                        <w:p w:rsidR="00EF0691" w:rsidRDefault="00EF0691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8</w:t>
                          </w:r>
                        </w:p>
                        <w:p w:rsidR="00EF0691" w:rsidRDefault="00EF0691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9</w:t>
                          </w:r>
                        </w:p>
                        <w:p w:rsidR="00EF0691" w:rsidRDefault="00EF0691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0</w:t>
                          </w:r>
                        </w:p>
                        <w:p w:rsidR="00EF0691" w:rsidRDefault="00EF0691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1</w:t>
                          </w:r>
                        </w:p>
                        <w:p w:rsidR="00EF0691" w:rsidRDefault="00EF0691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2</w:t>
                          </w:r>
                        </w:p>
                        <w:p w:rsidR="00EF0691" w:rsidRDefault="00EF0691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3</w:t>
                          </w:r>
                        </w:p>
                        <w:p w:rsidR="00EF0691" w:rsidRDefault="00EF0691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4</w:t>
                          </w:r>
                        </w:p>
                        <w:p w:rsidR="00EF0691" w:rsidRDefault="00EF0691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5</w:t>
                          </w:r>
                        </w:p>
                        <w:p w:rsidR="00EF0691" w:rsidRDefault="00EF0691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6</w:t>
                          </w:r>
                        </w:p>
                        <w:p w:rsidR="00EF0691" w:rsidRDefault="00EF0691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7</w:t>
                          </w:r>
                        </w:p>
                        <w:p w:rsidR="00EF0691" w:rsidRDefault="00EF0691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8</w:t>
                          </w:r>
                        </w:p>
                        <w:p w:rsidR="00EF0691" w:rsidRDefault="00EF0691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9</w:t>
                          </w:r>
                        </w:p>
                        <w:p w:rsidR="00EF0691" w:rsidRDefault="00EF0691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8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1160" o:spid="_x0000_s1447" type="#_x0000_t202" style="position:absolute;left:6902;top:5487;width:129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V6RsQA&#10;AADcAAAADwAAAGRycy9kb3ducmV2LnhtbESPT4vCMBTE7wt+h/AEL8ua2oMs1SjrP/CgB6t4fjRv&#10;27LNS0mird/eCMIeh5n5DTNf9qYRd3K+tqxgMk5AEBdW11wquJx3X98gfEDW2FgmBQ/ysFwMPuaY&#10;advxie55KEWEsM9QQRVCm0npi4oM+rFtiaP3a53BEKUrpXbYRbhpZJokU2mw5rhQYUvrioq//GYU&#10;TDfu1p14/bm5bA94bMv0unpclRoN+58ZiEB9+A+/23utIJ2k8DoTj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FekbEAAAA3AAAAA8AAAAAAAAAAAAAAAAAmAIAAGRycy9k&#10;b3ducmV2LnhtbFBLBQYAAAAABAAEAPUAAACJAwAAAAA=&#10;" stroked="f">
                    <v:textbox inset="0,0,0,0">
                      <w:txbxContent>
                        <w:p w:rsidR="00AC7BDC" w:rsidRDefault="00AC7BDC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1</w:t>
                          </w:r>
                        </w:p>
                        <w:p w:rsidR="00AC7BDC" w:rsidRDefault="00AC7BDC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2</w:t>
                          </w:r>
                        </w:p>
                        <w:p w:rsidR="00AC7BDC" w:rsidRDefault="00AC7BDC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3</w:t>
                          </w:r>
                        </w:p>
                        <w:p w:rsidR="00AC7BDC" w:rsidRDefault="00AC7BDC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4</w:t>
                          </w:r>
                        </w:p>
                        <w:p w:rsidR="00AC7BDC" w:rsidRDefault="00AC7BDC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5</w:t>
                          </w:r>
                        </w:p>
                        <w:p w:rsidR="00AC7BDC" w:rsidRDefault="00AC7BDC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6</w:t>
                          </w:r>
                        </w:p>
                        <w:p w:rsidR="00AC7BDC" w:rsidRDefault="00AC7BDC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7</w:t>
                          </w:r>
                        </w:p>
                        <w:p w:rsidR="00AC7BDC" w:rsidRDefault="00AC7BDC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8</w:t>
                          </w:r>
                        </w:p>
                        <w:p w:rsidR="00AC7BDC" w:rsidRDefault="00AC7BDC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9</w:t>
                          </w:r>
                        </w:p>
                        <w:p w:rsidR="00AC7BDC" w:rsidRDefault="00AC7BDC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0</w:t>
                          </w:r>
                        </w:p>
                        <w:p w:rsidR="00AC7BDC" w:rsidRDefault="00AC7BDC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1</w:t>
                          </w:r>
                        </w:p>
                        <w:p w:rsidR="00AC7BDC" w:rsidRDefault="00AC7BDC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2</w:t>
                          </w:r>
                        </w:p>
                        <w:p w:rsidR="00AC7BDC" w:rsidRDefault="00AC7BDC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3</w:t>
                          </w:r>
                        </w:p>
                        <w:p w:rsidR="00AC7BDC" w:rsidRDefault="00AC7BDC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4</w:t>
                          </w:r>
                        </w:p>
                        <w:p w:rsidR="00AC7BDC" w:rsidRDefault="00AC7BDC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5</w:t>
                          </w:r>
                        </w:p>
                        <w:p w:rsidR="00AC7BDC" w:rsidRDefault="00AC7BDC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6</w:t>
                          </w:r>
                        </w:p>
                        <w:p w:rsidR="00AC7BDC" w:rsidRDefault="00AC7BDC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7</w:t>
                          </w:r>
                        </w:p>
                        <w:p w:rsidR="00AC7BDC" w:rsidRDefault="00AC7BDC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8</w:t>
                          </w:r>
                        </w:p>
                        <w:p w:rsidR="00AC7BDC" w:rsidRDefault="00AC7BDC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9</w:t>
                          </w:r>
                        </w:p>
                        <w:p w:rsidR="00AC7BDC" w:rsidRDefault="00AC7BDC" w:rsidP="00AC7BDC">
                          <w:pPr>
                            <w:spacing w:line="74" w:lineRule="exact"/>
                            <w:jc w:val="center"/>
                            <w:rPr>
                              <w:rFonts w:ascii="Courier New" w:hAnsi="Courier New" w:cs="Courier New"/>
                              <w:b/>
                              <w:bCs/>
                              <w:sz w:val="8"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sz w:val="7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6580505</wp:posOffset>
                </wp:positionV>
                <wp:extent cx="930275" cy="0"/>
                <wp:effectExtent l="0" t="0" r="0" b="0"/>
                <wp:wrapNone/>
                <wp:docPr id="1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2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65pt,518.15pt" to="297.9pt,5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" o:allowincell="f" stroked="f" strokeweight=".25pt"/>
            </w:pict>
          </mc:Fallback>
        </mc:AlternateContent>
      </w:r>
    </w:p>
    <w:sectPr w:rsidR="00E2091E" w:rsidSect="00FA64B4">
      <w:pgSz w:w="11907" w:h="16840" w:code="9"/>
      <w:pgMar w:top="312" w:right="204" w:bottom="28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573" w:rsidRDefault="00F60573">
      <w:r>
        <w:separator/>
      </w:r>
    </w:p>
  </w:endnote>
  <w:endnote w:type="continuationSeparator" w:id="0">
    <w:p w:rsidR="00F60573" w:rsidRDefault="00F6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man 10cpi">
    <w:altName w:val="Courier 10cp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573" w:rsidRDefault="00F60573">
      <w:r>
        <w:separator/>
      </w:r>
    </w:p>
  </w:footnote>
  <w:footnote w:type="continuationSeparator" w:id="0">
    <w:p w:rsidR="00F60573" w:rsidRDefault="00F60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lpl2Jqo7hKzaAvMOVqTGMN+wHTw=" w:salt="n5iOWo5CzlC2UvcGSEkv4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D4"/>
    <w:rsid w:val="00046ACB"/>
    <w:rsid w:val="000618EF"/>
    <w:rsid w:val="000738DF"/>
    <w:rsid w:val="000A1899"/>
    <w:rsid w:val="000B51B0"/>
    <w:rsid w:val="000E0154"/>
    <w:rsid w:val="00113335"/>
    <w:rsid w:val="00206481"/>
    <w:rsid w:val="003265D4"/>
    <w:rsid w:val="00374B10"/>
    <w:rsid w:val="00377C14"/>
    <w:rsid w:val="003B7469"/>
    <w:rsid w:val="00427F9F"/>
    <w:rsid w:val="004515F0"/>
    <w:rsid w:val="004672E4"/>
    <w:rsid w:val="004E020D"/>
    <w:rsid w:val="00562ECF"/>
    <w:rsid w:val="00582114"/>
    <w:rsid w:val="00621C81"/>
    <w:rsid w:val="00686206"/>
    <w:rsid w:val="006946FE"/>
    <w:rsid w:val="006A2056"/>
    <w:rsid w:val="006A7E48"/>
    <w:rsid w:val="006C3393"/>
    <w:rsid w:val="00766504"/>
    <w:rsid w:val="00786A02"/>
    <w:rsid w:val="007F48B8"/>
    <w:rsid w:val="00842DFA"/>
    <w:rsid w:val="00875212"/>
    <w:rsid w:val="00891444"/>
    <w:rsid w:val="00907867"/>
    <w:rsid w:val="0095516C"/>
    <w:rsid w:val="009D1F23"/>
    <w:rsid w:val="009E498F"/>
    <w:rsid w:val="009F4716"/>
    <w:rsid w:val="00A045F4"/>
    <w:rsid w:val="00A26212"/>
    <w:rsid w:val="00A6383E"/>
    <w:rsid w:val="00A957DB"/>
    <w:rsid w:val="00AB7262"/>
    <w:rsid w:val="00AC7BDC"/>
    <w:rsid w:val="00AD6811"/>
    <w:rsid w:val="00B3452F"/>
    <w:rsid w:val="00B723E1"/>
    <w:rsid w:val="00B77BE4"/>
    <w:rsid w:val="00B81955"/>
    <w:rsid w:val="00BB7814"/>
    <w:rsid w:val="00CE34CA"/>
    <w:rsid w:val="00D0385A"/>
    <w:rsid w:val="00D37654"/>
    <w:rsid w:val="00D82936"/>
    <w:rsid w:val="00DC5837"/>
    <w:rsid w:val="00E03FC2"/>
    <w:rsid w:val="00E07B15"/>
    <w:rsid w:val="00E2091E"/>
    <w:rsid w:val="00E22D00"/>
    <w:rsid w:val="00E263B6"/>
    <w:rsid w:val="00E2750F"/>
    <w:rsid w:val="00E6752B"/>
    <w:rsid w:val="00EF0691"/>
    <w:rsid w:val="00F01CE2"/>
    <w:rsid w:val="00F03DFB"/>
    <w:rsid w:val="00F07D97"/>
    <w:rsid w:val="00F11C58"/>
    <w:rsid w:val="00F27EEA"/>
    <w:rsid w:val="00F60573"/>
    <w:rsid w:val="00FA64B4"/>
    <w:rsid w:val="00FE01BB"/>
    <w:rsid w:val="00FF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fefe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man 10cpi" w:eastAsia="Times New Roman" w:hAnsi="Roman 10cp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rFonts w:ascii="Courier New" w:hAnsi="Courier New" w:cs="Courier New"/>
      <w:b/>
      <w:bCs/>
      <w:spacing w:val="-2"/>
      <w:sz w:val="15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13335"/>
    <w:rPr>
      <w:rFonts w:ascii="Tahoma" w:hAnsi="Tahoma" w:cs="Tahoma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man 10cpi" w:eastAsia="Times New Roman" w:hAnsi="Roman 10cp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rFonts w:ascii="Courier New" w:hAnsi="Courier New" w:cs="Courier New"/>
      <w:b/>
      <w:bCs/>
      <w:spacing w:val="-2"/>
      <w:sz w:val="15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13335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Other%20Documents\300yar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DC0A1-293C-4CA6-BFDC-C6A05813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300yard.doc</Template>
  <TotalTime>0</TotalTime>
  <Pages>1</Pages>
  <Words>0</Words>
  <Characters>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MR  TREVOR  STEELE</dc:creator>
  <cp:lastModifiedBy>D Drawbell</cp:lastModifiedBy>
  <cp:revision>2</cp:revision>
  <cp:lastPrinted>2006-05-10T09:36:00Z</cp:lastPrinted>
  <dcterms:created xsi:type="dcterms:W3CDTF">2021-04-20T15:03:00Z</dcterms:created>
  <dcterms:modified xsi:type="dcterms:W3CDTF">2021-04-20T15:03:00Z</dcterms:modified>
</cp:coreProperties>
</file>